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039"/>
      </w:tblGrid>
      <w:tr w:rsidR="00D75504" w:rsidRPr="0090527B" w14:paraId="0710EEED" w14:textId="77777777" w:rsidTr="00772020">
        <w:trPr>
          <w:trHeight w:val="232"/>
        </w:trPr>
        <w:tc>
          <w:tcPr>
            <w:tcW w:w="5000" w:type="pct"/>
            <w:gridSpan w:val="2"/>
            <w:tcBorders>
              <w:bottom w:val="single" w:sz="4" w:space="0" w:color="auto"/>
            </w:tcBorders>
            <w:shd w:val="clear" w:color="auto" w:fill="C6D9F1" w:themeFill="text2" w:themeFillTint="33"/>
          </w:tcPr>
          <w:p w14:paraId="27CFB719" w14:textId="77777777" w:rsidR="00D75504" w:rsidRDefault="006B203E" w:rsidP="00073A36">
            <w:pPr>
              <w:jc w:val="both"/>
              <w:rPr>
                <w:rFonts w:asciiTheme="minorHAnsi" w:hAnsiTheme="minorHAnsi" w:cstheme="minorHAnsi"/>
                <w:b/>
              </w:rPr>
            </w:pPr>
            <w:r>
              <w:rPr>
                <w:rFonts w:asciiTheme="minorHAnsi" w:hAnsiTheme="minorHAnsi" w:cstheme="minorHAnsi"/>
                <w:b/>
              </w:rPr>
              <w:t>P</w:t>
            </w:r>
            <w:r w:rsidR="001B3E7A" w:rsidRPr="0090527B">
              <w:rPr>
                <w:rFonts w:asciiTheme="minorHAnsi" w:hAnsiTheme="minorHAnsi" w:cstheme="minorHAnsi"/>
                <w:b/>
              </w:rPr>
              <w:t>ART 1:</w:t>
            </w:r>
            <w:r w:rsidR="00D468A8">
              <w:rPr>
                <w:rFonts w:asciiTheme="minorHAnsi" w:hAnsiTheme="minorHAnsi" w:cstheme="minorHAnsi"/>
                <w:b/>
              </w:rPr>
              <w:t xml:space="preserve"> </w:t>
            </w:r>
            <w:r w:rsidR="001B3E7A" w:rsidRPr="0090527B">
              <w:rPr>
                <w:rFonts w:asciiTheme="minorHAnsi" w:hAnsiTheme="minorHAnsi" w:cstheme="minorHAnsi"/>
                <w:b/>
              </w:rPr>
              <w:t>I</w:t>
            </w:r>
            <w:r w:rsidR="00073A36">
              <w:rPr>
                <w:rFonts w:asciiTheme="minorHAnsi" w:hAnsiTheme="minorHAnsi" w:cstheme="minorHAnsi"/>
                <w:b/>
              </w:rPr>
              <w:t xml:space="preserve">NFORMATION FOR </w:t>
            </w:r>
            <w:r w:rsidR="000922BA">
              <w:rPr>
                <w:rFonts w:asciiTheme="minorHAnsi" w:hAnsiTheme="minorHAnsi" w:cstheme="minorHAnsi"/>
                <w:b/>
              </w:rPr>
              <w:t>CONTRACTING PERSONS</w:t>
            </w:r>
            <w:r w:rsidR="00073A36">
              <w:rPr>
                <w:rFonts w:asciiTheme="minorHAnsi" w:hAnsiTheme="minorHAnsi" w:cstheme="minorHAnsi"/>
                <w:b/>
              </w:rPr>
              <w:t xml:space="preserve"> </w:t>
            </w:r>
            <w:r w:rsidR="001B3E7A" w:rsidRPr="0090527B">
              <w:rPr>
                <w:rFonts w:asciiTheme="minorHAnsi" w:hAnsiTheme="minorHAnsi" w:cstheme="minorHAnsi"/>
                <w:b/>
              </w:rPr>
              <w:t xml:space="preserve">  </w:t>
            </w:r>
          </w:p>
          <w:p w14:paraId="66AFF32D" w14:textId="77777777" w:rsidR="00C84C6A" w:rsidRPr="0090527B" w:rsidRDefault="00C84C6A" w:rsidP="00073A36">
            <w:pPr>
              <w:jc w:val="both"/>
              <w:rPr>
                <w:rFonts w:asciiTheme="minorHAnsi" w:hAnsiTheme="minorHAnsi" w:cstheme="minorHAnsi"/>
                <w:b/>
              </w:rPr>
            </w:pPr>
          </w:p>
        </w:tc>
      </w:tr>
      <w:tr w:rsidR="00D7069B" w:rsidRPr="0090527B" w14:paraId="3CC5745F" w14:textId="77777777" w:rsidTr="00772020">
        <w:trPr>
          <w:trHeight w:val="708"/>
        </w:trPr>
        <w:tc>
          <w:tcPr>
            <w:tcW w:w="1097" w:type="pct"/>
            <w:shd w:val="clear" w:color="auto" w:fill="F2F2F2" w:themeFill="background1" w:themeFillShade="F2"/>
          </w:tcPr>
          <w:p w14:paraId="2FAAAAF4" w14:textId="77777777" w:rsidR="00D7069B" w:rsidRPr="0090527B" w:rsidRDefault="00D7069B" w:rsidP="001B3E7A">
            <w:pPr>
              <w:spacing w:before="80"/>
              <w:jc w:val="both"/>
              <w:rPr>
                <w:rFonts w:asciiTheme="minorHAnsi" w:hAnsiTheme="minorHAnsi" w:cstheme="minorHAnsi"/>
                <w:b/>
              </w:rPr>
            </w:pPr>
            <w:r w:rsidRPr="0090527B">
              <w:rPr>
                <w:rFonts w:asciiTheme="minorHAnsi" w:hAnsiTheme="minorHAnsi" w:cstheme="minorHAnsi"/>
                <w:b/>
              </w:rPr>
              <w:t xml:space="preserve">General </w:t>
            </w:r>
            <w:r w:rsidR="00E678AF" w:rsidRPr="0090527B">
              <w:rPr>
                <w:rFonts w:asciiTheme="minorHAnsi" w:hAnsiTheme="minorHAnsi" w:cstheme="minorHAnsi"/>
                <w:b/>
              </w:rPr>
              <w:t>information</w:t>
            </w:r>
            <w:r w:rsidRPr="0090527B">
              <w:rPr>
                <w:rFonts w:asciiTheme="minorHAnsi" w:hAnsiTheme="minorHAnsi" w:cstheme="minorHAnsi"/>
                <w:b/>
              </w:rPr>
              <w:t>:</w:t>
            </w:r>
          </w:p>
        </w:tc>
        <w:tc>
          <w:tcPr>
            <w:tcW w:w="3903" w:type="pct"/>
            <w:shd w:val="clear" w:color="auto" w:fill="F2F2F2" w:themeFill="background1" w:themeFillShade="F2"/>
          </w:tcPr>
          <w:p w14:paraId="416D169A" w14:textId="77777777" w:rsidR="00425BF1" w:rsidRPr="00FF0430" w:rsidRDefault="00E678AF" w:rsidP="00174095">
            <w:pPr>
              <w:spacing w:before="80"/>
              <w:jc w:val="both"/>
              <w:rPr>
                <w:rFonts w:asciiTheme="minorHAnsi" w:hAnsiTheme="minorHAnsi" w:cstheme="minorHAnsi"/>
              </w:rPr>
            </w:pPr>
            <w:r w:rsidRPr="00FF0430">
              <w:rPr>
                <w:rFonts w:asciiTheme="minorHAnsi" w:hAnsiTheme="minorHAnsi" w:cstheme="minorHAnsi"/>
              </w:rPr>
              <w:t xml:space="preserve">To perform duties </w:t>
            </w:r>
            <w:r w:rsidR="00494BE3">
              <w:rPr>
                <w:rFonts w:asciiTheme="minorHAnsi" w:hAnsiTheme="minorHAnsi" w:cstheme="minorHAnsi"/>
              </w:rPr>
              <w:t xml:space="preserve">in the service of the </w:t>
            </w:r>
            <w:r w:rsidR="00A952B7" w:rsidRPr="00FF0430">
              <w:rPr>
                <w:rFonts w:asciiTheme="minorHAnsi" w:hAnsiTheme="minorHAnsi" w:cstheme="minorHAnsi"/>
              </w:rPr>
              <w:t xml:space="preserve">Kosovo Specialist Chambers and Specialist Prosecutor’s Office </w:t>
            </w:r>
            <w:r w:rsidR="00A952B7">
              <w:rPr>
                <w:rFonts w:asciiTheme="minorHAnsi" w:hAnsiTheme="minorHAnsi" w:cstheme="minorHAnsi"/>
              </w:rPr>
              <w:t xml:space="preserve">(KSC) </w:t>
            </w:r>
            <w:r w:rsidRPr="00FF0430">
              <w:rPr>
                <w:rFonts w:asciiTheme="minorHAnsi" w:hAnsiTheme="minorHAnsi" w:cstheme="minorHAnsi"/>
              </w:rPr>
              <w:t xml:space="preserve">you may be required to enter security controlled areas or access sensitive information or other valuable resources. </w:t>
            </w:r>
            <w:r w:rsidR="005D7ED2" w:rsidRPr="00FF0430">
              <w:rPr>
                <w:rFonts w:asciiTheme="minorHAnsi" w:hAnsiTheme="minorHAnsi" w:cstheme="minorHAnsi"/>
              </w:rPr>
              <w:t xml:space="preserve">The performance of your duties may also </w:t>
            </w:r>
            <w:r w:rsidR="0021423D">
              <w:rPr>
                <w:rFonts w:asciiTheme="minorHAnsi" w:hAnsiTheme="minorHAnsi" w:cstheme="minorHAnsi"/>
              </w:rPr>
              <w:t xml:space="preserve">expose </w:t>
            </w:r>
            <w:r w:rsidR="005D7ED2" w:rsidRPr="00FF0430">
              <w:rPr>
                <w:rFonts w:asciiTheme="minorHAnsi" w:hAnsiTheme="minorHAnsi" w:cstheme="minorHAnsi"/>
              </w:rPr>
              <w:t xml:space="preserve">you to security risks which you would not </w:t>
            </w:r>
            <w:r w:rsidR="00EE6943" w:rsidRPr="00FF0430">
              <w:rPr>
                <w:rFonts w:asciiTheme="minorHAnsi" w:hAnsiTheme="minorHAnsi" w:cstheme="minorHAnsi"/>
              </w:rPr>
              <w:t xml:space="preserve">ordinarily </w:t>
            </w:r>
            <w:r w:rsidR="00EE6943">
              <w:rPr>
                <w:rFonts w:asciiTheme="minorHAnsi" w:hAnsiTheme="minorHAnsi" w:cstheme="minorHAnsi"/>
              </w:rPr>
              <w:t>be</w:t>
            </w:r>
            <w:r w:rsidR="005D7ED2" w:rsidRPr="00FF0430">
              <w:rPr>
                <w:rFonts w:asciiTheme="minorHAnsi" w:hAnsiTheme="minorHAnsi" w:cstheme="minorHAnsi"/>
              </w:rPr>
              <w:t xml:space="preserve"> </w:t>
            </w:r>
            <w:r w:rsidR="00C7166F">
              <w:rPr>
                <w:rFonts w:asciiTheme="minorHAnsi" w:hAnsiTheme="minorHAnsi" w:cstheme="minorHAnsi"/>
              </w:rPr>
              <w:t>exposed to</w:t>
            </w:r>
            <w:r w:rsidR="001C2810">
              <w:rPr>
                <w:rFonts w:asciiTheme="minorHAnsi" w:hAnsiTheme="minorHAnsi" w:cstheme="minorHAnsi"/>
              </w:rPr>
              <w:t xml:space="preserve">. </w:t>
            </w:r>
            <w:r w:rsidR="005D7ED2" w:rsidRPr="00FF0430">
              <w:rPr>
                <w:rFonts w:asciiTheme="minorHAnsi" w:hAnsiTheme="minorHAnsi" w:cstheme="minorHAnsi"/>
              </w:rPr>
              <w:t xml:space="preserve"> </w:t>
            </w:r>
            <w:r w:rsidRPr="00FF0430">
              <w:rPr>
                <w:rFonts w:asciiTheme="minorHAnsi" w:hAnsiTheme="minorHAnsi" w:cstheme="minorHAnsi"/>
              </w:rPr>
              <w:t>As such</w:t>
            </w:r>
            <w:r w:rsidR="001C2810">
              <w:rPr>
                <w:rFonts w:asciiTheme="minorHAnsi" w:hAnsiTheme="minorHAnsi" w:cstheme="minorHAnsi"/>
              </w:rPr>
              <w:t>,</w:t>
            </w:r>
            <w:r w:rsidRPr="00FF0430">
              <w:rPr>
                <w:rFonts w:asciiTheme="minorHAnsi" w:hAnsiTheme="minorHAnsi" w:cstheme="minorHAnsi"/>
              </w:rPr>
              <w:t xml:space="preserve"> the </w:t>
            </w:r>
            <w:r w:rsidR="00BC0474" w:rsidRPr="00FF0430">
              <w:rPr>
                <w:rFonts w:asciiTheme="minorHAnsi" w:hAnsiTheme="minorHAnsi" w:cstheme="minorHAnsi"/>
              </w:rPr>
              <w:t xml:space="preserve">(KSC) </w:t>
            </w:r>
            <w:r w:rsidRPr="00FF0430">
              <w:rPr>
                <w:rFonts w:asciiTheme="minorHAnsi" w:hAnsiTheme="minorHAnsi" w:cstheme="minorHAnsi"/>
              </w:rPr>
              <w:t xml:space="preserve">has determined that it is necessary for you to </w:t>
            </w:r>
            <w:r w:rsidR="00E80472">
              <w:rPr>
                <w:rFonts w:asciiTheme="minorHAnsi" w:hAnsiTheme="minorHAnsi" w:cstheme="minorHAnsi"/>
              </w:rPr>
              <w:t xml:space="preserve">participate in </w:t>
            </w:r>
            <w:r w:rsidR="00494BE3">
              <w:rPr>
                <w:rFonts w:asciiTheme="minorHAnsi" w:hAnsiTheme="minorHAnsi" w:cstheme="minorHAnsi"/>
              </w:rPr>
              <w:t>the KSC</w:t>
            </w:r>
            <w:r w:rsidRPr="00FF0430">
              <w:rPr>
                <w:rFonts w:asciiTheme="minorHAnsi" w:hAnsiTheme="minorHAnsi" w:cstheme="minorHAnsi"/>
              </w:rPr>
              <w:t xml:space="preserve"> </w:t>
            </w:r>
            <w:r w:rsidR="00494BE3">
              <w:rPr>
                <w:rFonts w:asciiTheme="minorHAnsi" w:hAnsiTheme="minorHAnsi" w:cstheme="minorHAnsi"/>
              </w:rPr>
              <w:t>Contractor Verification Process</w:t>
            </w:r>
            <w:r w:rsidR="00E232CA">
              <w:rPr>
                <w:rFonts w:asciiTheme="minorHAnsi" w:hAnsiTheme="minorHAnsi" w:cstheme="minorHAnsi"/>
              </w:rPr>
              <w:t>.</w:t>
            </w:r>
            <w:r w:rsidR="009078C4">
              <w:rPr>
                <w:rFonts w:asciiTheme="minorHAnsi" w:hAnsiTheme="minorHAnsi" w:cstheme="minorHAnsi"/>
              </w:rPr>
              <w:t xml:space="preserve"> </w:t>
            </w:r>
          </w:p>
          <w:p w14:paraId="1108E21F" w14:textId="77777777" w:rsidR="005D7ED2" w:rsidRPr="00FF0430" w:rsidRDefault="00E80472" w:rsidP="00174095">
            <w:pPr>
              <w:spacing w:before="80"/>
              <w:jc w:val="both"/>
              <w:rPr>
                <w:rFonts w:asciiTheme="minorHAnsi" w:hAnsiTheme="minorHAnsi" w:cstheme="minorHAnsi"/>
              </w:rPr>
            </w:pPr>
            <w:r>
              <w:rPr>
                <w:rFonts w:asciiTheme="minorHAnsi" w:hAnsiTheme="minorHAnsi" w:cstheme="minorHAnsi"/>
              </w:rPr>
              <w:t>T</w:t>
            </w:r>
            <w:r w:rsidR="005D7ED2" w:rsidRPr="00FF0430">
              <w:rPr>
                <w:rFonts w:asciiTheme="minorHAnsi" w:hAnsiTheme="minorHAnsi" w:cstheme="minorHAnsi"/>
              </w:rPr>
              <w:t xml:space="preserve">he </w:t>
            </w:r>
            <w:r w:rsidR="00494BE3" w:rsidRPr="00494BE3">
              <w:rPr>
                <w:rFonts w:asciiTheme="minorHAnsi" w:hAnsiTheme="minorHAnsi" w:cstheme="minorHAnsi"/>
              </w:rPr>
              <w:t>Contractor Verification Process</w:t>
            </w:r>
            <w:r w:rsidR="005D7ED2" w:rsidRPr="00FF0430">
              <w:rPr>
                <w:rFonts w:asciiTheme="minorHAnsi" w:hAnsiTheme="minorHAnsi" w:cstheme="minorHAnsi"/>
              </w:rPr>
              <w:t xml:space="preserve"> i</w:t>
            </w:r>
            <w:r>
              <w:rPr>
                <w:rFonts w:asciiTheme="minorHAnsi" w:hAnsiTheme="minorHAnsi" w:cstheme="minorHAnsi"/>
              </w:rPr>
              <w:t xml:space="preserve">ncludes </w:t>
            </w:r>
            <w:r w:rsidR="005D7ED2" w:rsidRPr="00FF0430">
              <w:rPr>
                <w:rFonts w:asciiTheme="minorHAnsi" w:hAnsiTheme="minorHAnsi" w:cstheme="minorHAnsi"/>
              </w:rPr>
              <w:t xml:space="preserve">the verification of your identity and any </w:t>
            </w:r>
            <w:r>
              <w:rPr>
                <w:rFonts w:asciiTheme="minorHAnsi" w:hAnsiTheme="minorHAnsi" w:cstheme="minorHAnsi"/>
              </w:rPr>
              <w:t xml:space="preserve">employment and </w:t>
            </w:r>
            <w:r w:rsidR="005D7ED2" w:rsidRPr="00FF0430">
              <w:rPr>
                <w:rFonts w:asciiTheme="minorHAnsi" w:hAnsiTheme="minorHAnsi" w:cstheme="minorHAnsi"/>
              </w:rPr>
              <w:t xml:space="preserve">qualifications which you put forward in support of </w:t>
            </w:r>
            <w:r w:rsidR="00494BE3">
              <w:rPr>
                <w:rFonts w:asciiTheme="minorHAnsi" w:hAnsiTheme="minorHAnsi" w:cstheme="minorHAnsi"/>
              </w:rPr>
              <w:t>undertaking to provide contracted services</w:t>
            </w:r>
            <w:r w:rsidR="00DF5D37">
              <w:rPr>
                <w:rFonts w:asciiTheme="minorHAnsi" w:hAnsiTheme="minorHAnsi" w:cstheme="minorHAnsi"/>
              </w:rPr>
              <w:t>.</w:t>
            </w:r>
          </w:p>
          <w:p w14:paraId="1CD78060" w14:textId="77777777" w:rsidR="00BC0474" w:rsidRPr="00FF0430" w:rsidRDefault="005D7ED2" w:rsidP="00174095">
            <w:pPr>
              <w:spacing w:before="80"/>
              <w:jc w:val="both"/>
              <w:rPr>
                <w:rFonts w:asciiTheme="minorHAnsi" w:hAnsiTheme="minorHAnsi" w:cstheme="minorHAnsi"/>
              </w:rPr>
            </w:pPr>
            <w:r w:rsidRPr="00FF0430">
              <w:rPr>
                <w:rFonts w:asciiTheme="minorHAnsi" w:hAnsiTheme="minorHAnsi" w:cstheme="minorHAnsi"/>
              </w:rPr>
              <w:t xml:space="preserve">The </w:t>
            </w:r>
            <w:r w:rsidR="00494BE3" w:rsidRPr="00494BE3">
              <w:rPr>
                <w:rFonts w:asciiTheme="minorHAnsi" w:hAnsiTheme="minorHAnsi" w:cstheme="minorHAnsi"/>
              </w:rPr>
              <w:t xml:space="preserve">Contractor Verification Process </w:t>
            </w:r>
            <w:r w:rsidR="00BC0474" w:rsidRPr="00FF0430">
              <w:rPr>
                <w:rFonts w:asciiTheme="minorHAnsi" w:hAnsiTheme="minorHAnsi" w:cstheme="minorHAnsi"/>
              </w:rPr>
              <w:t xml:space="preserve">also </w:t>
            </w:r>
            <w:r w:rsidR="006370A1">
              <w:rPr>
                <w:rFonts w:asciiTheme="minorHAnsi" w:hAnsiTheme="minorHAnsi" w:cstheme="minorHAnsi"/>
              </w:rPr>
              <w:t>requires</w:t>
            </w:r>
            <w:r w:rsidRPr="00FF0430">
              <w:rPr>
                <w:rFonts w:asciiTheme="minorHAnsi" w:hAnsiTheme="minorHAnsi" w:cstheme="minorHAnsi"/>
              </w:rPr>
              <w:t xml:space="preserve"> </w:t>
            </w:r>
            <w:r w:rsidR="001C2810">
              <w:rPr>
                <w:rFonts w:asciiTheme="minorHAnsi" w:hAnsiTheme="minorHAnsi" w:cstheme="minorHAnsi"/>
              </w:rPr>
              <w:t>completi</w:t>
            </w:r>
            <w:r w:rsidR="00CE4718">
              <w:rPr>
                <w:rFonts w:asciiTheme="minorHAnsi" w:hAnsiTheme="minorHAnsi" w:cstheme="minorHAnsi"/>
              </w:rPr>
              <w:t xml:space="preserve">on </w:t>
            </w:r>
            <w:r w:rsidR="006370A1">
              <w:rPr>
                <w:rFonts w:asciiTheme="minorHAnsi" w:hAnsiTheme="minorHAnsi" w:cstheme="minorHAnsi"/>
              </w:rPr>
              <w:t xml:space="preserve">of </w:t>
            </w:r>
            <w:r w:rsidR="009078C4">
              <w:rPr>
                <w:rFonts w:asciiTheme="minorHAnsi" w:hAnsiTheme="minorHAnsi" w:cstheme="minorHAnsi"/>
              </w:rPr>
              <w:t xml:space="preserve">questions in </w:t>
            </w:r>
            <w:r w:rsidR="00A952B7">
              <w:rPr>
                <w:rFonts w:asciiTheme="minorHAnsi" w:hAnsiTheme="minorHAnsi" w:cstheme="minorHAnsi"/>
              </w:rPr>
              <w:t>a Security Questionnaire. The</w:t>
            </w:r>
            <w:r w:rsidR="006370A1">
              <w:rPr>
                <w:rFonts w:asciiTheme="minorHAnsi" w:hAnsiTheme="minorHAnsi" w:cstheme="minorHAnsi"/>
              </w:rPr>
              <w:t xml:space="preserve">se questions are </w:t>
            </w:r>
            <w:r w:rsidR="002F5F7B">
              <w:rPr>
                <w:rFonts w:asciiTheme="minorHAnsi" w:hAnsiTheme="minorHAnsi" w:cstheme="minorHAnsi"/>
              </w:rPr>
              <w:t xml:space="preserve">listed </w:t>
            </w:r>
            <w:r w:rsidR="006370A1">
              <w:rPr>
                <w:rFonts w:asciiTheme="minorHAnsi" w:hAnsiTheme="minorHAnsi" w:cstheme="minorHAnsi"/>
              </w:rPr>
              <w:t xml:space="preserve">below </w:t>
            </w:r>
            <w:r w:rsidR="002F5F7B">
              <w:rPr>
                <w:rFonts w:asciiTheme="minorHAnsi" w:hAnsiTheme="minorHAnsi" w:cstheme="minorHAnsi"/>
              </w:rPr>
              <w:t xml:space="preserve">in </w:t>
            </w:r>
            <w:r w:rsidR="0090527B" w:rsidRPr="00FF0430">
              <w:rPr>
                <w:rFonts w:asciiTheme="minorHAnsi" w:hAnsiTheme="minorHAnsi" w:cstheme="minorHAnsi"/>
              </w:rPr>
              <w:t xml:space="preserve">Part II </w:t>
            </w:r>
            <w:r w:rsidR="00A952B7">
              <w:rPr>
                <w:rFonts w:asciiTheme="minorHAnsi" w:hAnsiTheme="minorHAnsi" w:cstheme="minorHAnsi"/>
              </w:rPr>
              <w:t>of this form</w:t>
            </w:r>
            <w:r w:rsidRPr="00FF0430">
              <w:rPr>
                <w:rFonts w:asciiTheme="minorHAnsi" w:hAnsiTheme="minorHAnsi" w:cstheme="minorHAnsi"/>
              </w:rPr>
              <w:t xml:space="preserve">. </w:t>
            </w:r>
          </w:p>
          <w:p w14:paraId="1264B6CC" w14:textId="77777777" w:rsidR="001B3E7A" w:rsidRPr="00FF0430" w:rsidRDefault="001B3E7A" w:rsidP="00A952B7">
            <w:pPr>
              <w:spacing w:before="80"/>
              <w:jc w:val="both"/>
              <w:rPr>
                <w:rFonts w:asciiTheme="minorHAnsi" w:hAnsiTheme="minorHAnsi" w:cstheme="minorHAnsi"/>
              </w:rPr>
            </w:pPr>
          </w:p>
        </w:tc>
      </w:tr>
      <w:tr w:rsidR="001B3E7A" w:rsidRPr="0090527B" w14:paraId="3B3D8B06" w14:textId="77777777" w:rsidTr="00772020">
        <w:trPr>
          <w:trHeight w:val="708"/>
        </w:trPr>
        <w:tc>
          <w:tcPr>
            <w:tcW w:w="1097" w:type="pct"/>
            <w:shd w:val="clear" w:color="auto" w:fill="F2F2F2" w:themeFill="background1" w:themeFillShade="F2"/>
          </w:tcPr>
          <w:p w14:paraId="7E0E2631" w14:textId="77777777" w:rsidR="001B3E7A" w:rsidRPr="0090527B" w:rsidRDefault="00BC0474" w:rsidP="00FF0430">
            <w:pPr>
              <w:spacing w:before="80"/>
              <w:rPr>
                <w:rFonts w:asciiTheme="minorHAnsi" w:hAnsiTheme="minorHAnsi" w:cstheme="minorHAnsi"/>
                <w:b/>
              </w:rPr>
            </w:pPr>
            <w:r>
              <w:rPr>
                <w:rFonts w:asciiTheme="minorHAnsi" w:hAnsiTheme="minorHAnsi" w:cstheme="minorHAnsi"/>
                <w:b/>
              </w:rPr>
              <w:t>Privacy and h</w:t>
            </w:r>
            <w:r w:rsidR="001B3E7A" w:rsidRPr="0090527B">
              <w:rPr>
                <w:rFonts w:asciiTheme="minorHAnsi" w:hAnsiTheme="minorHAnsi" w:cstheme="minorHAnsi"/>
                <w:b/>
              </w:rPr>
              <w:t xml:space="preserve">andling of </w:t>
            </w:r>
            <w:r w:rsidR="00FF0430">
              <w:rPr>
                <w:rFonts w:asciiTheme="minorHAnsi" w:hAnsiTheme="minorHAnsi" w:cstheme="minorHAnsi"/>
                <w:b/>
              </w:rPr>
              <w:t xml:space="preserve">your personal </w:t>
            </w:r>
            <w:r w:rsidR="001B3E7A" w:rsidRPr="0090527B">
              <w:rPr>
                <w:rFonts w:asciiTheme="minorHAnsi" w:hAnsiTheme="minorHAnsi" w:cstheme="minorHAnsi"/>
                <w:b/>
              </w:rPr>
              <w:t>information</w:t>
            </w:r>
            <w:r w:rsidR="00FF0430">
              <w:rPr>
                <w:rFonts w:asciiTheme="minorHAnsi" w:hAnsiTheme="minorHAnsi" w:cstheme="minorHAnsi"/>
                <w:b/>
              </w:rPr>
              <w:t>:</w:t>
            </w:r>
            <w:r w:rsidR="001B3E7A" w:rsidRPr="0090527B">
              <w:rPr>
                <w:rFonts w:asciiTheme="minorHAnsi" w:hAnsiTheme="minorHAnsi" w:cstheme="minorHAnsi"/>
                <w:b/>
              </w:rPr>
              <w:t xml:space="preserve"> </w:t>
            </w:r>
          </w:p>
        </w:tc>
        <w:tc>
          <w:tcPr>
            <w:tcW w:w="3903" w:type="pct"/>
            <w:shd w:val="clear" w:color="auto" w:fill="F2F2F2" w:themeFill="background1" w:themeFillShade="F2"/>
          </w:tcPr>
          <w:p w14:paraId="7FDC2327" w14:textId="77777777" w:rsidR="00B14F45" w:rsidRPr="00FF0430" w:rsidRDefault="006370A1" w:rsidP="00494BE3">
            <w:pPr>
              <w:spacing w:before="40"/>
              <w:jc w:val="both"/>
              <w:rPr>
                <w:rFonts w:asciiTheme="minorHAnsi" w:hAnsiTheme="minorHAnsi" w:cstheme="minorHAnsi"/>
              </w:rPr>
            </w:pPr>
            <w:r>
              <w:rPr>
                <w:rFonts w:asciiTheme="minorHAnsi" w:hAnsiTheme="minorHAnsi" w:cstheme="minorHAnsi"/>
              </w:rPr>
              <w:t>Any i</w:t>
            </w:r>
            <w:r w:rsidR="001B3E7A" w:rsidRPr="00FF0430">
              <w:rPr>
                <w:rFonts w:asciiTheme="minorHAnsi" w:hAnsiTheme="minorHAnsi" w:cstheme="minorHAnsi"/>
              </w:rPr>
              <w:t>nformation which you provide will be handled in the strictest of confidence.  It will be used only for the purpose for which you supply it</w:t>
            </w:r>
            <w:r w:rsidR="00BC0474" w:rsidRPr="00FF0430">
              <w:rPr>
                <w:rFonts w:asciiTheme="minorHAnsi" w:hAnsiTheme="minorHAnsi" w:cstheme="minorHAnsi"/>
              </w:rPr>
              <w:t>,</w:t>
            </w:r>
            <w:r w:rsidR="001B3E7A" w:rsidRPr="00FF0430">
              <w:rPr>
                <w:rFonts w:asciiTheme="minorHAnsi" w:hAnsiTheme="minorHAnsi" w:cstheme="minorHAnsi"/>
              </w:rPr>
              <w:t xml:space="preserve"> namely th</w:t>
            </w:r>
            <w:r w:rsidR="009078C4">
              <w:rPr>
                <w:rFonts w:asciiTheme="minorHAnsi" w:hAnsiTheme="minorHAnsi" w:cstheme="minorHAnsi"/>
              </w:rPr>
              <w:t>e</w:t>
            </w:r>
            <w:r w:rsidR="001B3E7A" w:rsidRPr="00FF0430">
              <w:rPr>
                <w:rFonts w:asciiTheme="minorHAnsi" w:hAnsiTheme="minorHAnsi" w:cstheme="minorHAnsi"/>
              </w:rPr>
              <w:t xml:space="preserve"> </w:t>
            </w:r>
            <w:r>
              <w:rPr>
                <w:rFonts w:asciiTheme="minorHAnsi" w:hAnsiTheme="minorHAnsi" w:cstheme="minorHAnsi"/>
              </w:rPr>
              <w:t>S</w:t>
            </w:r>
            <w:r w:rsidR="001B3E7A" w:rsidRPr="00FF0430">
              <w:rPr>
                <w:rFonts w:asciiTheme="minorHAnsi" w:hAnsiTheme="minorHAnsi" w:cstheme="minorHAnsi"/>
              </w:rPr>
              <w:t xml:space="preserve">ecurity </w:t>
            </w:r>
            <w:r>
              <w:rPr>
                <w:rFonts w:asciiTheme="minorHAnsi" w:hAnsiTheme="minorHAnsi" w:cstheme="minorHAnsi"/>
              </w:rPr>
              <w:t>C</w:t>
            </w:r>
            <w:r w:rsidR="001B3E7A" w:rsidRPr="00FF0430">
              <w:rPr>
                <w:rFonts w:asciiTheme="minorHAnsi" w:hAnsiTheme="minorHAnsi" w:cstheme="minorHAnsi"/>
              </w:rPr>
              <w:t xml:space="preserve">learance process. </w:t>
            </w:r>
          </w:p>
        </w:tc>
      </w:tr>
      <w:tr w:rsidR="00A952B7" w:rsidRPr="0090527B" w14:paraId="1542D3D1" w14:textId="77777777" w:rsidTr="00772020">
        <w:trPr>
          <w:trHeight w:val="2115"/>
        </w:trPr>
        <w:tc>
          <w:tcPr>
            <w:tcW w:w="1097" w:type="pct"/>
            <w:shd w:val="clear" w:color="auto" w:fill="F2F2F2" w:themeFill="background1" w:themeFillShade="F2"/>
          </w:tcPr>
          <w:p w14:paraId="430B48C2" w14:textId="77777777" w:rsidR="00A952B7" w:rsidRPr="0090527B" w:rsidRDefault="00A952B7" w:rsidP="00A952B7">
            <w:pPr>
              <w:spacing w:before="40"/>
              <w:jc w:val="both"/>
              <w:rPr>
                <w:rFonts w:asciiTheme="minorHAnsi" w:hAnsiTheme="minorHAnsi" w:cstheme="minorHAnsi"/>
                <w:b/>
              </w:rPr>
            </w:pPr>
            <w:r w:rsidRPr="0090527B">
              <w:rPr>
                <w:rFonts w:asciiTheme="minorHAnsi" w:hAnsiTheme="minorHAnsi" w:cstheme="minorHAnsi"/>
                <w:b/>
              </w:rPr>
              <w:t xml:space="preserve">Completion of the </w:t>
            </w:r>
            <w:r w:rsidR="001C2810">
              <w:rPr>
                <w:rFonts w:asciiTheme="minorHAnsi" w:hAnsiTheme="minorHAnsi" w:cstheme="minorHAnsi"/>
                <w:b/>
              </w:rPr>
              <w:t xml:space="preserve">form: </w:t>
            </w:r>
            <w:r w:rsidRPr="0090527B">
              <w:rPr>
                <w:rFonts w:asciiTheme="minorHAnsi" w:hAnsiTheme="minorHAnsi" w:cstheme="minorHAnsi"/>
                <w:b/>
              </w:rPr>
              <w:t xml:space="preserve"> </w:t>
            </w:r>
          </w:p>
          <w:p w14:paraId="22F323AE" w14:textId="77777777" w:rsidR="00A952B7" w:rsidRPr="0090527B" w:rsidRDefault="00A952B7" w:rsidP="00A952B7">
            <w:pPr>
              <w:spacing w:before="80"/>
              <w:jc w:val="both"/>
              <w:rPr>
                <w:rFonts w:asciiTheme="minorHAnsi" w:hAnsiTheme="minorHAnsi" w:cstheme="minorHAnsi"/>
                <w:b/>
              </w:rPr>
            </w:pPr>
          </w:p>
        </w:tc>
        <w:tc>
          <w:tcPr>
            <w:tcW w:w="3903" w:type="pct"/>
            <w:shd w:val="clear" w:color="auto" w:fill="F2F2F2" w:themeFill="background1" w:themeFillShade="F2"/>
          </w:tcPr>
          <w:p w14:paraId="4881190F" w14:textId="3C25F545" w:rsidR="009078C4" w:rsidRDefault="00632799" w:rsidP="00A952B7">
            <w:pPr>
              <w:spacing w:before="80"/>
              <w:jc w:val="both"/>
              <w:rPr>
                <w:rFonts w:asciiTheme="minorHAnsi" w:hAnsiTheme="minorHAnsi" w:cstheme="minorHAnsi"/>
              </w:rPr>
            </w:pPr>
            <w:r w:rsidRPr="00632799">
              <w:rPr>
                <w:rFonts w:asciiTheme="minorHAnsi" w:hAnsiTheme="minorHAnsi" w:cstheme="minorHAnsi"/>
              </w:rPr>
              <w:t>It is essential that you respond to each question in a manner that is both comprehensive and truthful.</w:t>
            </w:r>
            <w:r w:rsidR="003F2D00">
              <w:rPr>
                <w:rFonts w:asciiTheme="minorHAnsi" w:hAnsiTheme="minorHAnsi" w:cstheme="minorHAnsi"/>
              </w:rPr>
              <w:t xml:space="preserve"> </w:t>
            </w:r>
            <w:bookmarkStart w:id="0" w:name="_GoBack"/>
            <w:bookmarkEnd w:id="0"/>
            <w:proofErr w:type="gramStart"/>
            <w:r w:rsidR="00A952B7" w:rsidRPr="00414044">
              <w:rPr>
                <w:rFonts w:asciiTheme="minorHAnsi" w:hAnsiTheme="minorHAnsi" w:cstheme="minorHAnsi"/>
                <w:b/>
              </w:rPr>
              <w:t>NOTE</w:t>
            </w:r>
            <w:proofErr w:type="gramEnd"/>
            <w:r w:rsidR="00A952B7" w:rsidRPr="00FF0430">
              <w:rPr>
                <w:rFonts w:asciiTheme="minorHAnsi" w:hAnsiTheme="minorHAnsi" w:cstheme="minorHAnsi"/>
              </w:rPr>
              <w:t>: The omission of any relevant information</w:t>
            </w:r>
            <w:r w:rsidR="006370A1">
              <w:rPr>
                <w:rFonts w:asciiTheme="minorHAnsi" w:hAnsiTheme="minorHAnsi" w:cstheme="minorHAnsi"/>
              </w:rPr>
              <w:t>,</w:t>
            </w:r>
            <w:r w:rsidR="00A952B7" w:rsidRPr="00FF0430">
              <w:rPr>
                <w:rFonts w:asciiTheme="minorHAnsi" w:hAnsiTheme="minorHAnsi" w:cstheme="minorHAnsi"/>
              </w:rPr>
              <w:t xml:space="preserve"> or the provision of false or misleading information</w:t>
            </w:r>
            <w:r w:rsidR="00A952B7">
              <w:rPr>
                <w:rFonts w:asciiTheme="minorHAnsi" w:hAnsiTheme="minorHAnsi" w:cstheme="minorHAnsi"/>
              </w:rPr>
              <w:t>,</w:t>
            </w:r>
            <w:r w:rsidR="00A952B7" w:rsidRPr="00FF0430">
              <w:rPr>
                <w:rFonts w:asciiTheme="minorHAnsi" w:hAnsiTheme="minorHAnsi" w:cstheme="minorHAnsi"/>
              </w:rPr>
              <w:t xml:space="preserve"> whether </w:t>
            </w:r>
            <w:r w:rsidR="00250DCA">
              <w:rPr>
                <w:rFonts w:asciiTheme="minorHAnsi" w:hAnsiTheme="minorHAnsi" w:cstheme="minorHAnsi"/>
              </w:rPr>
              <w:t>intentional or not,</w:t>
            </w:r>
            <w:r w:rsidR="00A952B7" w:rsidRPr="00FF0430">
              <w:rPr>
                <w:rFonts w:asciiTheme="minorHAnsi" w:hAnsiTheme="minorHAnsi" w:cstheme="minorHAnsi"/>
              </w:rPr>
              <w:t xml:space="preserve"> may raise doubts as to your suitability to </w:t>
            </w:r>
            <w:r w:rsidR="00494BE3">
              <w:rPr>
                <w:rFonts w:asciiTheme="minorHAnsi" w:hAnsiTheme="minorHAnsi" w:cstheme="minorHAnsi"/>
              </w:rPr>
              <w:t xml:space="preserve">provide contracted services to the </w:t>
            </w:r>
            <w:r w:rsidR="00EE6943" w:rsidRPr="00FF0430">
              <w:rPr>
                <w:rFonts w:asciiTheme="minorHAnsi" w:hAnsiTheme="minorHAnsi" w:cstheme="minorHAnsi"/>
              </w:rPr>
              <w:t>KSC</w:t>
            </w:r>
            <w:r w:rsidR="006370A1">
              <w:rPr>
                <w:rFonts w:asciiTheme="minorHAnsi" w:hAnsiTheme="minorHAnsi" w:cstheme="minorHAnsi"/>
              </w:rPr>
              <w:t>.</w:t>
            </w:r>
            <w:r w:rsidR="00A952B7" w:rsidRPr="00FF0430">
              <w:rPr>
                <w:rFonts w:asciiTheme="minorHAnsi" w:hAnsiTheme="minorHAnsi" w:cstheme="minorHAnsi"/>
              </w:rPr>
              <w:t xml:space="preserve"> </w:t>
            </w:r>
            <w:r w:rsidR="00A952B7">
              <w:rPr>
                <w:rFonts w:asciiTheme="minorHAnsi" w:hAnsiTheme="minorHAnsi" w:cstheme="minorHAnsi"/>
              </w:rPr>
              <w:t xml:space="preserve">Please consider this in your responses. </w:t>
            </w:r>
          </w:p>
          <w:p w14:paraId="1BAB22C0" w14:textId="77777777" w:rsidR="00B14F45" w:rsidRDefault="009078C4" w:rsidP="00A952B7">
            <w:pPr>
              <w:spacing w:before="80"/>
              <w:jc w:val="both"/>
              <w:rPr>
                <w:rFonts w:asciiTheme="minorHAnsi" w:hAnsiTheme="minorHAnsi" w:cstheme="minorHAnsi"/>
              </w:rPr>
            </w:pPr>
            <w:r w:rsidRPr="006370A1">
              <w:rPr>
                <w:rFonts w:asciiTheme="minorHAnsi" w:hAnsiTheme="minorHAnsi" w:cstheme="minorHAnsi"/>
              </w:rPr>
              <w:t>Should you require help or assistance with any aspect of completing the form</w:t>
            </w:r>
            <w:r>
              <w:rPr>
                <w:rFonts w:asciiTheme="minorHAnsi" w:hAnsiTheme="minorHAnsi" w:cstheme="minorHAnsi"/>
              </w:rPr>
              <w:t xml:space="preserve"> including </w:t>
            </w:r>
            <w:r w:rsidR="00A952B7">
              <w:rPr>
                <w:rFonts w:asciiTheme="minorHAnsi" w:hAnsiTheme="minorHAnsi" w:cstheme="minorHAnsi"/>
              </w:rPr>
              <w:t>speak</w:t>
            </w:r>
            <w:r>
              <w:rPr>
                <w:rFonts w:asciiTheme="minorHAnsi" w:hAnsiTheme="minorHAnsi" w:cstheme="minorHAnsi"/>
              </w:rPr>
              <w:t>ing</w:t>
            </w:r>
            <w:r w:rsidR="00A952B7">
              <w:rPr>
                <w:rFonts w:asciiTheme="minorHAnsi" w:hAnsiTheme="minorHAnsi" w:cstheme="minorHAnsi"/>
              </w:rPr>
              <w:t xml:space="preserve"> to a member of our Security and Safety Unit (SSU) in </w:t>
            </w:r>
            <w:r w:rsidR="001C2810">
              <w:rPr>
                <w:rFonts w:asciiTheme="minorHAnsi" w:hAnsiTheme="minorHAnsi" w:cstheme="minorHAnsi"/>
              </w:rPr>
              <w:t>c</w:t>
            </w:r>
            <w:r w:rsidR="00A952B7">
              <w:rPr>
                <w:rFonts w:asciiTheme="minorHAnsi" w:hAnsiTheme="minorHAnsi" w:cstheme="minorHAnsi"/>
              </w:rPr>
              <w:t>onfidence before returning the form</w:t>
            </w:r>
            <w:r w:rsidR="006370A1">
              <w:rPr>
                <w:rFonts w:asciiTheme="minorHAnsi" w:hAnsiTheme="minorHAnsi" w:cstheme="minorHAnsi"/>
              </w:rPr>
              <w:t>,</w:t>
            </w:r>
            <w:r w:rsidR="00A952B7">
              <w:rPr>
                <w:rFonts w:asciiTheme="minorHAnsi" w:hAnsiTheme="minorHAnsi" w:cstheme="minorHAnsi"/>
              </w:rPr>
              <w:t xml:space="preserve"> please do not hesitate to </w:t>
            </w:r>
            <w:r>
              <w:rPr>
                <w:rFonts w:asciiTheme="minorHAnsi" w:hAnsiTheme="minorHAnsi" w:cstheme="minorHAnsi"/>
              </w:rPr>
              <w:t xml:space="preserve">ask. You can request assistance by sending an </w:t>
            </w:r>
            <w:r w:rsidRPr="00CB43DB">
              <w:rPr>
                <w:rFonts w:asciiTheme="minorHAnsi" w:hAnsiTheme="minorHAnsi" w:cstheme="minorHAnsi"/>
              </w:rPr>
              <w:t>email to</w:t>
            </w:r>
            <w:r w:rsidR="00CB43DB" w:rsidRPr="00CB43DB">
              <w:rPr>
                <w:rFonts w:asciiTheme="minorHAnsi" w:hAnsiTheme="minorHAnsi" w:cstheme="minorHAnsi"/>
              </w:rPr>
              <w:t xml:space="preserve"> </w:t>
            </w:r>
            <w:r w:rsidR="00CB43DB">
              <w:rPr>
                <w:rFonts w:asciiTheme="minorHAnsi" w:hAnsiTheme="minorHAnsi" w:cstheme="minorHAnsi"/>
              </w:rPr>
              <w:t xml:space="preserve">you KSC </w:t>
            </w:r>
            <w:r w:rsidR="00CB43DB" w:rsidRPr="00CB43DB">
              <w:rPr>
                <w:rFonts w:asciiTheme="minorHAnsi" w:hAnsiTheme="minorHAnsi" w:cstheme="minorHAnsi"/>
              </w:rPr>
              <w:t>Procurement</w:t>
            </w:r>
            <w:r w:rsidR="00CB43DB">
              <w:rPr>
                <w:rFonts w:asciiTheme="minorHAnsi" w:hAnsiTheme="minorHAnsi" w:cstheme="minorHAnsi"/>
              </w:rPr>
              <w:t xml:space="preserve"> counterpart</w:t>
            </w:r>
            <w:r>
              <w:rPr>
                <w:rFonts w:asciiTheme="minorHAnsi" w:hAnsiTheme="minorHAnsi" w:cstheme="minorHAnsi"/>
              </w:rPr>
              <w:t>.</w:t>
            </w:r>
          </w:p>
          <w:p w14:paraId="0F60F279" w14:textId="77777777" w:rsidR="00B14F45" w:rsidRPr="00FF0430" w:rsidRDefault="00B14F45" w:rsidP="009078C4">
            <w:pPr>
              <w:spacing w:before="80"/>
              <w:jc w:val="both"/>
              <w:rPr>
                <w:rFonts w:asciiTheme="minorHAnsi" w:hAnsiTheme="minorHAnsi" w:cstheme="minorHAnsi"/>
              </w:rPr>
            </w:pPr>
          </w:p>
        </w:tc>
      </w:tr>
      <w:tr w:rsidR="00B14F45" w:rsidRPr="0090527B" w14:paraId="6F1D15AF" w14:textId="77777777" w:rsidTr="00772020">
        <w:trPr>
          <w:trHeight w:val="708"/>
        </w:trPr>
        <w:tc>
          <w:tcPr>
            <w:tcW w:w="1097" w:type="pct"/>
            <w:tcBorders>
              <w:bottom w:val="single" w:sz="4" w:space="0" w:color="auto"/>
            </w:tcBorders>
            <w:shd w:val="clear" w:color="auto" w:fill="F2F2F2" w:themeFill="background1" w:themeFillShade="F2"/>
          </w:tcPr>
          <w:p w14:paraId="3FC4B3D2" w14:textId="77777777" w:rsidR="00B14F45" w:rsidRDefault="00B14F45" w:rsidP="00A952B7">
            <w:pPr>
              <w:spacing w:before="40"/>
              <w:jc w:val="both"/>
              <w:rPr>
                <w:rFonts w:asciiTheme="minorHAnsi" w:hAnsiTheme="minorHAnsi" w:cstheme="minorHAnsi"/>
                <w:b/>
              </w:rPr>
            </w:pPr>
            <w:r>
              <w:rPr>
                <w:rFonts w:asciiTheme="minorHAnsi" w:hAnsiTheme="minorHAnsi" w:cstheme="minorHAnsi"/>
                <w:b/>
              </w:rPr>
              <w:t>Return of the form:</w:t>
            </w:r>
          </w:p>
        </w:tc>
        <w:tc>
          <w:tcPr>
            <w:tcW w:w="3903" w:type="pct"/>
            <w:tcBorders>
              <w:bottom w:val="single" w:sz="4" w:space="0" w:color="auto"/>
            </w:tcBorders>
            <w:shd w:val="clear" w:color="auto" w:fill="F2F2F2" w:themeFill="background1" w:themeFillShade="F2"/>
          </w:tcPr>
          <w:p w14:paraId="78335049" w14:textId="77777777" w:rsidR="00B14F45" w:rsidRDefault="00B14F45" w:rsidP="00CE4718">
            <w:pPr>
              <w:spacing w:before="80"/>
              <w:jc w:val="both"/>
              <w:rPr>
                <w:rFonts w:asciiTheme="minorHAnsi" w:hAnsiTheme="minorHAnsi" w:cstheme="minorHAnsi"/>
              </w:rPr>
            </w:pPr>
            <w:r w:rsidRPr="00FF0430">
              <w:rPr>
                <w:rFonts w:asciiTheme="minorHAnsi" w:hAnsiTheme="minorHAnsi" w:cstheme="minorHAnsi"/>
              </w:rPr>
              <w:t>Please scan the</w:t>
            </w:r>
            <w:r w:rsidR="00CE4718">
              <w:rPr>
                <w:rFonts w:asciiTheme="minorHAnsi" w:hAnsiTheme="minorHAnsi" w:cstheme="minorHAnsi"/>
              </w:rPr>
              <w:t xml:space="preserve"> </w:t>
            </w:r>
            <w:r w:rsidR="009078C4">
              <w:rPr>
                <w:rFonts w:asciiTheme="minorHAnsi" w:hAnsiTheme="minorHAnsi" w:cstheme="minorHAnsi"/>
              </w:rPr>
              <w:t xml:space="preserve">signed </w:t>
            </w:r>
            <w:r w:rsidR="00CE4718">
              <w:rPr>
                <w:rFonts w:asciiTheme="minorHAnsi" w:hAnsiTheme="minorHAnsi" w:cstheme="minorHAnsi"/>
              </w:rPr>
              <w:t>c</w:t>
            </w:r>
            <w:r w:rsidRPr="00FF0430">
              <w:rPr>
                <w:rFonts w:asciiTheme="minorHAnsi" w:hAnsiTheme="minorHAnsi" w:cstheme="minorHAnsi"/>
              </w:rPr>
              <w:t xml:space="preserve">ompleted form </w:t>
            </w:r>
            <w:r w:rsidR="009078C4">
              <w:rPr>
                <w:rFonts w:asciiTheme="minorHAnsi" w:hAnsiTheme="minorHAnsi" w:cstheme="minorHAnsi"/>
              </w:rPr>
              <w:t xml:space="preserve">and </w:t>
            </w:r>
            <w:r w:rsidR="003D5F43">
              <w:rPr>
                <w:rFonts w:asciiTheme="minorHAnsi" w:hAnsiTheme="minorHAnsi" w:cstheme="minorHAnsi"/>
              </w:rPr>
              <w:t xml:space="preserve">submit it to the assigned KSC </w:t>
            </w:r>
            <w:r w:rsidR="00200E36">
              <w:rPr>
                <w:rFonts w:asciiTheme="minorHAnsi" w:hAnsiTheme="minorHAnsi" w:cstheme="minorHAnsi"/>
              </w:rPr>
              <w:t>P</w:t>
            </w:r>
            <w:r w:rsidR="003D5F43">
              <w:rPr>
                <w:rFonts w:asciiTheme="minorHAnsi" w:hAnsiTheme="minorHAnsi" w:cstheme="minorHAnsi"/>
              </w:rPr>
              <w:t xml:space="preserve">rocurement </w:t>
            </w:r>
            <w:r w:rsidR="00200E36">
              <w:rPr>
                <w:rFonts w:asciiTheme="minorHAnsi" w:hAnsiTheme="minorHAnsi" w:cstheme="minorHAnsi"/>
              </w:rPr>
              <w:t>counterpart</w:t>
            </w:r>
            <w:r w:rsidR="003D5F43">
              <w:rPr>
                <w:rFonts w:asciiTheme="minorHAnsi" w:hAnsiTheme="minorHAnsi" w:cstheme="minorHAnsi"/>
              </w:rPr>
              <w:t xml:space="preserve">, either (i) </w:t>
            </w:r>
            <w:r w:rsidR="00200E36">
              <w:rPr>
                <w:rFonts w:asciiTheme="minorHAnsi" w:hAnsiTheme="minorHAnsi" w:cstheme="minorHAnsi"/>
              </w:rPr>
              <w:t xml:space="preserve">as part of </w:t>
            </w:r>
            <w:r w:rsidR="003D5F43">
              <w:rPr>
                <w:rFonts w:asciiTheme="minorHAnsi" w:hAnsiTheme="minorHAnsi" w:cstheme="minorHAnsi"/>
              </w:rPr>
              <w:t xml:space="preserve">your tender submission; or (ii) as part of the </w:t>
            </w:r>
            <w:r w:rsidR="00200E36">
              <w:rPr>
                <w:rFonts w:asciiTheme="minorHAnsi" w:hAnsiTheme="minorHAnsi" w:cstheme="minorHAnsi"/>
              </w:rPr>
              <w:t xml:space="preserve">post-tender / </w:t>
            </w:r>
            <w:r w:rsidR="003D5F43">
              <w:rPr>
                <w:rFonts w:asciiTheme="minorHAnsi" w:hAnsiTheme="minorHAnsi" w:cstheme="minorHAnsi"/>
              </w:rPr>
              <w:t>pre-contract award verification process</w:t>
            </w:r>
          </w:p>
          <w:p w14:paraId="639BE7EB" w14:textId="77777777" w:rsidR="00CE4718" w:rsidRPr="00FF0430" w:rsidRDefault="00CE4718" w:rsidP="00CE4718">
            <w:pPr>
              <w:spacing w:before="80"/>
              <w:jc w:val="both"/>
              <w:rPr>
                <w:rFonts w:asciiTheme="minorHAnsi" w:hAnsiTheme="minorHAnsi" w:cstheme="minorHAnsi"/>
              </w:rPr>
            </w:pPr>
          </w:p>
        </w:tc>
      </w:tr>
      <w:tr w:rsidR="00A952B7" w:rsidRPr="0090527B" w14:paraId="70AA9D56" w14:textId="77777777" w:rsidTr="001863B6">
        <w:trPr>
          <w:trHeight w:val="1894"/>
        </w:trPr>
        <w:tc>
          <w:tcPr>
            <w:tcW w:w="1097" w:type="pct"/>
            <w:tcBorders>
              <w:bottom w:val="double" w:sz="4" w:space="0" w:color="auto"/>
            </w:tcBorders>
            <w:shd w:val="clear" w:color="auto" w:fill="F2F2F2" w:themeFill="background1" w:themeFillShade="F2"/>
          </w:tcPr>
          <w:p w14:paraId="49D5C951" w14:textId="77777777" w:rsidR="00A952B7" w:rsidRPr="0090527B" w:rsidRDefault="00A952B7" w:rsidP="00B14F45">
            <w:pPr>
              <w:spacing w:before="40"/>
              <w:jc w:val="both"/>
              <w:rPr>
                <w:rFonts w:asciiTheme="minorHAnsi" w:hAnsiTheme="minorHAnsi" w:cstheme="minorHAnsi"/>
                <w:b/>
              </w:rPr>
            </w:pPr>
            <w:r>
              <w:rPr>
                <w:rFonts w:asciiTheme="minorHAnsi" w:hAnsiTheme="minorHAnsi" w:cstheme="minorHAnsi"/>
                <w:b/>
              </w:rPr>
              <w:t xml:space="preserve">Follow up:  </w:t>
            </w:r>
          </w:p>
        </w:tc>
        <w:tc>
          <w:tcPr>
            <w:tcW w:w="3903" w:type="pct"/>
            <w:tcBorders>
              <w:bottom w:val="double" w:sz="4" w:space="0" w:color="auto"/>
            </w:tcBorders>
            <w:shd w:val="clear" w:color="auto" w:fill="F2F2F2" w:themeFill="background1" w:themeFillShade="F2"/>
          </w:tcPr>
          <w:p w14:paraId="29991440" w14:textId="77777777" w:rsidR="00A952B7" w:rsidRPr="00FF0430" w:rsidRDefault="00A952B7" w:rsidP="00E232CA">
            <w:pPr>
              <w:spacing w:before="80"/>
              <w:jc w:val="both"/>
              <w:rPr>
                <w:rFonts w:asciiTheme="minorHAnsi" w:hAnsiTheme="minorHAnsi" w:cstheme="minorHAnsi"/>
              </w:rPr>
            </w:pPr>
            <w:r w:rsidRPr="00FF0430">
              <w:rPr>
                <w:rFonts w:asciiTheme="minorHAnsi" w:hAnsiTheme="minorHAnsi" w:cstheme="minorHAnsi"/>
              </w:rPr>
              <w:t xml:space="preserve">The </w:t>
            </w:r>
            <w:r w:rsidR="00CB43DB" w:rsidRPr="00CB43DB">
              <w:rPr>
                <w:rFonts w:asciiTheme="minorHAnsi" w:hAnsiTheme="minorHAnsi" w:cstheme="minorHAnsi"/>
              </w:rPr>
              <w:t xml:space="preserve">Contractor Verification Process </w:t>
            </w:r>
            <w:r w:rsidRPr="00FF0430">
              <w:rPr>
                <w:rFonts w:asciiTheme="minorHAnsi" w:hAnsiTheme="minorHAnsi" w:cstheme="minorHAnsi"/>
              </w:rPr>
              <w:t xml:space="preserve">may include a security interview with a member of the KSC Security and Safety Unit (SSU). If an interview is required, </w:t>
            </w:r>
            <w:r w:rsidR="009078C4">
              <w:rPr>
                <w:rFonts w:asciiTheme="minorHAnsi" w:hAnsiTheme="minorHAnsi" w:cstheme="minorHAnsi"/>
              </w:rPr>
              <w:t xml:space="preserve">you will be notified within </w:t>
            </w:r>
            <w:r w:rsidRPr="00FF0430">
              <w:rPr>
                <w:rFonts w:asciiTheme="minorHAnsi" w:hAnsiTheme="minorHAnsi" w:cstheme="minorHAnsi"/>
              </w:rPr>
              <w:t>ten working days of recei</w:t>
            </w:r>
            <w:r w:rsidR="009078C4">
              <w:rPr>
                <w:rFonts w:asciiTheme="minorHAnsi" w:hAnsiTheme="minorHAnsi" w:cstheme="minorHAnsi"/>
              </w:rPr>
              <w:t>pt of y</w:t>
            </w:r>
            <w:r w:rsidR="006370A1">
              <w:rPr>
                <w:rFonts w:asciiTheme="minorHAnsi" w:hAnsiTheme="minorHAnsi" w:cstheme="minorHAnsi"/>
              </w:rPr>
              <w:t xml:space="preserve">our </w:t>
            </w:r>
            <w:r w:rsidRPr="00FF0430">
              <w:rPr>
                <w:rFonts w:asciiTheme="minorHAnsi" w:hAnsiTheme="minorHAnsi" w:cstheme="minorHAnsi"/>
              </w:rPr>
              <w:t>completed</w:t>
            </w:r>
            <w:r w:rsidR="00B14F45">
              <w:rPr>
                <w:rFonts w:asciiTheme="minorHAnsi" w:hAnsiTheme="minorHAnsi" w:cstheme="minorHAnsi"/>
              </w:rPr>
              <w:t xml:space="preserve"> Security Questionnaire</w:t>
            </w:r>
            <w:r w:rsidRPr="00FF0430">
              <w:rPr>
                <w:rFonts w:asciiTheme="minorHAnsi" w:hAnsiTheme="minorHAnsi" w:cstheme="minorHAnsi"/>
              </w:rPr>
              <w:t xml:space="preserve"> to schedule a date for this </w:t>
            </w:r>
            <w:r w:rsidR="006370A1">
              <w:rPr>
                <w:rFonts w:asciiTheme="minorHAnsi" w:hAnsiTheme="minorHAnsi" w:cstheme="minorHAnsi"/>
              </w:rPr>
              <w:t>interview</w:t>
            </w:r>
            <w:r w:rsidRPr="00FF0430">
              <w:rPr>
                <w:rFonts w:asciiTheme="minorHAnsi" w:hAnsiTheme="minorHAnsi" w:cstheme="minorHAnsi"/>
              </w:rPr>
              <w:t>.</w:t>
            </w:r>
            <w:r w:rsidR="006370A1">
              <w:rPr>
                <w:rFonts w:asciiTheme="minorHAnsi" w:hAnsiTheme="minorHAnsi" w:cstheme="minorHAnsi"/>
              </w:rPr>
              <w:t xml:space="preserve"> The interview will </w:t>
            </w:r>
            <w:r w:rsidR="009078C4">
              <w:rPr>
                <w:rFonts w:asciiTheme="minorHAnsi" w:hAnsiTheme="minorHAnsi" w:cstheme="minorHAnsi"/>
              </w:rPr>
              <w:t xml:space="preserve">usually </w:t>
            </w:r>
            <w:r w:rsidR="006370A1">
              <w:rPr>
                <w:rFonts w:asciiTheme="minorHAnsi" w:hAnsiTheme="minorHAnsi" w:cstheme="minorHAnsi"/>
              </w:rPr>
              <w:t>be conducted in person</w:t>
            </w:r>
            <w:r w:rsidR="00130B25">
              <w:rPr>
                <w:rFonts w:asciiTheme="minorHAnsi" w:hAnsiTheme="minorHAnsi" w:cstheme="minorHAnsi"/>
              </w:rPr>
              <w:t>.</w:t>
            </w:r>
          </w:p>
        </w:tc>
      </w:tr>
    </w:tbl>
    <w:p w14:paraId="5C62CE06" w14:textId="77777777" w:rsidR="00582C71" w:rsidRPr="0090527B" w:rsidRDefault="00582C71" w:rsidP="00DD1A23">
      <w:pPr>
        <w:jc w:val="center"/>
        <w:rPr>
          <w:rFonts w:asciiTheme="minorHAnsi" w:hAnsiTheme="minorHAnsi" w:cstheme="minorHAnsi"/>
          <w:b/>
        </w:rPr>
      </w:pPr>
      <w:bookmarkStart w:id="1" w:name="OLE_LINK5"/>
      <w:bookmarkStart w:id="2" w:name="OLE_LINK6"/>
    </w:p>
    <w:p w14:paraId="558697AB" w14:textId="77777777" w:rsidR="00D53E10" w:rsidRDefault="00D53E10">
      <w:pPr>
        <w:rPr>
          <w:rFonts w:asciiTheme="minorHAnsi" w:hAnsiTheme="minorHAnsi" w:cstheme="minorHAnsi"/>
          <w:b/>
        </w:rPr>
      </w:pPr>
      <w:r>
        <w:rPr>
          <w:rFonts w:asciiTheme="minorHAnsi" w:hAnsiTheme="minorHAnsi" w:cstheme="minorHAnsi"/>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52"/>
        <w:gridCol w:w="3455"/>
        <w:gridCol w:w="1598"/>
      </w:tblGrid>
      <w:tr w:rsidR="00D92F04" w:rsidRPr="0090527B" w14:paraId="603D4221" w14:textId="77777777" w:rsidTr="003510B2">
        <w:trPr>
          <w:trHeight w:hRule="exact" w:val="1395"/>
        </w:trPr>
        <w:tc>
          <w:tcPr>
            <w:tcW w:w="5000" w:type="pct"/>
            <w:gridSpan w:val="4"/>
            <w:tcBorders>
              <w:top w:val="single" w:sz="4" w:space="0" w:color="auto"/>
              <w:bottom w:val="single" w:sz="4" w:space="0" w:color="auto"/>
            </w:tcBorders>
            <w:shd w:val="clear" w:color="auto" w:fill="C6D9F1" w:themeFill="text2" w:themeFillTint="33"/>
            <w:vAlign w:val="center"/>
          </w:tcPr>
          <w:p w14:paraId="27754CA5" w14:textId="77777777" w:rsidR="001B3E7A" w:rsidRPr="0073040F" w:rsidRDefault="003510B2" w:rsidP="00896ABF">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Part II: </w:t>
            </w:r>
            <w:r w:rsidR="001B3E7A" w:rsidRPr="0073040F">
              <w:rPr>
                <w:rFonts w:asciiTheme="minorHAnsi" w:hAnsiTheme="minorHAnsi" w:cstheme="minorHAnsi"/>
                <w:b/>
                <w:sz w:val="22"/>
                <w:szCs w:val="22"/>
              </w:rPr>
              <w:t>S</w:t>
            </w:r>
            <w:r w:rsidR="00BC0474" w:rsidRPr="0073040F">
              <w:rPr>
                <w:rFonts w:asciiTheme="minorHAnsi" w:hAnsiTheme="minorHAnsi" w:cstheme="minorHAnsi"/>
                <w:b/>
                <w:sz w:val="22"/>
                <w:szCs w:val="22"/>
              </w:rPr>
              <w:t xml:space="preserve">ECURITY QUESTIONS </w:t>
            </w:r>
            <w:r w:rsidR="001B3E7A" w:rsidRPr="0073040F">
              <w:rPr>
                <w:rFonts w:asciiTheme="minorHAnsi" w:hAnsiTheme="minorHAnsi" w:cstheme="minorHAnsi"/>
                <w:b/>
                <w:sz w:val="22"/>
                <w:szCs w:val="22"/>
              </w:rPr>
              <w:t xml:space="preserve">                                                                                                                                                                    </w:t>
            </w:r>
          </w:p>
          <w:p w14:paraId="5A0A2165" w14:textId="77777777" w:rsidR="00FD6C89" w:rsidRPr="0073040F" w:rsidRDefault="000A5482" w:rsidP="00896ABF">
            <w:pPr>
              <w:jc w:val="both"/>
              <w:rPr>
                <w:rFonts w:asciiTheme="minorHAnsi" w:hAnsiTheme="minorHAnsi" w:cstheme="minorHAnsi"/>
                <w:b/>
                <w:sz w:val="22"/>
                <w:szCs w:val="22"/>
              </w:rPr>
            </w:pPr>
            <w:r w:rsidRPr="0073040F">
              <w:rPr>
                <w:rFonts w:asciiTheme="minorHAnsi" w:hAnsiTheme="minorHAnsi" w:cstheme="minorHAnsi"/>
                <w:b/>
                <w:sz w:val="22"/>
                <w:szCs w:val="22"/>
              </w:rPr>
              <w:t>P</w:t>
            </w:r>
            <w:r w:rsidR="0073040F" w:rsidRPr="0073040F">
              <w:rPr>
                <w:rFonts w:asciiTheme="minorHAnsi" w:hAnsiTheme="minorHAnsi" w:cstheme="minorHAnsi"/>
                <w:b/>
                <w:sz w:val="22"/>
                <w:szCs w:val="22"/>
              </w:rPr>
              <w:t>lease</w:t>
            </w:r>
            <w:r w:rsidRPr="0073040F">
              <w:rPr>
                <w:rFonts w:asciiTheme="minorHAnsi" w:hAnsiTheme="minorHAnsi" w:cstheme="minorHAnsi"/>
                <w:b/>
                <w:sz w:val="22"/>
                <w:szCs w:val="22"/>
              </w:rPr>
              <w:t xml:space="preserve"> </w:t>
            </w:r>
            <w:r w:rsidR="001B3E7A" w:rsidRPr="0073040F">
              <w:rPr>
                <w:rFonts w:asciiTheme="minorHAnsi" w:hAnsiTheme="minorHAnsi" w:cstheme="minorHAnsi"/>
                <w:b/>
                <w:sz w:val="22"/>
                <w:szCs w:val="22"/>
              </w:rPr>
              <w:t xml:space="preserve">answer </w:t>
            </w:r>
            <w:r w:rsidR="00E678AF" w:rsidRPr="0073040F">
              <w:rPr>
                <w:rFonts w:asciiTheme="minorHAnsi" w:hAnsiTheme="minorHAnsi" w:cstheme="minorHAnsi"/>
                <w:b/>
                <w:sz w:val="22"/>
                <w:szCs w:val="22"/>
              </w:rPr>
              <w:t xml:space="preserve">the following </w:t>
            </w:r>
            <w:r w:rsidR="00896ABF" w:rsidRPr="0073040F">
              <w:rPr>
                <w:rFonts w:asciiTheme="minorHAnsi" w:hAnsiTheme="minorHAnsi" w:cstheme="minorHAnsi"/>
                <w:b/>
                <w:sz w:val="22"/>
                <w:szCs w:val="22"/>
              </w:rPr>
              <w:t xml:space="preserve">questions. </w:t>
            </w:r>
            <w:r w:rsidR="00D551BF" w:rsidRPr="0073040F">
              <w:rPr>
                <w:rFonts w:asciiTheme="minorHAnsi" w:hAnsiTheme="minorHAnsi" w:cstheme="minorHAnsi"/>
                <w:b/>
                <w:sz w:val="22"/>
                <w:szCs w:val="22"/>
              </w:rPr>
              <w:t>For question</w:t>
            </w:r>
            <w:r w:rsidR="006370A1" w:rsidRPr="0073040F">
              <w:rPr>
                <w:rFonts w:asciiTheme="minorHAnsi" w:hAnsiTheme="minorHAnsi" w:cstheme="minorHAnsi"/>
                <w:b/>
                <w:sz w:val="22"/>
                <w:szCs w:val="22"/>
              </w:rPr>
              <w:t>s</w:t>
            </w:r>
            <w:r w:rsidR="00D551BF" w:rsidRPr="0073040F">
              <w:rPr>
                <w:rFonts w:asciiTheme="minorHAnsi" w:hAnsiTheme="minorHAnsi" w:cstheme="minorHAnsi"/>
                <w:b/>
                <w:sz w:val="22"/>
                <w:szCs w:val="22"/>
              </w:rPr>
              <w:t xml:space="preserve"> requ</w:t>
            </w:r>
            <w:r w:rsidR="00A51FEC" w:rsidRPr="0073040F">
              <w:rPr>
                <w:rFonts w:asciiTheme="minorHAnsi" w:hAnsiTheme="minorHAnsi" w:cstheme="minorHAnsi"/>
                <w:b/>
                <w:sz w:val="22"/>
                <w:szCs w:val="22"/>
              </w:rPr>
              <w:t>i</w:t>
            </w:r>
            <w:r w:rsidR="00D551BF" w:rsidRPr="0073040F">
              <w:rPr>
                <w:rFonts w:asciiTheme="minorHAnsi" w:hAnsiTheme="minorHAnsi" w:cstheme="minorHAnsi"/>
                <w:b/>
                <w:sz w:val="22"/>
                <w:szCs w:val="22"/>
              </w:rPr>
              <w:t xml:space="preserve">ring a </w:t>
            </w:r>
            <w:r w:rsidR="00FD6C89" w:rsidRPr="0073040F">
              <w:rPr>
                <w:rFonts w:asciiTheme="minorHAnsi" w:hAnsiTheme="minorHAnsi" w:cstheme="minorHAnsi"/>
                <w:b/>
                <w:sz w:val="22"/>
                <w:szCs w:val="22"/>
              </w:rPr>
              <w:t>“</w:t>
            </w:r>
            <w:r w:rsidR="00D551BF" w:rsidRPr="0073040F">
              <w:rPr>
                <w:rFonts w:asciiTheme="minorHAnsi" w:hAnsiTheme="minorHAnsi" w:cstheme="minorHAnsi"/>
                <w:b/>
                <w:sz w:val="22"/>
                <w:szCs w:val="22"/>
              </w:rPr>
              <w:t>Yes</w:t>
            </w:r>
            <w:r w:rsidR="00FD6C89" w:rsidRPr="0073040F">
              <w:rPr>
                <w:rFonts w:asciiTheme="minorHAnsi" w:hAnsiTheme="minorHAnsi" w:cstheme="minorHAnsi"/>
                <w:b/>
                <w:sz w:val="22"/>
                <w:szCs w:val="22"/>
              </w:rPr>
              <w:t>”</w:t>
            </w:r>
            <w:r w:rsidR="00D551BF" w:rsidRPr="0073040F">
              <w:rPr>
                <w:rFonts w:asciiTheme="minorHAnsi" w:hAnsiTheme="minorHAnsi" w:cstheme="minorHAnsi"/>
                <w:b/>
                <w:sz w:val="22"/>
                <w:szCs w:val="22"/>
              </w:rPr>
              <w:t xml:space="preserve">/ </w:t>
            </w:r>
            <w:r w:rsidR="00FD6C89" w:rsidRPr="0073040F">
              <w:rPr>
                <w:rFonts w:asciiTheme="minorHAnsi" w:hAnsiTheme="minorHAnsi" w:cstheme="minorHAnsi"/>
                <w:b/>
                <w:sz w:val="22"/>
                <w:szCs w:val="22"/>
              </w:rPr>
              <w:t>“</w:t>
            </w:r>
            <w:r w:rsidR="00D551BF" w:rsidRPr="0073040F">
              <w:rPr>
                <w:rFonts w:asciiTheme="minorHAnsi" w:hAnsiTheme="minorHAnsi" w:cstheme="minorHAnsi"/>
                <w:b/>
                <w:sz w:val="22"/>
                <w:szCs w:val="22"/>
              </w:rPr>
              <w:t>No</w:t>
            </w:r>
            <w:r w:rsidR="00FD6C89" w:rsidRPr="0073040F">
              <w:rPr>
                <w:rFonts w:asciiTheme="minorHAnsi" w:hAnsiTheme="minorHAnsi" w:cstheme="minorHAnsi"/>
                <w:b/>
                <w:sz w:val="22"/>
                <w:szCs w:val="22"/>
              </w:rPr>
              <w:t>”</w:t>
            </w:r>
            <w:r w:rsidR="00D551BF" w:rsidRPr="0073040F">
              <w:rPr>
                <w:rFonts w:asciiTheme="minorHAnsi" w:hAnsiTheme="minorHAnsi" w:cstheme="minorHAnsi"/>
                <w:b/>
                <w:sz w:val="22"/>
                <w:szCs w:val="22"/>
              </w:rPr>
              <w:t xml:space="preserve"> answer, p</w:t>
            </w:r>
            <w:r w:rsidR="0090527B" w:rsidRPr="0073040F">
              <w:rPr>
                <w:rFonts w:asciiTheme="minorHAnsi" w:hAnsiTheme="minorHAnsi" w:cstheme="minorHAnsi"/>
                <w:b/>
                <w:sz w:val="22"/>
                <w:szCs w:val="22"/>
              </w:rPr>
              <w:t>l</w:t>
            </w:r>
            <w:r w:rsidR="00D551BF" w:rsidRPr="0073040F">
              <w:rPr>
                <w:rFonts w:asciiTheme="minorHAnsi" w:hAnsiTheme="minorHAnsi" w:cstheme="minorHAnsi"/>
                <w:b/>
                <w:sz w:val="22"/>
                <w:szCs w:val="22"/>
              </w:rPr>
              <w:t>ease i</w:t>
            </w:r>
            <w:r w:rsidR="00896ABF" w:rsidRPr="0073040F">
              <w:rPr>
                <w:rFonts w:asciiTheme="minorHAnsi" w:hAnsiTheme="minorHAnsi" w:cstheme="minorHAnsi"/>
                <w:b/>
                <w:sz w:val="22"/>
                <w:szCs w:val="22"/>
              </w:rPr>
              <w:t xml:space="preserve">nsert an </w:t>
            </w:r>
            <w:r w:rsidR="00D551BF" w:rsidRPr="0073040F">
              <w:rPr>
                <w:rFonts w:asciiTheme="minorHAnsi" w:hAnsiTheme="minorHAnsi" w:cstheme="minorHAnsi"/>
                <w:b/>
                <w:sz w:val="22"/>
                <w:szCs w:val="22"/>
              </w:rPr>
              <w:t>“</w:t>
            </w:r>
            <w:r w:rsidR="00896ABF" w:rsidRPr="0073040F">
              <w:rPr>
                <w:rFonts w:asciiTheme="minorHAnsi" w:hAnsiTheme="minorHAnsi" w:cstheme="minorHAnsi"/>
                <w:b/>
                <w:sz w:val="22"/>
                <w:szCs w:val="22"/>
              </w:rPr>
              <w:t>X</w:t>
            </w:r>
            <w:r w:rsidR="00D551BF" w:rsidRPr="0073040F">
              <w:rPr>
                <w:rFonts w:asciiTheme="minorHAnsi" w:hAnsiTheme="minorHAnsi" w:cstheme="minorHAnsi"/>
                <w:b/>
                <w:sz w:val="22"/>
                <w:szCs w:val="22"/>
              </w:rPr>
              <w:t>”</w:t>
            </w:r>
            <w:r w:rsidR="00896ABF" w:rsidRPr="0073040F">
              <w:rPr>
                <w:rFonts w:asciiTheme="minorHAnsi" w:hAnsiTheme="minorHAnsi" w:cstheme="minorHAnsi"/>
                <w:b/>
                <w:sz w:val="22"/>
                <w:szCs w:val="22"/>
              </w:rPr>
              <w:t xml:space="preserve"> in the box which best reflects</w:t>
            </w:r>
            <w:r w:rsidR="00FD6C89" w:rsidRPr="0073040F">
              <w:rPr>
                <w:rFonts w:asciiTheme="minorHAnsi" w:hAnsiTheme="minorHAnsi" w:cstheme="minorHAnsi"/>
                <w:b/>
                <w:sz w:val="22"/>
                <w:szCs w:val="22"/>
              </w:rPr>
              <w:t xml:space="preserve"> your response. </w:t>
            </w:r>
          </w:p>
          <w:p w14:paraId="51AFF628" w14:textId="77777777" w:rsidR="00D92F04" w:rsidRPr="0073040F" w:rsidRDefault="00FD6C89" w:rsidP="00896ABF">
            <w:pPr>
              <w:jc w:val="both"/>
              <w:rPr>
                <w:rFonts w:asciiTheme="minorHAnsi" w:hAnsiTheme="minorHAnsi" w:cstheme="minorHAnsi"/>
                <w:b/>
                <w:sz w:val="22"/>
                <w:szCs w:val="22"/>
              </w:rPr>
            </w:pPr>
            <w:r w:rsidRPr="0073040F">
              <w:rPr>
                <w:rFonts w:asciiTheme="minorHAnsi" w:hAnsiTheme="minorHAnsi" w:cstheme="minorHAnsi"/>
                <w:b/>
                <w:sz w:val="22"/>
                <w:szCs w:val="22"/>
              </w:rPr>
              <w:t xml:space="preserve">If you answer “Yes” to any question, please provide </w:t>
            </w:r>
            <w:r w:rsidR="00E70FA1" w:rsidRPr="0073040F">
              <w:rPr>
                <w:rFonts w:asciiTheme="minorHAnsi" w:hAnsiTheme="minorHAnsi" w:cstheme="minorHAnsi"/>
                <w:b/>
                <w:sz w:val="22"/>
                <w:szCs w:val="22"/>
              </w:rPr>
              <w:t xml:space="preserve">relevant additional </w:t>
            </w:r>
            <w:r w:rsidRPr="0073040F">
              <w:rPr>
                <w:rFonts w:asciiTheme="minorHAnsi" w:hAnsiTheme="minorHAnsi" w:cstheme="minorHAnsi"/>
                <w:b/>
                <w:sz w:val="22"/>
                <w:szCs w:val="22"/>
              </w:rPr>
              <w:t>information</w:t>
            </w:r>
            <w:r w:rsidR="00896ABF" w:rsidRPr="0073040F">
              <w:rPr>
                <w:rFonts w:asciiTheme="minorHAnsi" w:hAnsiTheme="minorHAnsi" w:cstheme="minorHAnsi"/>
                <w:b/>
                <w:sz w:val="22"/>
                <w:szCs w:val="22"/>
              </w:rPr>
              <w:t xml:space="preserve"> </w:t>
            </w:r>
            <w:r w:rsidR="00E57F41" w:rsidRPr="0073040F">
              <w:rPr>
                <w:rFonts w:asciiTheme="minorHAnsi" w:hAnsiTheme="minorHAnsi" w:cstheme="minorHAnsi"/>
                <w:b/>
                <w:sz w:val="22"/>
                <w:szCs w:val="22"/>
              </w:rPr>
              <w:t>in the space provided</w:t>
            </w:r>
            <w:r w:rsidR="00256389">
              <w:rPr>
                <w:rFonts w:asciiTheme="minorHAnsi" w:hAnsiTheme="minorHAnsi" w:cstheme="minorHAnsi"/>
                <w:b/>
                <w:sz w:val="22"/>
                <w:szCs w:val="22"/>
              </w:rPr>
              <w:t xml:space="preserve"> in Section 9.</w:t>
            </w:r>
          </w:p>
          <w:p w14:paraId="66834DE5" w14:textId="77777777" w:rsidR="00E57F41" w:rsidRPr="0073040F" w:rsidRDefault="00E57F41" w:rsidP="00896ABF">
            <w:pPr>
              <w:jc w:val="both"/>
              <w:rPr>
                <w:rFonts w:asciiTheme="minorHAnsi" w:hAnsiTheme="minorHAnsi" w:cstheme="minorHAnsi"/>
                <w:b/>
                <w:sz w:val="22"/>
                <w:szCs w:val="22"/>
              </w:rPr>
            </w:pPr>
          </w:p>
          <w:p w14:paraId="56504393" w14:textId="77777777" w:rsidR="00896ABF" w:rsidRPr="0073040F" w:rsidRDefault="00896ABF" w:rsidP="00896ABF">
            <w:pPr>
              <w:jc w:val="both"/>
              <w:rPr>
                <w:rFonts w:asciiTheme="minorHAnsi" w:hAnsiTheme="minorHAnsi" w:cstheme="minorHAnsi"/>
                <w:b/>
                <w:sz w:val="22"/>
                <w:szCs w:val="22"/>
              </w:rPr>
            </w:pPr>
          </w:p>
        </w:tc>
      </w:tr>
      <w:tr w:rsidR="00A25F2C" w:rsidRPr="0090527B" w14:paraId="01C31F95" w14:textId="77777777" w:rsidTr="0073040F">
        <w:trPr>
          <w:trHeight w:val="283"/>
        </w:trPr>
        <w:tc>
          <w:tcPr>
            <w:tcW w:w="21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EE320" w14:textId="77777777" w:rsidR="00E25A70" w:rsidRPr="0073040F" w:rsidRDefault="00A25F2C" w:rsidP="0073040F">
            <w:pPr>
              <w:pStyle w:val="ListParagraph"/>
              <w:numPr>
                <w:ilvl w:val="0"/>
                <w:numId w:val="26"/>
              </w:numPr>
              <w:spacing w:before="80" w:after="240"/>
              <w:jc w:val="both"/>
              <w:rPr>
                <w:rFonts w:asciiTheme="minorHAnsi" w:hAnsiTheme="minorHAnsi" w:cstheme="minorHAnsi"/>
              </w:rPr>
            </w:pPr>
            <w:r w:rsidRPr="0073040F">
              <w:rPr>
                <w:rFonts w:asciiTheme="minorHAnsi" w:hAnsiTheme="minorHAnsi" w:cstheme="minorHAnsi"/>
                <w:b/>
              </w:rPr>
              <w:t>FULL NAME</w:t>
            </w:r>
            <w:r w:rsidRPr="0073040F">
              <w:rPr>
                <w:rFonts w:asciiTheme="minorHAnsi" w:hAnsiTheme="minorHAnsi" w:cstheme="minorHAnsi"/>
              </w:rPr>
              <w:t xml:space="preserve"> </w:t>
            </w:r>
            <w:r w:rsidR="00414044" w:rsidRPr="0073040F">
              <w:rPr>
                <w:rFonts w:asciiTheme="minorHAnsi" w:hAnsiTheme="minorHAnsi" w:cstheme="minorHAnsi"/>
              </w:rPr>
              <w:t>-</w:t>
            </w:r>
            <w:r w:rsidRPr="0073040F">
              <w:rPr>
                <w:rFonts w:asciiTheme="minorHAnsi" w:hAnsiTheme="minorHAnsi" w:cstheme="minorHAnsi"/>
              </w:rPr>
              <w:t>First</w:t>
            </w:r>
            <w:r w:rsidR="00E25A70" w:rsidRPr="0073040F">
              <w:rPr>
                <w:rFonts w:asciiTheme="minorHAnsi" w:hAnsiTheme="minorHAnsi" w:cstheme="minorHAnsi"/>
              </w:rPr>
              <w:t>/</w:t>
            </w:r>
            <w:r w:rsidRPr="0073040F">
              <w:rPr>
                <w:rFonts w:asciiTheme="minorHAnsi" w:hAnsiTheme="minorHAnsi" w:cstheme="minorHAnsi"/>
              </w:rPr>
              <w:t xml:space="preserve"> Middle</w:t>
            </w:r>
            <w:r w:rsidR="00E25A70" w:rsidRPr="0073040F">
              <w:rPr>
                <w:rFonts w:asciiTheme="minorHAnsi" w:hAnsiTheme="minorHAnsi" w:cstheme="minorHAnsi"/>
              </w:rPr>
              <w:t>/</w:t>
            </w:r>
            <w:r w:rsidRPr="0073040F">
              <w:rPr>
                <w:rFonts w:asciiTheme="minorHAnsi" w:hAnsiTheme="minorHAnsi" w:cstheme="minorHAnsi"/>
              </w:rPr>
              <w:t xml:space="preserve"> SURNAME: </w:t>
            </w:r>
          </w:p>
        </w:tc>
        <w:tc>
          <w:tcPr>
            <w:tcW w:w="28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C1520" w14:textId="77777777" w:rsidR="00A25F2C" w:rsidRPr="0073040F" w:rsidRDefault="006370A1" w:rsidP="00FD6C89">
            <w:pPr>
              <w:pStyle w:val="ListParagraph"/>
              <w:spacing w:before="80"/>
              <w:jc w:val="both"/>
              <w:rPr>
                <w:rFonts w:asciiTheme="minorHAnsi" w:hAnsiTheme="minorHAnsi" w:cstheme="minorHAnsi"/>
                <w:sz w:val="22"/>
                <w:szCs w:val="22"/>
              </w:rPr>
            </w:pPr>
            <w:r w:rsidRPr="0073040F">
              <w:rPr>
                <w:rFonts w:asciiTheme="minorHAnsi" w:hAnsiTheme="minorHAnsi" w:cstheme="minorHAnsi"/>
                <w:sz w:val="22"/>
                <w:szCs w:val="22"/>
              </w:rPr>
              <w:t xml:space="preserve"> </w:t>
            </w:r>
          </w:p>
        </w:tc>
      </w:tr>
      <w:tr w:rsidR="00A25F2C" w:rsidRPr="0090527B" w14:paraId="79E4ED29" w14:textId="77777777" w:rsidTr="0073040F">
        <w:trPr>
          <w:trHeight w:val="283"/>
        </w:trPr>
        <w:tc>
          <w:tcPr>
            <w:tcW w:w="2198"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359F3806" w14:textId="77777777" w:rsidR="00D468A8" w:rsidRPr="0073040F" w:rsidRDefault="00031AB1" w:rsidP="0073040F">
            <w:pPr>
              <w:pStyle w:val="ListParagraph"/>
              <w:numPr>
                <w:ilvl w:val="0"/>
                <w:numId w:val="26"/>
              </w:numPr>
              <w:spacing w:before="80"/>
              <w:jc w:val="both"/>
              <w:rPr>
                <w:rFonts w:asciiTheme="minorHAnsi" w:hAnsiTheme="minorHAnsi" w:cstheme="minorHAnsi"/>
                <w:b/>
              </w:rPr>
            </w:pPr>
            <w:r w:rsidRPr="0073040F">
              <w:rPr>
                <w:rFonts w:asciiTheme="minorHAnsi" w:hAnsiTheme="minorHAnsi" w:cstheme="minorHAnsi"/>
                <w:b/>
              </w:rPr>
              <w:t>Profession</w:t>
            </w:r>
            <w:r w:rsidR="00D468A8" w:rsidRPr="0073040F">
              <w:rPr>
                <w:rFonts w:asciiTheme="minorHAnsi" w:hAnsiTheme="minorHAnsi" w:cstheme="minorHAnsi"/>
                <w:b/>
              </w:rPr>
              <w:t xml:space="preserve">: </w:t>
            </w:r>
          </w:p>
          <w:p w14:paraId="38350E0E" w14:textId="77777777" w:rsidR="00414044" w:rsidRPr="0073040F" w:rsidRDefault="00D468A8" w:rsidP="0073040F">
            <w:pPr>
              <w:pStyle w:val="ListParagraph"/>
              <w:numPr>
                <w:ilvl w:val="0"/>
                <w:numId w:val="26"/>
              </w:numPr>
              <w:spacing w:before="80"/>
              <w:jc w:val="both"/>
              <w:rPr>
                <w:rFonts w:asciiTheme="minorHAnsi" w:hAnsiTheme="minorHAnsi" w:cstheme="minorHAnsi"/>
              </w:rPr>
            </w:pPr>
            <w:r w:rsidRPr="0073040F">
              <w:rPr>
                <w:rFonts w:asciiTheme="minorHAnsi" w:hAnsiTheme="minorHAnsi" w:cstheme="minorHAnsi"/>
                <w:b/>
              </w:rPr>
              <w:t>S</w:t>
            </w:r>
            <w:r w:rsidR="00031AB1" w:rsidRPr="0073040F">
              <w:rPr>
                <w:rFonts w:asciiTheme="minorHAnsi" w:hAnsiTheme="minorHAnsi" w:cstheme="minorHAnsi"/>
                <w:b/>
              </w:rPr>
              <w:t>ervices to be provided</w:t>
            </w:r>
            <w:r w:rsidR="00A25F2C" w:rsidRPr="0073040F">
              <w:rPr>
                <w:rFonts w:asciiTheme="minorHAnsi" w:hAnsiTheme="minorHAnsi" w:cstheme="minorHAnsi"/>
              </w:rPr>
              <w:t>:</w:t>
            </w:r>
          </w:p>
          <w:p w14:paraId="666911B1" w14:textId="77777777" w:rsidR="00D468A8" w:rsidRPr="007510D6" w:rsidRDefault="00D468A8" w:rsidP="00D468A8">
            <w:pPr>
              <w:spacing w:before="80"/>
              <w:jc w:val="both"/>
              <w:rPr>
                <w:rFonts w:asciiTheme="minorHAnsi" w:hAnsiTheme="minorHAnsi" w:cstheme="minorHAnsi"/>
              </w:rPr>
            </w:pPr>
          </w:p>
        </w:tc>
        <w:tc>
          <w:tcPr>
            <w:tcW w:w="2802"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67D88EA3" w14:textId="77777777" w:rsidR="00A25F2C" w:rsidRPr="0073040F" w:rsidRDefault="00A25F2C" w:rsidP="00FD6C89">
            <w:pPr>
              <w:pStyle w:val="ListParagraph"/>
              <w:spacing w:before="80"/>
              <w:jc w:val="both"/>
              <w:rPr>
                <w:rFonts w:asciiTheme="minorHAnsi" w:hAnsiTheme="minorHAnsi" w:cstheme="minorHAnsi"/>
                <w:sz w:val="22"/>
                <w:szCs w:val="22"/>
              </w:rPr>
            </w:pPr>
            <w:r w:rsidRPr="0073040F">
              <w:rPr>
                <w:rFonts w:asciiTheme="minorHAnsi" w:hAnsiTheme="minorHAnsi" w:cstheme="minorHAnsi"/>
                <w:sz w:val="22"/>
                <w:szCs w:val="22"/>
              </w:rPr>
              <w:t xml:space="preserve">   </w:t>
            </w:r>
          </w:p>
        </w:tc>
      </w:tr>
      <w:bookmarkEnd w:id="1"/>
      <w:bookmarkEnd w:id="2"/>
      <w:tr w:rsidR="00896ABF" w:rsidRPr="0090527B" w14:paraId="6745640D" w14:textId="77777777" w:rsidTr="000958BE">
        <w:trPr>
          <w:trHeight w:val="283"/>
        </w:trPr>
        <w:tc>
          <w:tcPr>
            <w:tcW w:w="4114" w:type="pct"/>
            <w:gridSpan w:val="3"/>
            <w:tcBorders>
              <w:top w:val="single" w:sz="8" w:space="0" w:color="auto"/>
              <w:left w:val="single" w:sz="4" w:space="0" w:color="auto"/>
              <w:bottom w:val="single" w:sz="4" w:space="0" w:color="auto"/>
              <w:right w:val="single" w:sz="4" w:space="0" w:color="auto"/>
            </w:tcBorders>
            <w:shd w:val="clear" w:color="auto" w:fill="auto"/>
            <w:vAlign w:val="center"/>
          </w:tcPr>
          <w:p w14:paraId="5E6B37F4" w14:textId="77777777" w:rsidR="0073040F" w:rsidRPr="0073040F" w:rsidRDefault="00566537" w:rsidP="00566537">
            <w:pPr>
              <w:pStyle w:val="ListParagraph"/>
              <w:numPr>
                <w:ilvl w:val="0"/>
                <w:numId w:val="15"/>
              </w:numPr>
              <w:spacing w:before="80"/>
              <w:jc w:val="both"/>
              <w:rPr>
                <w:rFonts w:asciiTheme="minorHAnsi" w:hAnsiTheme="minorHAnsi" w:cstheme="minorHAnsi"/>
                <w:sz w:val="22"/>
                <w:szCs w:val="22"/>
              </w:rPr>
            </w:pPr>
            <w:r w:rsidRPr="0073040F">
              <w:rPr>
                <w:rFonts w:asciiTheme="minorHAnsi" w:hAnsiTheme="minorHAnsi" w:cstheme="minorHAnsi"/>
                <w:sz w:val="22"/>
                <w:szCs w:val="22"/>
              </w:rPr>
              <w:t>Do you have any family</w:t>
            </w:r>
            <w:r w:rsidR="00616592" w:rsidRPr="0073040F">
              <w:rPr>
                <w:rFonts w:asciiTheme="minorHAnsi" w:hAnsiTheme="minorHAnsi" w:cstheme="minorHAnsi"/>
                <w:sz w:val="22"/>
                <w:szCs w:val="22"/>
              </w:rPr>
              <w:t xml:space="preserve">, friends </w:t>
            </w:r>
            <w:r w:rsidRPr="0073040F">
              <w:rPr>
                <w:rFonts w:asciiTheme="minorHAnsi" w:hAnsiTheme="minorHAnsi" w:cstheme="minorHAnsi"/>
                <w:sz w:val="22"/>
                <w:szCs w:val="22"/>
              </w:rPr>
              <w:t xml:space="preserve">or close associates who work at or on behalf of KSC?           </w:t>
            </w:r>
          </w:p>
          <w:p w14:paraId="524E616F" w14:textId="77777777" w:rsidR="00566537" w:rsidRPr="0073040F" w:rsidRDefault="00566537" w:rsidP="0073040F">
            <w:pPr>
              <w:pStyle w:val="ListParagraph"/>
              <w:spacing w:before="80"/>
              <w:jc w:val="both"/>
              <w:rPr>
                <w:rFonts w:asciiTheme="minorHAnsi" w:hAnsiTheme="minorHAnsi" w:cstheme="minorHAnsi"/>
                <w:sz w:val="22"/>
                <w:szCs w:val="22"/>
              </w:rPr>
            </w:pPr>
            <w:r w:rsidRPr="0073040F">
              <w:rPr>
                <w:rFonts w:asciiTheme="minorHAnsi" w:hAnsiTheme="minorHAnsi" w:cstheme="minorHAnsi"/>
                <w:sz w:val="22"/>
                <w:szCs w:val="22"/>
              </w:rPr>
              <w:t xml:space="preserve">   </w:t>
            </w:r>
          </w:p>
          <w:p w14:paraId="23FCB857" w14:textId="77777777" w:rsidR="007510D6" w:rsidRPr="0073040F" w:rsidRDefault="007510D6" w:rsidP="00566537">
            <w:pPr>
              <w:pStyle w:val="ListParagraph"/>
              <w:spacing w:before="80"/>
              <w:jc w:val="both"/>
              <w:rPr>
                <w:rFonts w:asciiTheme="minorHAnsi" w:hAnsiTheme="minorHAnsi" w:cstheme="minorHAnsi"/>
                <w:b/>
                <w:sz w:val="22"/>
                <w:szCs w:val="22"/>
              </w:rPr>
            </w:pPr>
          </w:p>
        </w:tc>
        <w:tc>
          <w:tcPr>
            <w:tcW w:w="886" w:type="pct"/>
            <w:tcBorders>
              <w:top w:val="single" w:sz="8" w:space="0" w:color="auto"/>
              <w:left w:val="single" w:sz="4" w:space="0" w:color="auto"/>
              <w:bottom w:val="single" w:sz="4" w:space="0" w:color="auto"/>
              <w:right w:val="single" w:sz="4" w:space="0" w:color="auto"/>
            </w:tcBorders>
          </w:tcPr>
          <w:p w14:paraId="3138B35A" w14:textId="77777777" w:rsidR="00896ABF" w:rsidRPr="0090527B" w:rsidRDefault="00896ABF" w:rsidP="00FB3137">
            <w:pPr>
              <w:rPr>
                <w:rFonts w:asciiTheme="minorHAnsi" w:hAnsiTheme="minorHAnsi" w:cstheme="minorHAnsi"/>
                <w:b/>
              </w:rPr>
            </w:pPr>
            <w:r w:rsidRPr="0090527B">
              <w:rPr>
                <w:rFonts w:asciiTheme="minorHAnsi" w:hAnsiTheme="minorHAnsi" w:cstheme="minorHAnsi"/>
                <w:b/>
              </w:rPr>
              <w:t xml:space="preserve">Yes </w:t>
            </w:r>
            <w:sdt>
              <w:sdtPr>
                <w:rPr>
                  <w:rFonts w:asciiTheme="minorHAnsi" w:hAnsiTheme="minorHAnsi" w:cstheme="minorHAnsi"/>
                  <w:b/>
                </w:rPr>
                <w:id w:val="-422108729"/>
                <w14:checkbox>
                  <w14:checked w14:val="0"/>
                  <w14:checkedState w14:val="2612" w14:font="MS Gothic"/>
                  <w14:uncheckedState w14:val="2610" w14:font="MS Gothic"/>
                </w14:checkbox>
              </w:sdtPr>
              <w:sdtEndPr/>
              <w:sdtContent>
                <w:r w:rsidR="00FD447F">
                  <w:rPr>
                    <w:rFonts w:ascii="MS Gothic" w:eastAsia="MS Gothic" w:hAnsi="MS Gothic" w:cstheme="minorHAnsi" w:hint="eastAsia"/>
                    <w:b/>
                  </w:rPr>
                  <w:t>☐</w:t>
                </w:r>
              </w:sdtContent>
            </w:sdt>
            <w:r w:rsidRPr="0090527B">
              <w:rPr>
                <w:rFonts w:asciiTheme="minorHAnsi" w:hAnsiTheme="minorHAnsi" w:cstheme="minorHAnsi"/>
                <w:b/>
              </w:rPr>
              <w:t xml:space="preserve">      No </w:t>
            </w:r>
            <w:sdt>
              <w:sdtPr>
                <w:rPr>
                  <w:rFonts w:asciiTheme="minorHAnsi" w:hAnsiTheme="minorHAnsi" w:cstheme="minorHAnsi"/>
                  <w:b/>
                </w:rPr>
                <w:id w:val="437723408"/>
                <w14:checkbox>
                  <w14:checked w14:val="0"/>
                  <w14:checkedState w14:val="2612" w14:font="MS Gothic"/>
                  <w14:uncheckedState w14:val="2610" w14:font="MS Gothic"/>
                </w14:checkbox>
              </w:sdtPr>
              <w:sdtEndPr/>
              <w:sdtContent>
                <w:r w:rsidR="00566537">
                  <w:rPr>
                    <w:rFonts w:ascii="MS Gothic" w:eastAsia="MS Gothic" w:hAnsi="MS Gothic" w:cstheme="minorHAnsi" w:hint="eastAsia"/>
                    <w:b/>
                  </w:rPr>
                  <w:t>☐</w:t>
                </w:r>
              </w:sdtContent>
            </w:sdt>
          </w:p>
        </w:tc>
      </w:tr>
      <w:tr w:rsidR="00FD447F" w:rsidRPr="0090527B" w14:paraId="6022E5B2" w14:textId="77777777" w:rsidTr="00E232CA">
        <w:trPr>
          <w:trHeight w:val="283"/>
        </w:trPr>
        <w:tc>
          <w:tcPr>
            <w:tcW w:w="4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C3730" w14:textId="77777777" w:rsidR="00616592" w:rsidRPr="0073040F" w:rsidRDefault="00566537" w:rsidP="00095FB4">
            <w:pPr>
              <w:pStyle w:val="ListParagraph"/>
              <w:numPr>
                <w:ilvl w:val="0"/>
                <w:numId w:val="15"/>
              </w:numPr>
              <w:spacing w:before="80"/>
              <w:jc w:val="both"/>
              <w:rPr>
                <w:rFonts w:asciiTheme="minorHAnsi" w:hAnsiTheme="minorHAnsi" w:cstheme="minorHAnsi"/>
                <w:sz w:val="22"/>
                <w:szCs w:val="22"/>
              </w:rPr>
            </w:pPr>
            <w:r w:rsidRPr="0073040F">
              <w:rPr>
                <w:rFonts w:asciiTheme="minorHAnsi" w:hAnsiTheme="minorHAnsi" w:cstheme="minorHAnsi"/>
                <w:sz w:val="22"/>
                <w:szCs w:val="22"/>
              </w:rPr>
              <w:t>Have you ever been arrested, indicted, or summoned into court as a defendant in a criminal proceeding, or convicted, sentenced or imprisoned for violations of any law (excluding minor traffic violations)?</w:t>
            </w:r>
          </w:p>
          <w:p w14:paraId="117E1EEE" w14:textId="77777777" w:rsidR="0073040F" w:rsidRPr="0073040F" w:rsidRDefault="0073040F" w:rsidP="0073040F">
            <w:pPr>
              <w:pStyle w:val="ListParagraph"/>
              <w:spacing w:before="80"/>
              <w:jc w:val="both"/>
              <w:rPr>
                <w:rFonts w:asciiTheme="minorHAnsi" w:hAnsiTheme="minorHAnsi" w:cstheme="minorHAnsi"/>
                <w:sz w:val="22"/>
                <w:szCs w:val="22"/>
              </w:rPr>
            </w:pPr>
          </w:p>
          <w:p w14:paraId="2E7558EB" w14:textId="77777777" w:rsidR="00E57F41" w:rsidRPr="0073040F" w:rsidRDefault="00E57F41" w:rsidP="00566537">
            <w:pPr>
              <w:pStyle w:val="ListParagraph"/>
              <w:spacing w:before="80"/>
              <w:jc w:val="both"/>
              <w:rPr>
                <w:rFonts w:asciiTheme="minorHAnsi" w:hAnsiTheme="minorHAnsi" w:cstheme="minorHAnsi"/>
                <w:i/>
                <w:sz w:val="22"/>
                <w:szCs w:val="22"/>
              </w:rPr>
            </w:pPr>
          </w:p>
        </w:tc>
        <w:tc>
          <w:tcPr>
            <w:tcW w:w="886" w:type="pct"/>
            <w:tcBorders>
              <w:top w:val="single" w:sz="4" w:space="0" w:color="auto"/>
              <w:left w:val="single" w:sz="4" w:space="0" w:color="auto"/>
              <w:bottom w:val="single" w:sz="4" w:space="0" w:color="auto"/>
              <w:right w:val="single" w:sz="4" w:space="0" w:color="auto"/>
            </w:tcBorders>
          </w:tcPr>
          <w:p w14:paraId="66E0FBA5" w14:textId="77777777" w:rsidR="00FD447F" w:rsidRPr="0090527B" w:rsidRDefault="00FD447F" w:rsidP="00FB3137">
            <w:pPr>
              <w:rPr>
                <w:rFonts w:asciiTheme="minorHAnsi" w:hAnsiTheme="minorHAnsi" w:cstheme="minorHAnsi"/>
                <w:b/>
              </w:rPr>
            </w:pPr>
            <w:r w:rsidRPr="0090527B">
              <w:rPr>
                <w:rFonts w:asciiTheme="minorHAnsi" w:hAnsiTheme="minorHAnsi" w:cstheme="minorHAnsi"/>
                <w:b/>
              </w:rPr>
              <w:t xml:space="preserve">Yes </w:t>
            </w:r>
            <w:sdt>
              <w:sdtPr>
                <w:rPr>
                  <w:rFonts w:asciiTheme="minorHAnsi" w:hAnsiTheme="minorHAnsi" w:cstheme="minorHAnsi"/>
                  <w:b/>
                </w:rPr>
                <w:id w:val="123944526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90527B">
              <w:rPr>
                <w:rFonts w:asciiTheme="minorHAnsi" w:hAnsiTheme="minorHAnsi" w:cstheme="minorHAnsi"/>
                <w:b/>
              </w:rPr>
              <w:t xml:space="preserve">      No </w:t>
            </w:r>
            <w:sdt>
              <w:sdtPr>
                <w:rPr>
                  <w:rFonts w:asciiTheme="minorHAnsi" w:hAnsiTheme="minorHAnsi" w:cstheme="minorHAnsi"/>
                  <w:b/>
                </w:rPr>
                <w:id w:val="1298724168"/>
                <w14:checkbox>
                  <w14:checked w14:val="0"/>
                  <w14:checkedState w14:val="2612" w14:font="MS Gothic"/>
                  <w14:uncheckedState w14:val="2610" w14:font="MS Gothic"/>
                </w14:checkbox>
              </w:sdtPr>
              <w:sdtEndPr/>
              <w:sdtContent>
                <w:r w:rsidRPr="0090527B">
                  <w:rPr>
                    <w:rFonts w:ascii="Segoe UI Symbol" w:eastAsia="MS Gothic" w:hAnsi="Segoe UI Symbol" w:cs="Segoe UI Symbol"/>
                    <w:b/>
                  </w:rPr>
                  <w:t>☐</w:t>
                </w:r>
              </w:sdtContent>
            </w:sdt>
          </w:p>
        </w:tc>
      </w:tr>
      <w:tr w:rsidR="008362D6" w:rsidRPr="0090527B" w14:paraId="5AB0B24D" w14:textId="77777777" w:rsidTr="00E232CA">
        <w:trPr>
          <w:trHeight w:val="283"/>
        </w:trPr>
        <w:tc>
          <w:tcPr>
            <w:tcW w:w="4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2C810" w14:textId="77777777" w:rsidR="008362D6" w:rsidRPr="0073040F" w:rsidRDefault="00370E25" w:rsidP="00E232CA">
            <w:pPr>
              <w:pStyle w:val="ListParagraph"/>
              <w:numPr>
                <w:ilvl w:val="0"/>
                <w:numId w:val="15"/>
              </w:numPr>
              <w:spacing w:before="80"/>
              <w:jc w:val="both"/>
              <w:rPr>
                <w:rFonts w:asciiTheme="minorHAnsi" w:hAnsiTheme="minorHAnsi" w:cstheme="minorHAnsi"/>
                <w:sz w:val="22"/>
                <w:szCs w:val="22"/>
              </w:rPr>
            </w:pPr>
            <w:r w:rsidRPr="0073040F">
              <w:rPr>
                <w:rFonts w:asciiTheme="minorHAnsi" w:hAnsiTheme="minorHAnsi" w:cstheme="minorHAnsi"/>
                <w:sz w:val="22"/>
                <w:szCs w:val="22"/>
              </w:rPr>
              <w:t xml:space="preserve">Do you have, or have you had contact with a member of any Government Security or Intelligence Service or their establishments, e.g. embassies or consulates in the last three years, including any contact in the course of your employment/business activities? </w:t>
            </w:r>
          </w:p>
          <w:p w14:paraId="7251E4F4" w14:textId="77777777" w:rsidR="0073040F" w:rsidRPr="0073040F" w:rsidRDefault="0073040F" w:rsidP="0073040F">
            <w:pPr>
              <w:pStyle w:val="ListParagraph"/>
              <w:spacing w:before="80"/>
              <w:jc w:val="both"/>
              <w:rPr>
                <w:rFonts w:asciiTheme="minorHAnsi" w:hAnsiTheme="minorHAnsi" w:cstheme="minorHAnsi"/>
                <w:sz w:val="22"/>
                <w:szCs w:val="22"/>
              </w:rPr>
            </w:pPr>
          </w:p>
          <w:p w14:paraId="4AC947FF" w14:textId="77777777" w:rsidR="00E232CA" w:rsidRPr="0073040F" w:rsidRDefault="00E232CA" w:rsidP="00E232CA">
            <w:pPr>
              <w:pStyle w:val="ListParagraph"/>
              <w:spacing w:before="80"/>
              <w:jc w:val="both"/>
              <w:rPr>
                <w:rFonts w:asciiTheme="minorHAnsi" w:hAnsiTheme="minorHAnsi" w:cstheme="minorHAnsi"/>
                <w:sz w:val="22"/>
                <w:szCs w:val="22"/>
              </w:rPr>
            </w:pPr>
          </w:p>
        </w:tc>
        <w:tc>
          <w:tcPr>
            <w:tcW w:w="886" w:type="pct"/>
            <w:tcBorders>
              <w:top w:val="single" w:sz="4" w:space="0" w:color="auto"/>
              <w:left w:val="single" w:sz="4" w:space="0" w:color="auto"/>
              <w:bottom w:val="single" w:sz="4" w:space="0" w:color="auto"/>
              <w:right w:val="single" w:sz="4" w:space="0" w:color="auto"/>
            </w:tcBorders>
          </w:tcPr>
          <w:p w14:paraId="26DBD615" w14:textId="77777777" w:rsidR="008362D6" w:rsidRPr="0090527B" w:rsidRDefault="008362D6" w:rsidP="00FB3137">
            <w:pPr>
              <w:rPr>
                <w:rFonts w:asciiTheme="minorHAnsi" w:hAnsiTheme="minorHAnsi" w:cstheme="minorHAnsi"/>
                <w:b/>
              </w:rPr>
            </w:pPr>
            <w:r w:rsidRPr="0090527B">
              <w:rPr>
                <w:rFonts w:asciiTheme="minorHAnsi" w:hAnsiTheme="minorHAnsi" w:cstheme="minorHAnsi"/>
                <w:b/>
              </w:rPr>
              <w:t>Yes</w:t>
            </w:r>
            <w:r w:rsidR="001C63AA" w:rsidRPr="0090527B">
              <w:rPr>
                <w:rFonts w:asciiTheme="minorHAnsi" w:hAnsiTheme="minorHAnsi" w:cstheme="minorHAnsi"/>
                <w:b/>
              </w:rPr>
              <w:t xml:space="preserve"> </w:t>
            </w:r>
            <w:sdt>
              <w:sdtPr>
                <w:rPr>
                  <w:rFonts w:asciiTheme="minorHAnsi" w:hAnsiTheme="minorHAnsi" w:cstheme="minorHAnsi"/>
                  <w:b/>
                </w:rPr>
                <w:id w:val="847600628"/>
                <w14:checkbox>
                  <w14:checked w14:val="0"/>
                  <w14:checkedState w14:val="2612" w14:font="MS Gothic"/>
                  <w14:uncheckedState w14:val="2610" w14:font="MS Gothic"/>
                </w14:checkbox>
              </w:sdtPr>
              <w:sdtEndPr/>
              <w:sdtContent>
                <w:r w:rsidR="00FD6C89">
                  <w:rPr>
                    <w:rFonts w:ascii="MS Gothic" w:eastAsia="MS Gothic" w:hAnsi="MS Gothic" w:cstheme="minorHAnsi" w:hint="eastAsia"/>
                    <w:b/>
                  </w:rPr>
                  <w:t>☐</w:t>
                </w:r>
              </w:sdtContent>
            </w:sdt>
            <w:r w:rsidR="00550391" w:rsidRPr="0090527B">
              <w:rPr>
                <w:rFonts w:asciiTheme="minorHAnsi" w:hAnsiTheme="minorHAnsi" w:cstheme="minorHAnsi"/>
                <w:b/>
              </w:rPr>
              <w:t xml:space="preserve">      </w:t>
            </w:r>
            <w:r w:rsidRPr="0090527B">
              <w:rPr>
                <w:rFonts w:asciiTheme="minorHAnsi" w:hAnsiTheme="minorHAnsi" w:cstheme="minorHAnsi"/>
                <w:b/>
              </w:rPr>
              <w:t>No</w:t>
            </w:r>
            <w:r w:rsidR="001C63AA" w:rsidRPr="0090527B">
              <w:rPr>
                <w:rFonts w:asciiTheme="minorHAnsi" w:hAnsiTheme="minorHAnsi" w:cstheme="minorHAnsi"/>
                <w:b/>
              </w:rPr>
              <w:t xml:space="preserve"> </w:t>
            </w:r>
            <w:sdt>
              <w:sdtPr>
                <w:rPr>
                  <w:rFonts w:asciiTheme="minorHAnsi" w:hAnsiTheme="minorHAnsi" w:cstheme="minorHAnsi"/>
                  <w:b/>
                </w:rPr>
                <w:id w:val="-155378399"/>
                <w14:checkbox>
                  <w14:checked w14:val="0"/>
                  <w14:checkedState w14:val="2612" w14:font="MS Gothic"/>
                  <w14:uncheckedState w14:val="2610" w14:font="MS Gothic"/>
                </w14:checkbox>
              </w:sdtPr>
              <w:sdtEndPr/>
              <w:sdtContent>
                <w:r w:rsidR="001C63AA" w:rsidRPr="0090527B">
                  <w:rPr>
                    <w:rFonts w:ascii="Segoe UI Symbol" w:eastAsia="MS Gothic" w:hAnsi="Segoe UI Symbol" w:cs="Segoe UI Symbol"/>
                    <w:b/>
                  </w:rPr>
                  <w:t>☐</w:t>
                </w:r>
              </w:sdtContent>
            </w:sdt>
          </w:p>
        </w:tc>
      </w:tr>
      <w:tr w:rsidR="0069649A" w:rsidRPr="0090527B" w14:paraId="3A2A8C0A" w14:textId="77777777" w:rsidTr="00E232CA">
        <w:trPr>
          <w:trHeight w:val="283"/>
        </w:trPr>
        <w:tc>
          <w:tcPr>
            <w:tcW w:w="4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B52989" w14:textId="77777777" w:rsidR="00616592" w:rsidRPr="0073040F" w:rsidRDefault="00616592" w:rsidP="00E232CA">
            <w:pPr>
              <w:pStyle w:val="ListParagraph"/>
              <w:numPr>
                <w:ilvl w:val="0"/>
                <w:numId w:val="15"/>
              </w:numPr>
              <w:spacing w:before="80"/>
              <w:jc w:val="both"/>
              <w:rPr>
                <w:rFonts w:asciiTheme="minorHAnsi" w:hAnsiTheme="minorHAnsi" w:cstheme="minorHAnsi"/>
                <w:sz w:val="22"/>
                <w:szCs w:val="22"/>
              </w:rPr>
            </w:pPr>
            <w:r w:rsidRPr="0073040F">
              <w:rPr>
                <w:rFonts w:asciiTheme="minorHAnsi" w:hAnsiTheme="minorHAnsi" w:cstheme="minorHAnsi"/>
                <w:sz w:val="22"/>
                <w:szCs w:val="22"/>
              </w:rPr>
              <w:t>Have you ever been refused a Security Clearance from any government or security clearance agency?</w:t>
            </w:r>
          </w:p>
          <w:p w14:paraId="0C074663" w14:textId="77777777" w:rsidR="0073040F" w:rsidRPr="0073040F" w:rsidRDefault="0073040F" w:rsidP="0073040F">
            <w:pPr>
              <w:pStyle w:val="ListParagraph"/>
              <w:spacing w:before="80"/>
              <w:jc w:val="both"/>
              <w:rPr>
                <w:rFonts w:asciiTheme="minorHAnsi" w:hAnsiTheme="minorHAnsi" w:cstheme="minorHAnsi"/>
                <w:sz w:val="22"/>
                <w:szCs w:val="22"/>
              </w:rPr>
            </w:pPr>
          </w:p>
          <w:p w14:paraId="0E2400BC" w14:textId="77777777" w:rsidR="0069649A" w:rsidRPr="0073040F" w:rsidRDefault="0069649A" w:rsidP="00E232CA">
            <w:pPr>
              <w:pStyle w:val="ListParagraph"/>
              <w:spacing w:before="80"/>
              <w:jc w:val="both"/>
              <w:rPr>
                <w:rFonts w:asciiTheme="minorHAnsi" w:hAnsiTheme="minorHAnsi" w:cstheme="minorHAnsi"/>
                <w:sz w:val="22"/>
                <w:szCs w:val="22"/>
              </w:rPr>
            </w:pPr>
          </w:p>
        </w:tc>
        <w:tc>
          <w:tcPr>
            <w:tcW w:w="886" w:type="pct"/>
            <w:tcBorders>
              <w:top w:val="single" w:sz="4" w:space="0" w:color="auto"/>
              <w:left w:val="single" w:sz="4" w:space="0" w:color="auto"/>
              <w:bottom w:val="single" w:sz="4" w:space="0" w:color="auto"/>
              <w:right w:val="single" w:sz="4" w:space="0" w:color="auto"/>
            </w:tcBorders>
          </w:tcPr>
          <w:p w14:paraId="163CEBB0" w14:textId="77777777" w:rsidR="0069649A" w:rsidRPr="0090527B" w:rsidRDefault="0069649A" w:rsidP="00FB3137">
            <w:pPr>
              <w:rPr>
                <w:rFonts w:asciiTheme="minorHAnsi" w:hAnsiTheme="minorHAnsi" w:cstheme="minorHAnsi"/>
                <w:b/>
              </w:rPr>
            </w:pPr>
            <w:r w:rsidRPr="0090527B">
              <w:rPr>
                <w:rFonts w:asciiTheme="minorHAnsi" w:hAnsiTheme="minorHAnsi" w:cstheme="minorHAnsi"/>
                <w:b/>
              </w:rPr>
              <w:t>Yes</w:t>
            </w:r>
            <w:r w:rsidR="001C63AA" w:rsidRPr="0090527B">
              <w:rPr>
                <w:rFonts w:asciiTheme="minorHAnsi" w:hAnsiTheme="minorHAnsi" w:cstheme="minorHAnsi"/>
                <w:b/>
              </w:rPr>
              <w:t xml:space="preserve"> </w:t>
            </w:r>
            <w:sdt>
              <w:sdtPr>
                <w:rPr>
                  <w:rFonts w:asciiTheme="minorHAnsi" w:hAnsiTheme="minorHAnsi" w:cstheme="minorHAnsi"/>
                  <w:b/>
                </w:rPr>
                <w:id w:val="-810862812"/>
                <w14:checkbox>
                  <w14:checked w14:val="0"/>
                  <w14:checkedState w14:val="2612" w14:font="MS Gothic"/>
                  <w14:uncheckedState w14:val="2610" w14:font="MS Gothic"/>
                </w14:checkbox>
              </w:sdtPr>
              <w:sdtEndPr/>
              <w:sdtContent>
                <w:r w:rsidR="001C63AA" w:rsidRPr="0090527B">
                  <w:rPr>
                    <w:rFonts w:ascii="Segoe UI Symbol" w:eastAsia="MS Gothic" w:hAnsi="Segoe UI Symbol" w:cs="Segoe UI Symbol"/>
                    <w:b/>
                  </w:rPr>
                  <w:t>☐</w:t>
                </w:r>
              </w:sdtContent>
            </w:sdt>
            <w:r w:rsidR="00550391" w:rsidRPr="0090527B">
              <w:rPr>
                <w:rFonts w:asciiTheme="minorHAnsi" w:hAnsiTheme="minorHAnsi" w:cstheme="minorHAnsi"/>
                <w:b/>
              </w:rPr>
              <w:t xml:space="preserve">      </w:t>
            </w:r>
            <w:r w:rsidRPr="0090527B">
              <w:rPr>
                <w:rFonts w:asciiTheme="minorHAnsi" w:hAnsiTheme="minorHAnsi" w:cstheme="minorHAnsi"/>
                <w:b/>
              </w:rPr>
              <w:t>No</w:t>
            </w:r>
            <w:r w:rsidR="001C63AA" w:rsidRPr="0090527B">
              <w:rPr>
                <w:rFonts w:asciiTheme="minorHAnsi" w:hAnsiTheme="minorHAnsi" w:cstheme="minorHAnsi"/>
                <w:b/>
              </w:rPr>
              <w:t xml:space="preserve"> </w:t>
            </w:r>
            <w:sdt>
              <w:sdtPr>
                <w:rPr>
                  <w:rFonts w:asciiTheme="minorHAnsi" w:hAnsiTheme="minorHAnsi" w:cstheme="minorHAnsi"/>
                  <w:b/>
                </w:rPr>
                <w:id w:val="-1087768137"/>
                <w14:checkbox>
                  <w14:checked w14:val="0"/>
                  <w14:checkedState w14:val="2612" w14:font="MS Gothic"/>
                  <w14:uncheckedState w14:val="2610" w14:font="MS Gothic"/>
                </w14:checkbox>
              </w:sdtPr>
              <w:sdtEndPr/>
              <w:sdtContent>
                <w:r w:rsidR="001C63AA" w:rsidRPr="0090527B">
                  <w:rPr>
                    <w:rFonts w:ascii="Segoe UI Symbol" w:eastAsia="MS Gothic" w:hAnsi="Segoe UI Symbol" w:cs="Segoe UI Symbol"/>
                    <w:b/>
                  </w:rPr>
                  <w:t>☐</w:t>
                </w:r>
              </w:sdtContent>
            </w:sdt>
          </w:p>
        </w:tc>
      </w:tr>
      <w:tr w:rsidR="005E1657" w:rsidRPr="0090527B" w14:paraId="49571B24" w14:textId="77777777" w:rsidTr="00E232CA">
        <w:trPr>
          <w:trHeight w:val="283"/>
        </w:trPr>
        <w:tc>
          <w:tcPr>
            <w:tcW w:w="4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B31F4" w14:textId="77777777" w:rsidR="007510D6" w:rsidRPr="0073040F" w:rsidRDefault="00616592" w:rsidP="00E232CA">
            <w:pPr>
              <w:pStyle w:val="ListParagraph"/>
              <w:numPr>
                <w:ilvl w:val="0"/>
                <w:numId w:val="15"/>
              </w:numPr>
              <w:spacing w:before="80"/>
              <w:jc w:val="both"/>
              <w:rPr>
                <w:rFonts w:asciiTheme="minorHAnsi" w:hAnsiTheme="minorHAnsi" w:cstheme="minorHAnsi"/>
                <w:sz w:val="22"/>
                <w:szCs w:val="22"/>
              </w:rPr>
            </w:pPr>
            <w:r w:rsidRPr="0073040F">
              <w:rPr>
                <w:rFonts w:asciiTheme="minorHAnsi" w:hAnsiTheme="minorHAnsi" w:cstheme="minorHAnsi"/>
                <w:sz w:val="22"/>
                <w:szCs w:val="22"/>
              </w:rPr>
              <w:t xml:space="preserve">Have you ever held a government or national Security Clearance?  </w:t>
            </w:r>
          </w:p>
          <w:p w14:paraId="18C81AB6" w14:textId="77777777" w:rsidR="0073040F" w:rsidRPr="0073040F" w:rsidRDefault="0073040F" w:rsidP="0073040F">
            <w:pPr>
              <w:pStyle w:val="ListParagraph"/>
              <w:spacing w:before="80"/>
              <w:jc w:val="both"/>
              <w:rPr>
                <w:rFonts w:asciiTheme="minorHAnsi" w:hAnsiTheme="minorHAnsi" w:cstheme="minorHAnsi"/>
                <w:sz w:val="22"/>
                <w:szCs w:val="22"/>
              </w:rPr>
            </w:pPr>
          </w:p>
          <w:p w14:paraId="4FB56D04" w14:textId="77777777" w:rsidR="00E232CA" w:rsidRPr="0073040F" w:rsidRDefault="00E232CA" w:rsidP="00E232CA">
            <w:pPr>
              <w:pStyle w:val="ListParagraph"/>
              <w:spacing w:before="80"/>
              <w:jc w:val="both"/>
              <w:rPr>
                <w:rFonts w:asciiTheme="minorHAnsi" w:hAnsiTheme="minorHAnsi" w:cstheme="minorHAnsi"/>
                <w:sz w:val="22"/>
                <w:szCs w:val="22"/>
              </w:rPr>
            </w:pPr>
          </w:p>
        </w:tc>
        <w:tc>
          <w:tcPr>
            <w:tcW w:w="886" w:type="pct"/>
            <w:tcBorders>
              <w:top w:val="single" w:sz="4" w:space="0" w:color="auto"/>
              <w:left w:val="single" w:sz="4" w:space="0" w:color="auto"/>
              <w:bottom w:val="single" w:sz="4" w:space="0" w:color="auto"/>
              <w:right w:val="single" w:sz="4" w:space="0" w:color="auto"/>
            </w:tcBorders>
          </w:tcPr>
          <w:p w14:paraId="7E24156E" w14:textId="77777777" w:rsidR="005E1657" w:rsidRPr="0090527B" w:rsidRDefault="005E1657" w:rsidP="00FB3137">
            <w:pPr>
              <w:rPr>
                <w:rFonts w:asciiTheme="minorHAnsi" w:hAnsiTheme="minorHAnsi" w:cstheme="minorHAnsi"/>
                <w:b/>
              </w:rPr>
            </w:pPr>
            <w:r w:rsidRPr="0090527B">
              <w:rPr>
                <w:rFonts w:asciiTheme="minorHAnsi" w:hAnsiTheme="minorHAnsi" w:cstheme="minorHAnsi"/>
                <w:b/>
              </w:rPr>
              <w:t>Yes</w:t>
            </w:r>
            <w:r w:rsidR="001C63AA" w:rsidRPr="0090527B">
              <w:rPr>
                <w:rFonts w:asciiTheme="minorHAnsi" w:hAnsiTheme="minorHAnsi" w:cstheme="minorHAnsi"/>
                <w:b/>
              </w:rPr>
              <w:t xml:space="preserve"> </w:t>
            </w:r>
            <w:sdt>
              <w:sdtPr>
                <w:rPr>
                  <w:rFonts w:asciiTheme="minorHAnsi" w:hAnsiTheme="minorHAnsi" w:cstheme="minorHAnsi"/>
                  <w:b/>
                </w:rPr>
                <w:id w:val="1439487414"/>
                <w14:checkbox>
                  <w14:checked w14:val="0"/>
                  <w14:checkedState w14:val="2612" w14:font="MS Gothic"/>
                  <w14:uncheckedState w14:val="2610" w14:font="MS Gothic"/>
                </w14:checkbox>
              </w:sdtPr>
              <w:sdtEndPr/>
              <w:sdtContent>
                <w:r w:rsidR="001C63AA" w:rsidRPr="0090527B">
                  <w:rPr>
                    <w:rFonts w:ascii="Segoe UI Symbol" w:eastAsia="MS Gothic" w:hAnsi="Segoe UI Symbol" w:cs="Segoe UI Symbol"/>
                    <w:b/>
                  </w:rPr>
                  <w:t>☐</w:t>
                </w:r>
              </w:sdtContent>
            </w:sdt>
            <w:r w:rsidR="00550391" w:rsidRPr="0090527B">
              <w:rPr>
                <w:rFonts w:asciiTheme="minorHAnsi" w:hAnsiTheme="minorHAnsi" w:cstheme="minorHAnsi"/>
                <w:b/>
              </w:rPr>
              <w:t xml:space="preserve">      </w:t>
            </w:r>
            <w:r w:rsidRPr="0090527B">
              <w:rPr>
                <w:rFonts w:asciiTheme="minorHAnsi" w:hAnsiTheme="minorHAnsi" w:cstheme="minorHAnsi"/>
                <w:b/>
              </w:rPr>
              <w:t>No</w:t>
            </w:r>
            <w:r w:rsidR="001C63AA" w:rsidRPr="0090527B">
              <w:rPr>
                <w:rFonts w:asciiTheme="minorHAnsi" w:hAnsiTheme="minorHAnsi" w:cstheme="minorHAnsi"/>
                <w:b/>
              </w:rPr>
              <w:t xml:space="preserve"> </w:t>
            </w:r>
            <w:sdt>
              <w:sdtPr>
                <w:rPr>
                  <w:rFonts w:asciiTheme="minorHAnsi" w:hAnsiTheme="minorHAnsi" w:cstheme="minorHAnsi"/>
                  <w:b/>
                </w:rPr>
                <w:id w:val="251017906"/>
                <w14:checkbox>
                  <w14:checked w14:val="0"/>
                  <w14:checkedState w14:val="2612" w14:font="MS Gothic"/>
                  <w14:uncheckedState w14:val="2610" w14:font="MS Gothic"/>
                </w14:checkbox>
              </w:sdtPr>
              <w:sdtEndPr/>
              <w:sdtContent>
                <w:r w:rsidR="001C63AA" w:rsidRPr="0090527B">
                  <w:rPr>
                    <w:rFonts w:ascii="Segoe UI Symbol" w:eastAsia="MS Gothic" w:hAnsi="Segoe UI Symbol" w:cs="Segoe UI Symbol"/>
                    <w:b/>
                  </w:rPr>
                  <w:t>☐</w:t>
                </w:r>
              </w:sdtContent>
            </w:sdt>
          </w:p>
        </w:tc>
      </w:tr>
      <w:tr w:rsidR="00FC1E6D" w:rsidRPr="0090527B" w14:paraId="246E4AEE" w14:textId="77777777" w:rsidTr="00E232CA">
        <w:trPr>
          <w:trHeight w:val="283"/>
        </w:trPr>
        <w:tc>
          <w:tcPr>
            <w:tcW w:w="4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9096C" w14:textId="77777777" w:rsidR="001C3787" w:rsidRPr="0073040F" w:rsidRDefault="001C3787" w:rsidP="00E232CA">
            <w:pPr>
              <w:pStyle w:val="ListParagraph"/>
              <w:numPr>
                <w:ilvl w:val="0"/>
                <w:numId w:val="15"/>
              </w:numPr>
              <w:spacing w:before="80"/>
              <w:jc w:val="both"/>
              <w:rPr>
                <w:rFonts w:asciiTheme="minorHAnsi" w:hAnsiTheme="minorHAnsi" w:cstheme="minorHAnsi"/>
                <w:sz w:val="22"/>
                <w:szCs w:val="22"/>
              </w:rPr>
            </w:pPr>
            <w:r w:rsidRPr="0073040F">
              <w:rPr>
                <w:rFonts w:asciiTheme="minorHAnsi" w:hAnsiTheme="minorHAnsi" w:cstheme="minorHAnsi"/>
                <w:sz w:val="22"/>
                <w:szCs w:val="22"/>
              </w:rPr>
              <w:t>Do you have any affiliations relevant to your (future) employment with KSC?</w:t>
            </w:r>
          </w:p>
          <w:p w14:paraId="2EAB49CE" w14:textId="77777777" w:rsidR="00E232CA" w:rsidRPr="0073040F" w:rsidRDefault="00E232CA" w:rsidP="00E232CA">
            <w:pPr>
              <w:pStyle w:val="ListParagraph"/>
              <w:spacing w:before="80"/>
              <w:jc w:val="both"/>
              <w:rPr>
                <w:rFonts w:asciiTheme="minorHAnsi" w:hAnsiTheme="minorHAnsi" w:cstheme="minorHAnsi"/>
                <w:sz w:val="22"/>
                <w:szCs w:val="22"/>
              </w:rPr>
            </w:pPr>
          </w:p>
          <w:p w14:paraId="04784D07" w14:textId="76957DC1" w:rsidR="0073040F" w:rsidRPr="00161DA1" w:rsidRDefault="001C3787" w:rsidP="00161DA1">
            <w:pPr>
              <w:pStyle w:val="ListParagraph"/>
              <w:spacing w:before="80"/>
              <w:jc w:val="both"/>
            </w:pPr>
            <w:r w:rsidRPr="0073040F">
              <w:rPr>
                <w:rFonts w:asciiTheme="minorHAnsi" w:hAnsiTheme="minorHAnsi" w:cstheme="minorHAnsi"/>
                <w:i/>
                <w:sz w:val="22"/>
                <w:szCs w:val="22"/>
              </w:rPr>
              <w:t xml:space="preserve">Relevant affiliations include </w:t>
            </w:r>
            <w:r w:rsidR="00E232CA" w:rsidRPr="0073040F">
              <w:rPr>
                <w:rFonts w:asciiTheme="minorHAnsi" w:hAnsiTheme="minorHAnsi" w:cstheme="minorHAnsi"/>
                <w:i/>
                <w:sz w:val="22"/>
                <w:szCs w:val="22"/>
              </w:rPr>
              <w:t xml:space="preserve">but are not limited to: </w:t>
            </w:r>
            <w:r w:rsidRPr="0073040F">
              <w:rPr>
                <w:rFonts w:asciiTheme="minorHAnsi" w:hAnsiTheme="minorHAnsi" w:cstheme="minorHAnsi"/>
                <w:i/>
                <w:sz w:val="22"/>
                <w:szCs w:val="22"/>
              </w:rPr>
              <w:t xml:space="preserve">links to Kosovo or its neighboring countries </w:t>
            </w:r>
            <w:r w:rsidR="00E232CA" w:rsidRPr="0073040F">
              <w:rPr>
                <w:rFonts w:asciiTheme="minorHAnsi" w:hAnsiTheme="minorHAnsi" w:cstheme="minorHAnsi"/>
                <w:i/>
                <w:sz w:val="22"/>
                <w:szCs w:val="22"/>
              </w:rPr>
              <w:t xml:space="preserve">by means of: </w:t>
            </w:r>
            <w:r w:rsidRPr="0073040F">
              <w:rPr>
                <w:rFonts w:asciiTheme="minorHAnsi" w:hAnsiTheme="minorHAnsi" w:cstheme="minorHAnsi"/>
                <w:i/>
                <w:sz w:val="22"/>
                <w:szCs w:val="22"/>
              </w:rPr>
              <w:t xml:space="preserve">place of birth; (former) nationality; </w:t>
            </w:r>
            <w:r w:rsidR="00E232CA" w:rsidRPr="0073040F">
              <w:rPr>
                <w:rFonts w:asciiTheme="minorHAnsi" w:hAnsiTheme="minorHAnsi" w:cstheme="minorHAnsi"/>
                <w:i/>
                <w:sz w:val="22"/>
                <w:szCs w:val="22"/>
              </w:rPr>
              <w:t>(</w:t>
            </w:r>
            <w:r w:rsidRPr="0073040F">
              <w:rPr>
                <w:rFonts w:asciiTheme="minorHAnsi" w:hAnsiTheme="minorHAnsi" w:cstheme="minorHAnsi"/>
                <w:i/>
                <w:sz w:val="22"/>
                <w:szCs w:val="22"/>
              </w:rPr>
              <w:t>former) residency; familial;</w:t>
            </w:r>
            <w:r w:rsidR="00E232CA" w:rsidRPr="0073040F">
              <w:rPr>
                <w:rFonts w:asciiTheme="minorHAnsi" w:hAnsiTheme="minorHAnsi" w:cstheme="minorHAnsi"/>
                <w:i/>
                <w:sz w:val="22"/>
                <w:szCs w:val="22"/>
              </w:rPr>
              <w:t xml:space="preserve"> </w:t>
            </w:r>
            <w:r w:rsidRPr="0073040F">
              <w:rPr>
                <w:rFonts w:asciiTheme="minorHAnsi" w:hAnsiTheme="minorHAnsi" w:cstheme="minorHAnsi"/>
                <w:i/>
                <w:sz w:val="22"/>
                <w:szCs w:val="22"/>
              </w:rPr>
              <w:t>study; employment; business association; political</w:t>
            </w:r>
            <w:r w:rsidR="00E232CA" w:rsidRPr="0073040F">
              <w:rPr>
                <w:rFonts w:asciiTheme="minorHAnsi" w:hAnsiTheme="minorHAnsi" w:cstheme="minorHAnsi"/>
                <w:i/>
                <w:sz w:val="22"/>
                <w:szCs w:val="22"/>
              </w:rPr>
              <w:t xml:space="preserve"> connections</w:t>
            </w:r>
            <w:r w:rsidRPr="0073040F">
              <w:rPr>
                <w:rFonts w:asciiTheme="minorHAnsi" w:hAnsiTheme="minorHAnsi" w:cstheme="minorHAnsi"/>
                <w:i/>
                <w:sz w:val="22"/>
                <w:szCs w:val="22"/>
              </w:rPr>
              <w:t xml:space="preserve">; frequent travel; property ownership; financial and banking links; </w:t>
            </w:r>
            <w:r w:rsidR="000922BA" w:rsidRPr="0073040F">
              <w:rPr>
                <w:rFonts w:asciiTheme="minorHAnsi" w:hAnsiTheme="minorHAnsi" w:cstheme="minorHAnsi"/>
                <w:i/>
                <w:sz w:val="22"/>
                <w:szCs w:val="22"/>
              </w:rPr>
              <w:t>activism</w:t>
            </w:r>
            <w:r w:rsidRPr="0073040F">
              <w:rPr>
                <w:rFonts w:asciiTheme="minorHAnsi" w:hAnsiTheme="minorHAnsi" w:cstheme="minorHAnsi"/>
                <w:i/>
                <w:sz w:val="22"/>
                <w:szCs w:val="22"/>
              </w:rPr>
              <w:t>: and social media</w:t>
            </w:r>
            <w:r w:rsidR="00E232CA" w:rsidRPr="0073040F">
              <w:rPr>
                <w:rFonts w:asciiTheme="minorHAnsi" w:hAnsiTheme="minorHAnsi" w:cstheme="minorHAnsi"/>
                <w:i/>
                <w:sz w:val="22"/>
                <w:szCs w:val="22"/>
              </w:rPr>
              <w:t xml:space="preserve"> contacts.</w:t>
            </w:r>
          </w:p>
          <w:p w14:paraId="162FBE6B" w14:textId="77777777" w:rsidR="007510D6" w:rsidRPr="0073040F" w:rsidRDefault="007510D6" w:rsidP="00E232CA">
            <w:pPr>
              <w:pStyle w:val="ListParagraph"/>
              <w:spacing w:before="80"/>
              <w:jc w:val="both"/>
              <w:rPr>
                <w:rFonts w:asciiTheme="minorHAnsi" w:hAnsiTheme="minorHAnsi" w:cstheme="minorHAnsi"/>
                <w:sz w:val="22"/>
                <w:szCs w:val="22"/>
              </w:rPr>
            </w:pPr>
          </w:p>
        </w:tc>
        <w:tc>
          <w:tcPr>
            <w:tcW w:w="886" w:type="pct"/>
            <w:tcBorders>
              <w:top w:val="single" w:sz="4" w:space="0" w:color="auto"/>
              <w:left w:val="single" w:sz="4" w:space="0" w:color="auto"/>
              <w:bottom w:val="single" w:sz="4" w:space="0" w:color="auto"/>
              <w:right w:val="single" w:sz="4" w:space="0" w:color="auto"/>
            </w:tcBorders>
          </w:tcPr>
          <w:p w14:paraId="40A8BD2D" w14:textId="77777777" w:rsidR="00FC1E6D" w:rsidRPr="0090527B" w:rsidRDefault="00FC1E6D" w:rsidP="00FB3137">
            <w:pPr>
              <w:rPr>
                <w:rFonts w:asciiTheme="minorHAnsi" w:hAnsiTheme="minorHAnsi" w:cstheme="minorHAnsi"/>
                <w:b/>
              </w:rPr>
            </w:pPr>
            <w:r w:rsidRPr="0090527B">
              <w:rPr>
                <w:rFonts w:asciiTheme="minorHAnsi" w:hAnsiTheme="minorHAnsi" w:cstheme="minorHAnsi"/>
                <w:b/>
              </w:rPr>
              <w:t xml:space="preserve">Yes </w:t>
            </w:r>
            <w:sdt>
              <w:sdtPr>
                <w:rPr>
                  <w:rFonts w:asciiTheme="minorHAnsi" w:hAnsiTheme="minorHAnsi" w:cstheme="minorHAnsi"/>
                  <w:b/>
                </w:rPr>
                <w:id w:val="-31961484"/>
                <w14:checkbox>
                  <w14:checked w14:val="0"/>
                  <w14:checkedState w14:val="2612" w14:font="MS Gothic"/>
                  <w14:uncheckedState w14:val="2610" w14:font="MS Gothic"/>
                </w14:checkbox>
              </w:sdtPr>
              <w:sdtEndPr/>
              <w:sdtContent>
                <w:r w:rsidRPr="0090527B">
                  <w:rPr>
                    <w:rFonts w:ascii="Segoe UI Symbol" w:eastAsia="MS Gothic" w:hAnsi="Segoe UI Symbol" w:cs="Segoe UI Symbol"/>
                    <w:b/>
                  </w:rPr>
                  <w:t>☐</w:t>
                </w:r>
              </w:sdtContent>
            </w:sdt>
            <w:r w:rsidRPr="0090527B">
              <w:rPr>
                <w:rFonts w:asciiTheme="minorHAnsi" w:hAnsiTheme="minorHAnsi" w:cstheme="minorHAnsi"/>
                <w:b/>
              </w:rPr>
              <w:t xml:space="preserve">      No </w:t>
            </w:r>
            <w:sdt>
              <w:sdtPr>
                <w:rPr>
                  <w:rFonts w:asciiTheme="minorHAnsi" w:hAnsiTheme="minorHAnsi" w:cstheme="minorHAnsi"/>
                  <w:b/>
                </w:rPr>
                <w:id w:val="103310635"/>
                <w14:checkbox>
                  <w14:checked w14:val="0"/>
                  <w14:checkedState w14:val="2612" w14:font="MS Gothic"/>
                  <w14:uncheckedState w14:val="2610" w14:font="MS Gothic"/>
                </w14:checkbox>
              </w:sdtPr>
              <w:sdtEndPr/>
              <w:sdtContent>
                <w:r w:rsidRPr="0090527B">
                  <w:rPr>
                    <w:rFonts w:ascii="Segoe UI Symbol" w:eastAsia="MS Gothic" w:hAnsi="Segoe UI Symbol" w:cs="Segoe UI Symbol"/>
                    <w:b/>
                  </w:rPr>
                  <w:t>☐</w:t>
                </w:r>
              </w:sdtContent>
            </w:sdt>
          </w:p>
        </w:tc>
      </w:tr>
      <w:tr w:rsidR="00883BEB" w:rsidRPr="0090527B" w14:paraId="5599ADC9" w14:textId="77777777" w:rsidTr="00E232CA">
        <w:trPr>
          <w:trHeight w:val="283"/>
        </w:trPr>
        <w:tc>
          <w:tcPr>
            <w:tcW w:w="4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12E6A" w14:textId="2E1C4B05" w:rsidR="00BE4883" w:rsidRDefault="00BE4883" w:rsidP="00BE4883">
            <w:pPr>
              <w:pStyle w:val="ListParagraph"/>
              <w:numPr>
                <w:ilvl w:val="0"/>
                <w:numId w:val="15"/>
              </w:numPr>
              <w:spacing w:before="80"/>
              <w:jc w:val="both"/>
              <w:rPr>
                <w:rFonts w:asciiTheme="minorHAnsi" w:hAnsiTheme="minorHAnsi" w:cstheme="minorHAnsi"/>
                <w:sz w:val="22"/>
                <w:szCs w:val="22"/>
                <w:lang w:val="en-GB"/>
              </w:rPr>
            </w:pPr>
            <w:r>
              <w:rPr>
                <w:rFonts w:asciiTheme="minorHAnsi" w:hAnsiTheme="minorHAnsi" w:cstheme="minorHAnsi"/>
                <w:sz w:val="22"/>
                <w:szCs w:val="22"/>
              </w:rPr>
              <w:lastRenderedPageBreak/>
              <w:t>T</w:t>
            </w:r>
            <w:r w:rsidRPr="00BE4883">
              <w:rPr>
                <w:rFonts w:asciiTheme="minorHAnsi" w:hAnsiTheme="minorHAnsi" w:cstheme="minorHAnsi"/>
                <w:sz w:val="22"/>
                <w:szCs w:val="22"/>
                <w:lang w:val="en-GB"/>
              </w:rPr>
              <w:t>o the best of your knowledge</w:t>
            </w:r>
            <w:r>
              <w:rPr>
                <w:rFonts w:asciiTheme="minorHAnsi" w:hAnsiTheme="minorHAnsi" w:cstheme="minorHAnsi"/>
                <w:sz w:val="22"/>
                <w:szCs w:val="22"/>
                <w:lang w:val="en-GB"/>
              </w:rPr>
              <w:t>, are you or i</w:t>
            </w:r>
            <w:r w:rsidRPr="00BE4883">
              <w:rPr>
                <w:rFonts w:asciiTheme="minorHAnsi" w:hAnsiTheme="minorHAnsi" w:cstheme="minorHAnsi"/>
                <w:sz w:val="22"/>
                <w:szCs w:val="22"/>
                <w:lang w:val="en-GB"/>
              </w:rPr>
              <w:t>s any spouse/partner or relative of yours</w:t>
            </w:r>
            <w:r>
              <w:rPr>
                <w:rFonts w:asciiTheme="minorHAnsi" w:hAnsiTheme="minorHAnsi" w:cstheme="minorHAnsi"/>
                <w:sz w:val="22"/>
                <w:szCs w:val="22"/>
                <w:lang w:val="en-GB"/>
              </w:rPr>
              <w:t xml:space="preserve"> currently or have you or any spouse or relative of yours in the past been</w:t>
            </w:r>
            <w:r w:rsidRPr="00BE4883">
              <w:rPr>
                <w:rFonts w:asciiTheme="minorHAnsi" w:hAnsiTheme="minorHAnsi" w:cstheme="minorHAnsi"/>
                <w:sz w:val="22"/>
                <w:szCs w:val="22"/>
                <w:lang w:val="en-GB"/>
              </w:rPr>
              <w:t>:</w:t>
            </w:r>
          </w:p>
          <w:p w14:paraId="210E62C4" w14:textId="77777777" w:rsidR="00BE4883" w:rsidRDefault="00BE4883" w:rsidP="00057768">
            <w:pPr>
              <w:pStyle w:val="ListParagraph"/>
              <w:spacing w:before="80"/>
              <w:jc w:val="both"/>
              <w:rPr>
                <w:rFonts w:asciiTheme="minorHAnsi" w:hAnsiTheme="minorHAnsi" w:cstheme="minorHAnsi"/>
                <w:sz w:val="22"/>
                <w:szCs w:val="22"/>
                <w:lang w:val="en-GB"/>
              </w:rPr>
            </w:pPr>
          </w:p>
          <w:p w14:paraId="3528B0E7" w14:textId="2DC1F49B" w:rsidR="00BE4883" w:rsidRPr="00057768" w:rsidRDefault="00BE4883" w:rsidP="00BE4883">
            <w:pPr>
              <w:pStyle w:val="ListParagraph"/>
              <w:numPr>
                <w:ilvl w:val="0"/>
                <w:numId w:val="28"/>
              </w:numPr>
              <w:spacing w:before="8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Pr="00BE4883">
              <w:rPr>
                <w:rFonts w:asciiTheme="minorHAnsi" w:hAnsiTheme="minorHAnsi" w:cstheme="minorHAnsi"/>
                <w:sz w:val="22"/>
                <w:szCs w:val="22"/>
                <w:lang w:val="en-GB"/>
              </w:rPr>
              <w:t xml:space="preserve">employed by; </w:t>
            </w:r>
            <w:r w:rsidRPr="00BE4883">
              <w:rPr>
                <w:rFonts w:asciiTheme="minorHAnsi" w:hAnsiTheme="minorHAnsi" w:cstheme="minorHAnsi"/>
                <w:i/>
                <w:sz w:val="22"/>
                <w:szCs w:val="22"/>
                <w:lang w:val="en-GB"/>
              </w:rPr>
              <w:t>or</w:t>
            </w:r>
          </w:p>
          <w:p w14:paraId="75176B80" w14:textId="2720E5FD" w:rsidR="00BE4883" w:rsidRPr="00057768" w:rsidRDefault="00BE4883" w:rsidP="00BE4883">
            <w:pPr>
              <w:pStyle w:val="ListParagraph"/>
              <w:numPr>
                <w:ilvl w:val="0"/>
                <w:numId w:val="28"/>
              </w:numPr>
              <w:spacing w:before="80"/>
              <w:jc w:val="both"/>
              <w:rPr>
                <w:rFonts w:asciiTheme="minorHAnsi" w:hAnsiTheme="minorHAnsi" w:cstheme="minorHAnsi"/>
                <w:sz w:val="22"/>
                <w:szCs w:val="22"/>
                <w:lang w:val="en-GB"/>
              </w:rPr>
            </w:pPr>
            <w:r w:rsidRPr="00057768">
              <w:rPr>
                <w:rFonts w:asciiTheme="minorHAnsi" w:hAnsiTheme="minorHAnsi" w:cstheme="minorHAnsi"/>
                <w:sz w:val="22"/>
                <w:szCs w:val="22"/>
                <w:lang w:val="en-GB"/>
              </w:rPr>
              <w:t xml:space="preserve">affiliated with; </w:t>
            </w:r>
            <w:r w:rsidRPr="00057768">
              <w:rPr>
                <w:rFonts w:asciiTheme="minorHAnsi" w:hAnsiTheme="minorHAnsi" w:cstheme="minorHAnsi"/>
                <w:i/>
                <w:sz w:val="22"/>
                <w:szCs w:val="22"/>
                <w:lang w:val="en-GB"/>
              </w:rPr>
              <w:t>or</w:t>
            </w:r>
          </w:p>
          <w:p w14:paraId="1E8408AF" w14:textId="7CA5AEB8" w:rsidR="00BE4883" w:rsidRDefault="00BE4883" w:rsidP="00BE4883">
            <w:pPr>
              <w:pStyle w:val="ListParagraph"/>
              <w:numPr>
                <w:ilvl w:val="0"/>
                <w:numId w:val="28"/>
              </w:numPr>
              <w:spacing w:before="80"/>
              <w:jc w:val="both"/>
              <w:rPr>
                <w:rFonts w:asciiTheme="minorHAnsi" w:hAnsiTheme="minorHAnsi" w:cstheme="minorHAnsi"/>
                <w:sz w:val="22"/>
                <w:szCs w:val="22"/>
                <w:lang w:val="en-GB"/>
              </w:rPr>
            </w:pPr>
            <w:r w:rsidRPr="00057768">
              <w:rPr>
                <w:rFonts w:asciiTheme="minorHAnsi" w:hAnsiTheme="minorHAnsi" w:cstheme="minorHAnsi"/>
                <w:sz w:val="22"/>
                <w:szCs w:val="22"/>
                <w:lang w:val="en-GB"/>
              </w:rPr>
              <w:t>engaged in a contractual or other relationship with the Specialist Chambers or Specialist Prosecutor’s Office?</w:t>
            </w:r>
          </w:p>
          <w:p w14:paraId="7B2CD050" w14:textId="77777777" w:rsidR="00BE4883" w:rsidRPr="00057768" w:rsidRDefault="00BE4883" w:rsidP="00057768">
            <w:pPr>
              <w:pStyle w:val="ListParagraph"/>
              <w:spacing w:before="80"/>
              <w:ind w:left="1080"/>
              <w:jc w:val="both"/>
              <w:rPr>
                <w:rFonts w:asciiTheme="minorHAnsi" w:hAnsiTheme="minorHAnsi" w:cstheme="minorHAnsi"/>
                <w:sz w:val="22"/>
                <w:szCs w:val="22"/>
                <w:lang w:val="en-GB"/>
              </w:rPr>
            </w:pPr>
          </w:p>
          <w:p w14:paraId="4A4DECBA" w14:textId="77777777" w:rsidR="00BE4883" w:rsidRPr="00BE4883" w:rsidRDefault="00BE4883" w:rsidP="00057768">
            <w:pPr>
              <w:pStyle w:val="ListParagraph"/>
              <w:spacing w:before="80"/>
              <w:rPr>
                <w:rFonts w:asciiTheme="minorHAnsi" w:hAnsiTheme="minorHAnsi" w:cstheme="minorHAnsi"/>
                <w:sz w:val="22"/>
                <w:szCs w:val="22"/>
                <w:lang w:val="en-GB"/>
              </w:rPr>
            </w:pPr>
            <w:r w:rsidRPr="00BE4883">
              <w:rPr>
                <w:rFonts w:asciiTheme="minorHAnsi" w:hAnsiTheme="minorHAnsi" w:cstheme="minorHAnsi"/>
                <w:sz w:val="22"/>
                <w:szCs w:val="22"/>
                <w:lang w:val="en-GB"/>
              </w:rPr>
              <w:t>Such affiliations may include legal representation or participation in judicial proceedings or any other role in connection with proceedings before the Specialist Chambers.</w:t>
            </w:r>
          </w:p>
          <w:p w14:paraId="2A7F7C87" w14:textId="77777777" w:rsidR="00BE4883" w:rsidRPr="00BE4883" w:rsidRDefault="00BE4883" w:rsidP="00057768">
            <w:pPr>
              <w:pStyle w:val="ListParagraph"/>
              <w:spacing w:before="80"/>
              <w:rPr>
                <w:rFonts w:asciiTheme="minorHAnsi" w:hAnsiTheme="minorHAnsi" w:cstheme="minorHAnsi"/>
                <w:sz w:val="22"/>
                <w:szCs w:val="22"/>
                <w:lang w:val="en-GB"/>
              </w:rPr>
            </w:pPr>
          </w:p>
          <w:p w14:paraId="77D92287" w14:textId="77777777" w:rsidR="00BE4883" w:rsidRPr="00BE4883" w:rsidRDefault="00BE4883" w:rsidP="00057768">
            <w:pPr>
              <w:pStyle w:val="ListParagraph"/>
              <w:spacing w:before="80"/>
              <w:rPr>
                <w:rFonts w:asciiTheme="minorHAnsi" w:hAnsiTheme="minorHAnsi" w:cstheme="minorHAnsi"/>
                <w:sz w:val="22"/>
                <w:szCs w:val="22"/>
                <w:lang w:val="en-GB"/>
              </w:rPr>
            </w:pPr>
            <w:r w:rsidRPr="00BE4883">
              <w:rPr>
                <w:rFonts w:asciiTheme="minorHAnsi" w:hAnsiTheme="minorHAnsi" w:cstheme="minorHAnsi"/>
                <w:sz w:val="22"/>
                <w:szCs w:val="22"/>
                <w:lang w:val="en-GB"/>
              </w:rPr>
              <w:t>If yes, please provide full details.</w:t>
            </w:r>
          </w:p>
          <w:p w14:paraId="0D16E77F" w14:textId="4171F108" w:rsidR="00883BEB" w:rsidRPr="00057768" w:rsidRDefault="00883BEB" w:rsidP="00057768">
            <w:pPr>
              <w:pStyle w:val="ListParagraph"/>
              <w:spacing w:before="80"/>
              <w:jc w:val="both"/>
              <w:rPr>
                <w:rFonts w:asciiTheme="minorHAnsi" w:hAnsiTheme="minorHAnsi" w:cstheme="minorHAnsi"/>
                <w:sz w:val="22"/>
                <w:szCs w:val="22"/>
              </w:rPr>
            </w:pPr>
          </w:p>
          <w:p w14:paraId="54656438" w14:textId="1D3B757C" w:rsidR="00BE4883" w:rsidRPr="0073040F" w:rsidRDefault="00BE4883" w:rsidP="00057768">
            <w:pPr>
              <w:pStyle w:val="ListParagraph"/>
              <w:spacing w:before="80"/>
              <w:jc w:val="both"/>
              <w:rPr>
                <w:rFonts w:asciiTheme="minorHAnsi" w:hAnsiTheme="minorHAnsi" w:cstheme="minorHAnsi"/>
                <w:sz w:val="22"/>
                <w:szCs w:val="22"/>
              </w:rPr>
            </w:pPr>
          </w:p>
        </w:tc>
        <w:tc>
          <w:tcPr>
            <w:tcW w:w="886" w:type="pct"/>
            <w:tcBorders>
              <w:top w:val="single" w:sz="4" w:space="0" w:color="auto"/>
              <w:left w:val="single" w:sz="4" w:space="0" w:color="auto"/>
              <w:bottom w:val="single" w:sz="4" w:space="0" w:color="auto"/>
              <w:right w:val="single" w:sz="4" w:space="0" w:color="auto"/>
            </w:tcBorders>
          </w:tcPr>
          <w:p w14:paraId="50C2A0A5" w14:textId="533CE6AF" w:rsidR="00883BEB" w:rsidRPr="0090527B" w:rsidRDefault="00057768" w:rsidP="00FB3137">
            <w:pPr>
              <w:rPr>
                <w:rFonts w:asciiTheme="minorHAnsi" w:hAnsiTheme="minorHAnsi" w:cstheme="minorHAnsi"/>
                <w:b/>
              </w:rPr>
            </w:pPr>
            <w:r w:rsidRPr="0090527B">
              <w:rPr>
                <w:rFonts w:asciiTheme="minorHAnsi" w:hAnsiTheme="minorHAnsi" w:cstheme="minorHAnsi"/>
                <w:b/>
              </w:rPr>
              <w:t xml:space="preserve">Yes </w:t>
            </w:r>
            <w:sdt>
              <w:sdtPr>
                <w:rPr>
                  <w:rFonts w:asciiTheme="minorHAnsi" w:hAnsiTheme="minorHAnsi" w:cstheme="minorHAnsi"/>
                  <w:b/>
                </w:rPr>
                <w:id w:val="-98725960"/>
                <w14:checkbox>
                  <w14:checked w14:val="0"/>
                  <w14:checkedState w14:val="2612" w14:font="MS Gothic"/>
                  <w14:uncheckedState w14:val="2610" w14:font="MS Gothic"/>
                </w14:checkbox>
              </w:sdtPr>
              <w:sdtEndPr/>
              <w:sdtContent>
                <w:r w:rsidRPr="0090527B">
                  <w:rPr>
                    <w:rFonts w:ascii="Segoe UI Symbol" w:eastAsia="MS Gothic" w:hAnsi="Segoe UI Symbol" w:cs="Segoe UI Symbol"/>
                    <w:b/>
                  </w:rPr>
                  <w:t>☐</w:t>
                </w:r>
              </w:sdtContent>
            </w:sdt>
            <w:r w:rsidRPr="0090527B">
              <w:rPr>
                <w:rFonts w:asciiTheme="minorHAnsi" w:hAnsiTheme="minorHAnsi" w:cstheme="minorHAnsi"/>
                <w:b/>
              </w:rPr>
              <w:t xml:space="preserve">      No </w:t>
            </w:r>
            <w:sdt>
              <w:sdtPr>
                <w:rPr>
                  <w:rFonts w:asciiTheme="minorHAnsi" w:hAnsiTheme="minorHAnsi" w:cstheme="minorHAnsi"/>
                  <w:b/>
                </w:rPr>
                <w:id w:val="-368295415"/>
                <w14:checkbox>
                  <w14:checked w14:val="0"/>
                  <w14:checkedState w14:val="2612" w14:font="MS Gothic"/>
                  <w14:uncheckedState w14:val="2610" w14:font="MS Gothic"/>
                </w14:checkbox>
              </w:sdtPr>
              <w:sdtEndPr/>
              <w:sdtContent>
                <w:r w:rsidRPr="0090527B">
                  <w:rPr>
                    <w:rFonts w:ascii="Segoe UI Symbol" w:eastAsia="MS Gothic" w:hAnsi="Segoe UI Symbol" w:cs="Segoe UI Symbol"/>
                    <w:b/>
                  </w:rPr>
                  <w:t>☐</w:t>
                </w:r>
              </w:sdtContent>
            </w:sdt>
          </w:p>
        </w:tc>
      </w:tr>
      <w:tr w:rsidR="00161DA1" w:rsidRPr="0090527B" w14:paraId="506E4AF6" w14:textId="77777777" w:rsidTr="00E232CA">
        <w:trPr>
          <w:trHeight w:val="283"/>
        </w:trPr>
        <w:tc>
          <w:tcPr>
            <w:tcW w:w="4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39943" w14:textId="77777777" w:rsidR="00161DA1" w:rsidRDefault="003E15BF" w:rsidP="00E232CA">
            <w:pPr>
              <w:pStyle w:val="ListParagraph"/>
              <w:numPr>
                <w:ilvl w:val="0"/>
                <w:numId w:val="15"/>
              </w:numPr>
              <w:spacing w:before="80"/>
              <w:jc w:val="both"/>
              <w:rPr>
                <w:rFonts w:asciiTheme="minorHAnsi" w:hAnsiTheme="minorHAnsi" w:cstheme="minorHAnsi"/>
                <w:sz w:val="22"/>
                <w:szCs w:val="22"/>
              </w:rPr>
            </w:pPr>
            <w:r w:rsidRPr="003E15BF">
              <w:rPr>
                <w:rFonts w:asciiTheme="minorHAnsi" w:hAnsiTheme="minorHAnsi" w:cstheme="minorHAnsi"/>
                <w:sz w:val="22"/>
                <w:szCs w:val="22"/>
              </w:rPr>
              <w:t>To the best of your knowledge, do you have any actual or potential conflict of interest in connection with the functions associated with the post for which you have applied?</w:t>
            </w:r>
          </w:p>
          <w:p w14:paraId="4C1754EF" w14:textId="77777777" w:rsidR="003E15BF" w:rsidRDefault="003E15BF" w:rsidP="003E15BF">
            <w:pPr>
              <w:pStyle w:val="ListParagraph"/>
              <w:spacing w:before="80"/>
              <w:jc w:val="both"/>
              <w:rPr>
                <w:rFonts w:asciiTheme="minorHAnsi" w:hAnsiTheme="minorHAnsi" w:cstheme="minorHAnsi"/>
                <w:sz w:val="22"/>
                <w:szCs w:val="22"/>
              </w:rPr>
            </w:pPr>
          </w:p>
          <w:p w14:paraId="5EA574FB" w14:textId="77777777" w:rsidR="003E15BF" w:rsidRDefault="003E15BF" w:rsidP="003E15BF">
            <w:pPr>
              <w:pStyle w:val="ListParagraph"/>
              <w:spacing w:before="80"/>
              <w:jc w:val="both"/>
              <w:rPr>
                <w:rFonts w:asciiTheme="minorHAnsi" w:hAnsiTheme="minorHAnsi" w:cstheme="minorHAnsi"/>
                <w:sz w:val="22"/>
                <w:szCs w:val="22"/>
              </w:rPr>
            </w:pPr>
            <w:r w:rsidRPr="003E15BF">
              <w:rPr>
                <w:rFonts w:asciiTheme="minorHAnsi" w:hAnsiTheme="minorHAnsi" w:cstheme="minorHAnsi"/>
                <w:sz w:val="22"/>
                <w:szCs w:val="22"/>
              </w:rPr>
              <w:t>A conflict of interest exists, for example, where the impartial and objective exercise of the functions associated with the post is compromised, or may be perceived to be compromised, for reasons involving family, emotional life, political or national affinity, economic interest or other direct or indirect personal interest.</w:t>
            </w:r>
          </w:p>
          <w:p w14:paraId="7D8D5BDB" w14:textId="1C2E941B" w:rsidR="003E15BF" w:rsidRDefault="003E15BF" w:rsidP="003E15BF">
            <w:pPr>
              <w:pStyle w:val="ListParagraph"/>
              <w:spacing w:before="80"/>
              <w:jc w:val="both"/>
              <w:rPr>
                <w:rFonts w:asciiTheme="minorHAnsi" w:hAnsiTheme="minorHAnsi" w:cstheme="minorHAnsi"/>
                <w:sz w:val="22"/>
                <w:szCs w:val="22"/>
              </w:rPr>
            </w:pPr>
          </w:p>
          <w:p w14:paraId="41F48AB4" w14:textId="1EE4CB52" w:rsidR="003E15BF" w:rsidRDefault="003E15BF" w:rsidP="003E15BF">
            <w:pPr>
              <w:pStyle w:val="ListParagraph"/>
              <w:spacing w:before="80"/>
              <w:jc w:val="both"/>
              <w:rPr>
                <w:rFonts w:asciiTheme="minorHAnsi" w:hAnsiTheme="minorHAnsi" w:cstheme="minorHAnsi"/>
                <w:sz w:val="22"/>
                <w:szCs w:val="22"/>
              </w:rPr>
            </w:pPr>
            <w:r w:rsidRPr="003E15BF">
              <w:rPr>
                <w:rFonts w:asciiTheme="minorHAnsi" w:hAnsiTheme="minorHAnsi" w:cstheme="minorHAnsi"/>
                <w:sz w:val="22"/>
                <w:szCs w:val="22"/>
              </w:rPr>
              <w:t>If yes, please provide full details.</w:t>
            </w:r>
          </w:p>
          <w:p w14:paraId="75F8100B" w14:textId="0C85A165" w:rsidR="003E15BF" w:rsidRPr="0073040F" w:rsidRDefault="003E15BF" w:rsidP="00057768">
            <w:pPr>
              <w:pStyle w:val="ListParagraph"/>
              <w:spacing w:before="80"/>
              <w:jc w:val="both"/>
              <w:rPr>
                <w:rFonts w:asciiTheme="minorHAnsi" w:hAnsiTheme="minorHAnsi" w:cstheme="minorHAnsi"/>
                <w:sz w:val="22"/>
                <w:szCs w:val="22"/>
              </w:rPr>
            </w:pPr>
          </w:p>
        </w:tc>
        <w:tc>
          <w:tcPr>
            <w:tcW w:w="886" w:type="pct"/>
            <w:tcBorders>
              <w:top w:val="single" w:sz="4" w:space="0" w:color="auto"/>
              <w:left w:val="single" w:sz="4" w:space="0" w:color="auto"/>
              <w:bottom w:val="single" w:sz="4" w:space="0" w:color="auto"/>
              <w:right w:val="single" w:sz="4" w:space="0" w:color="auto"/>
            </w:tcBorders>
          </w:tcPr>
          <w:p w14:paraId="488C7B98" w14:textId="7179BFBB" w:rsidR="00161DA1" w:rsidRPr="0090527B" w:rsidRDefault="00057768" w:rsidP="00FB3137">
            <w:pPr>
              <w:rPr>
                <w:rFonts w:asciiTheme="minorHAnsi" w:hAnsiTheme="minorHAnsi" w:cstheme="minorHAnsi"/>
                <w:b/>
              </w:rPr>
            </w:pPr>
            <w:r w:rsidRPr="0090527B">
              <w:rPr>
                <w:rFonts w:asciiTheme="minorHAnsi" w:hAnsiTheme="minorHAnsi" w:cstheme="minorHAnsi"/>
                <w:b/>
              </w:rPr>
              <w:t xml:space="preserve">Yes </w:t>
            </w:r>
            <w:sdt>
              <w:sdtPr>
                <w:rPr>
                  <w:rFonts w:asciiTheme="minorHAnsi" w:hAnsiTheme="minorHAnsi" w:cstheme="minorHAnsi"/>
                  <w:b/>
                </w:rPr>
                <w:id w:val="-992715716"/>
                <w14:checkbox>
                  <w14:checked w14:val="0"/>
                  <w14:checkedState w14:val="2612" w14:font="MS Gothic"/>
                  <w14:uncheckedState w14:val="2610" w14:font="MS Gothic"/>
                </w14:checkbox>
              </w:sdtPr>
              <w:sdtEndPr/>
              <w:sdtContent>
                <w:r w:rsidRPr="0090527B">
                  <w:rPr>
                    <w:rFonts w:ascii="Segoe UI Symbol" w:eastAsia="MS Gothic" w:hAnsi="Segoe UI Symbol" w:cs="Segoe UI Symbol"/>
                    <w:b/>
                  </w:rPr>
                  <w:t>☐</w:t>
                </w:r>
              </w:sdtContent>
            </w:sdt>
            <w:r w:rsidRPr="0090527B">
              <w:rPr>
                <w:rFonts w:asciiTheme="minorHAnsi" w:hAnsiTheme="minorHAnsi" w:cstheme="minorHAnsi"/>
                <w:b/>
              </w:rPr>
              <w:t xml:space="preserve">      No </w:t>
            </w:r>
            <w:sdt>
              <w:sdtPr>
                <w:rPr>
                  <w:rFonts w:asciiTheme="minorHAnsi" w:hAnsiTheme="minorHAnsi" w:cstheme="minorHAnsi"/>
                  <w:b/>
                </w:rPr>
                <w:id w:val="-1109890813"/>
                <w14:checkbox>
                  <w14:checked w14:val="0"/>
                  <w14:checkedState w14:val="2612" w14:font="MS Gothic"/>
                  <w14:uncheckedState w14:val="2610" w14:font="MS Gothic"/>
                </w14:checkbox>
              </w:sdtPr>
              <w:sdtEndPr/>
              <w:sdtContent>
                <w:r w:rsidRPr="0090527B">
                  <w:rPr>
                    <w:rFonts w:ascii="Segoe UI Symbol" w:eastAsia="MS Gothic" w:hAnsi="Segoe UI Symbol" w:cs="Segoe UI Symbol"/>
                    <w:b/>
                  </w:rPr>
                  <w:t>☐</w:t>
                </w:r>
              </w:sdtContent>
            </w:sdt>
          </w:p>
        </w:tc>
      </w:tr>
      <w:tr w:rsidR="00371160" w:rsidRPr="0090527B" w14:paraId="430F2659" w14:textId="77777777" w:rsidTr="00E232CA">
        <w:trPr>
          <w:trHeight w:val="283"/>
        </w:trPr>
        <w:tc>
          <w:tcPr>
            <w:tcW w:w="4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3D4F4C" w14:textId="77777777" w:rsidR="001C3787" w:rsidRPr="0073040F" w:rsidRDefault="001C3787" w:rsidP="00E232CA">
            <w:pPr>
              <w:pStyle w:val="ListParagraph"/>
              <w:numPr>
                <w:ilvl w:val="0"/>
                <w:numId w:val="15"/>
              </w:numPr>
              <w:spacing w:before="80"/>
              <w:jc w:val="both"/>
              <w:rPr>
                <w:rFonts w:asciiTheme="minorHAnsi" w:hAnsiTheme="minorHAnsi" w:cstheme="minorHAnsi"/>
                <w:sz w:val="22"/>
                <w:szCs w:val="22"/>
              </w:rPr>
            </w:pPr>
            <w:r w:rsidRPr="0073040F">
              <w:rPr>
                <w:rFonts w:asciiTheme="minorHAnsi" w:hAnsiTheme="minorHAnsi" w:cstheme="minorHAnsi"/>
                <w:sz w:val="22"/>
                <w:szCs w:val="22"/>
              </w:rPr>
              <w:t>To the best of your knowledge, is there anything in your background that has the potential to make you vulnerable to coercion, duress, exploitation or blackmail?</w:t>
            </w:r>
          </w:p>
          <w:p w14:paraId="6917F158" w14:textId="77777777" w:rsidR="001C3787" w:rsidRPr="0073040F" w:rsidRDefault="001C3787" w:rsidP="001C3787">
            <w:pPr>
              <w:pStyle w:val="ListParagraph"/>
              <w:spacing w:before="80"/>
              <w:jc w:val="both"/>
              <w:rPr>
                <w:rFonts w:asciiTheme="minorHAnsi" w:hAnsiTheme="minorHAnsi" w:cstheme="minorHAnsi"/>
                <w:i/>
                <w:sz w:val="22"/>
                <w:szCs w:val="22"/>
              </w:rPr>
            </w:pPr>
          </w:p>
          <w:p w14:paraId="5692BBE5" w14:textId="77777777" w:rsidR="001C3787" w:rsidRDefault="001C3787" w:rsidP="001C3787">
            <w:pPr>
              <w:pStyle w:val="ListParagraph"/>
              <w:spacing w:before="80"/>
              <w:jc w:val="both"/>
              <w:rPr>
                <w:rFonts w:asciiTheme="minorHAnsi" w:hAnsiTheme="minorHAnsi" w:cstheme="minorHAnsi"/>
                <w:i/>
                <w:sz w:val="22"/>
                <w:szCs w:val="22"/>
              </w:rPr>
            </w:pPr>
            <w:r w:rsidRPr="0073040F">
              <w:rPr>
                <w:rFonts w:asciiTheme="minorHAnsi" w:hAnsiTheme="minorHAnsi" w:cstheme="minorHAnsi"/>
                <w:i/>
                <w:sz w:val="22"/>
                <w:szCs w:val="22"/>
              </w:rPr>
              <w:t xml:space="preserve">Potential vulnerabilities include but are not limited to: </w:t>
            </w:r>
            <w:r w:rsidR="00E232CA" w:rsidRPr="0073040F">
              <w:rPr>
                <w:rFonts w:asciiTheme="minorHAnsi" w:hAnsiTheme="minorHAnsi" w:cstheme="minorHAnsi"/>
                <w:i/>
                <w:sz w:val="22"/>
                <w:szCs w:val="22"/>
              </w:rPr>
              <w:t xml:space="preserve">substance abuse or addictions; </w:t>
            </w:r>
            <w:r w:rsidRPr="0073040F">
              <w:rPr>
                <w:rFonts w:asciiTheme="minorHAnsi" w:hAnsiTheme="minorHAnsi" w:cstheme="minorHAnsi"/>
                <w:i/>
                <w:sz w:val="22"/>
                <w:szCs w:val="22"/>
              </w:rPr>
              <w:t>financial difficulties; infidelity in personal relationships; personal behavior, activity or lifestyle choices of which you are ashamed; personal behavior, activity or lifestyle choices which are illegal; interaction with persons who are engaged in criminal activity.</w:t>
            </w:r>
          </w:p>
          <w:p w14:paraId="563F34DB" w14:textId="77777777" w:rsidR="0073040F" w:rsidRPr="0073040F" w:rsidRDefault="0073040F" w:rsidP="001C3787">
            <w:pPr>
              <w:pStyle w:val="ListParagraph"/>
              <w:spacing w:before="80"/>
              <w:jc w:val="both"/>
              <w:rPr>
                <w:rFonts w:asciiTheme="minorHAnsi" w:hAnsiTheme="minorHAnsi" w:cstheme="minorHAnsi"/>
                <w:i/>
                <w:sz w:val="22"/>
                <w:szCs w:val="22"/>
              </w:rPr>
            </w:pPr>
          </w:p>
          <w:p w14:paraId="51DB8847" w14:textId="77777777" w:rsidR="00371160" w:rsidRPr="0073040F" w:rsidRDefault="00371160" w:rsidP="001C3787">
            <w:pPr>
              <w:pStyle w:val="ListParagraph"/>
              <w:spacing w:before="80"/>
              <w:jc w:val="both"/>
              <w:rPr>
                <w:rFonts w:asciiTheme="minorHAnsi" w:hAnsiTheme="minorHAnsi" w:cstheme="minorHAnsi"/>
                <w:sz w:val="22"/>
                <w:szCs w:val="22"/>
              </w:rPr>
            </w:pPr>
          </w:p>
        </w:tc>
        <w:tc>
          <w:tcPr>
            <w:tcW w:w="886" w:type="pct"/>
            <w:tcBorders>
              <w:top w:val="single" w:sz="4" w:space="0" w:color="auto"/>
              <w:left w:val="single" w:sz="4" w:space="0" w:color="auto"/>
              <w:bottom w:val="single" w:sz="4" w:space="0" w:color="auto"/>
              <w:right w:val="single" w:sz="4" w:space="0" w:color="auto"/>
            </w:tcBorders>
          </w:tcPr>
          <w:p w14:paraId="6E07FA03" w14:textId="77777777" w:rsidR="00371160" w:rsidRPr="0090527B" w:rsidRDefault="0093596F" w:rsidP="00FB3137">
            <w:pPr>
              <w:rPr>
                <w:rFonts w:asciiTheme="minorHAnsi" w:hAnsiTheme="minorHAnsi" w:cstheme="minorHAnsi"/>
                <w:b/>
              </w:rPr>
            </w:pPr>
            <w:r w:rsidRPr="0090527B">
              <w:rPr>
                <w:rFonts w:asciiTheme="minorHAnsi" w:hAnsiTheme="minorHAnsi" w:cstheme="minorHAnsi"/>
                <w:b/>
              </w:rPr>
              <w:t xml:space="preserve">Yes </w:t>
            </w:r>
            <w:sdt>
              <w:sdtPr>
                <w:rPr>
                  <w:rFonts w:asciiTheme="minorHAnsi" w:hAnsiTheme="minorHAnsi" w:cstheme="minorHAnsi"/>
                  <w:b/>
                </w:rPr>
                <w:id w:val="-546678548"/>
                <w14:checkbox>
                  <w14:checked w14:val="0"/>
                  <w14:checkedState w14:val="2612" w14:font="MS Gothic"/>
                  <w14:uncheckedState w14:val="2610" w14:font="MS Gothic"/>
                </w14:checkbox>
              </w:sdtPr>
              <w:sdtEndPr/>
              <w:sdtContent>
                <w:r w:rsidRPr="0090527B">
                  <w:rPr>
                    <w:rFonts w:ascii="Segoe UI Symbol" w:eastAsia="MS Gothic" w:hAnsi="Segoe UI Symbol" w:cs="Segoe UI Symbol"/>
                    <w:b/>
                  </w:rPr>
                  <w:t>☐</w:t>
                </w:r>
              </w:sdtContent>
            </w:sdt>
            <w:r w:rsidRPr="0090527B">
              <w:rPr>
                <w:rFonts w:asciiTheme="minorHAnsi" w:hAnsiTheme="minorHAnsi" w:cstheme="minorHAnsi"/>
                <w:b/>
              </w:rPr>
              <w:t xml:space="preserve">      No </w:t>
            </w:r>
            <w:sdt>
              <w:sdtPr>
                <w:rPr>
                  <w:rFonts w:asciiTheme="minorHAnsi" w:hAnsiTheme="minorHAnsi" w:cstheme="minorHAnsi"/>
                  <w:b/>
                </w:rPr>
                <w:id w:val="-1230769080"/>
                <w14:checkbox>
                  <w14:checked w14:val="0"/>
                  <w14:checkedState w14:val="2612" w14:font="MS Gothic"/>
                  <w14:uncheckedState w14:val="2610" w14:font="MS Gothic"/>
                </w14:checkbox>
              </w:sdtPr>
              <w:sdtEndPr/>
              <w:sdtContent>
                <w:r w:rsidRPr="0090527B">
                  <w:rPr>
                    <w:rFonts w:ascii="Segoe UI Symbol" w:eastAsia="MS Gothic" w:hAnsi="Segoe UI Symbol" w:cs="Segoe UI Symbol"/>
                    <w:b/>
                  </w:rPr>
                  <w:t>☐</w:t>
                </w:r>
              </w:sdtContent>
            </w:sdt>
          </w:p>
        </w:tc>
      </w:tr>
      <w:tr w:rsidR="0093596F" w:rsidRPr="000E27B9" w14:paraId="0DA3EDD2" w14:textId="77777777" w:rsidTr="00E232CA">
        <w:trPr>
          <w:trHeight w:val="283"/>
        </w:trPr>
        <w:tc>
          <w:tcPr>
            <w:tcW w:w="41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3EF57B" w14:textId="77777777" w:rsidR="001C3787" w:rsidRDefault="001C3787" w:rsidP="00D468A8">
            <w:pPr>
              <w:pStyle w:val="ListParagraph"/>
              <w:numPr>
                <w:ilvl w:val="0"/>
                <w:numId w:val="15"/>
              </w:numPr>
              <w:spacing w:before="80"/>
              <w:jc w:val="both"/>
              <w:rPr>
                <w:rFonts w:asciiTheme="minorHAnsi" w:hAnsiTheme="minorHAnsi" w:cstheme="minorHAnsi"/>
                <w:sz w:val="22"/>
                <w:szCs w:val="22"/>
              </w:rPr>
            </w:pPr>
            <w:r w:rsidRPr="0073040F">
              <w:rPr>
                <w:rFonts w:asciiTheme="minorHAnsi" w:hAnsiTheme="minorHAnsi" w:cstheme="minorHAnsi"/>
                <w:sz w:val="22"/>
                <w:szCs w:val="22"/>
              </w:rPr>
              <w:t xml:space="preserve">Do you wish to discuss any aspect of this Security Questionnaire with a member of the KSC SSU?  </w:t>
            </w:r>
          </w:p>
          <w:p w14:paraId="055C3EA9" w14:textId="77777777" w:rsidR="0073040F" w:rsidRPr="0073040F" w:rsidRDefault="0073040F" w:rsidP="00AB1926">
            <w:pPr>
              <w:pStyle w:val="ListParagraph"/>
              <w:spacing w:before="80"/>
              <w:jc w:val="both"/>
              <w:rPr>
                <w:rFonts w:asciiTheme="minorHAnsi" w:hAnsiTheme="minorHAnsi" w:cstheme="minorHAnsi"/>
                <w:sz w:val="22"/>
                <w:szCs w:val="22"/>
              </w:rPr>
            </w:pPr>
          </w:p>
          <w:p w14:paraId="3EDC9E1B" w14:textId="77777777" w:rsidR="0093596F" w:rsidRPr="0073040F" w:rsidRDefault="0093596F" w:rsidP="001C3787">
            <w:pPr>
              <w:pStyle w:val="ListParagraph"/>
              <w:spacing w:before="80"/>
              <w:jc w:val="both"/>
              <w:rPr>
                <w:rFonts w:asciiTheme="minorHAnsi" w:hAnsiTheme="minorHAnsi" w:cstheme="minorHAnsi"/>
                <w:sz w:val="22"/>
                <w:szCs w:val="22"/>
              </w:rPr>
            </w:pPr>
          </w:p>
        </w:tc>
        <w:tc>
          <w:tcPr>
            <w:tcW w:w="886" w:type="pct"/>
            <w:tcBorders>
              <w:top w:val="single" w:sz="4" w:space="0" w:color="auto"/>
              <w:left w:val="single" w:sz="4" w:space="0" w:color="auto"/>
              <w:bottom w:val="single" w:sz="4" w:space="0" w:color="auto"/>
              <w:right w:val="single" w:sz="4" w:space="0" w:color="auto"/>
            </w:tcBorders>
          </w:tcPr>
          <w:p w14:paraId="30AA3AF1" w14:textId="77777777" w:rsidR="0093596F" w:rsidRPr="006474DF" w:rsidRDefault="0093596F" w:rsidP="00FB3137">
            <w:pPr>
              <w:rPr>
                <w:rFonts w:asciiTheme="minorHAnsi" w:hAnsiTheme="minorHAnsi" w:cstheme="minorHAnsi"/>
                <w:b/>
                <w:highlight w:val="yellow"/>
              </w:rPr>
            </w:pPr>
            <w:r w:rsidRPr="006474DF">
              <w:rPr>
                <w:rFonts w:asciiTheme="minorHAnsi" w:hAnsiTheme="minorHAnsi" w:cstheme="minorHAnsi"/>
                <w:b/>
              </w:rPr>
              <w:t xml:space="preserve">Yes </w:t>
            </w:r>
            <w:sdt>
              <w:sdtPr>
                <w:rPr>
                  <w:rFonts w:asciiTheme="minorHAnsi" w:hAnsiTheme="minorHAnsi" w:cstheme="minorHAnsi"/>
                  <w:b/>
                </w:rPr>
                <w:id w:val="-765615283"/>
                <w14:checkbox>
                  <w14:checked w14:val="0"/>
                  <w14:checkedState w14:val="2612" w14:font="MS Gothic"/>
                  <w14:uncheckedState w14:val="2610" w14:font="MS Gothic"/>
                </w14:checkbox>
              </w:sdtPr>
              <w:sdtEndPr/>
              <w:sdtContent>
                <w:r w:rsidR="006474DF" w:rsidRPr="006474DF">
                  <w:rPr>
                    <w:rFonts w:ascii="MS Gothic" w:eastAsia="MS Gothic" w:hAnsi="MS Gothic" w:cstheme="minorHAnsi" w:hint="eastAsia"/>
                    <w:b/>
                  </w:rPr>
                  <w:t>☐</w:t>
                </w:r>
              </w:sdtContent>
            </w:sdt>
            <w:r w:rsidRPr="006474DF">
              <w:rPr>
                <w:rFonts w:asciiTheme="minorHAnsi" w:hAnsiTheme="minorHAnsi" w:cstheme="minorHAnsi"/>
                <w:b/>
              </w:rPr>
              <w:t xml:space="preserve">      No </w:t>
            </w:r>
            <w:sdt>
              <w:sdtPr>
                <w:rPr>
                  <w:rFonts w:asciiTheme="minorHAnsi" w:hAnsiTheme="minorHAnsi" w:cstheme="minorHAnsi"/>
                  <w:b/>
                </w:rPr>
                <w:id w:val="809371588"/>
                <w14:checkbox>
                  <w14:checked w14:val="0"/>
                  <w14:checkedState w14:val="2612" w14:font="MS Gothic"/>
                  <w14:uncheckedState w14:val="2610" w14:font="MS Gothic"/>
                </w14:checkbox>
              </w:sdtPr>
              <w:sdtEndPr/>
              <w:sdtContent>
                <w:r w:rsidRPr="006474DF">
                  <w:rPr>
                    <w:rFonts w:ascii="Segoe UI Symbol" w:eastAsia="MS Gothic" w:hAnsi="Segoe UI Symbol" w:cs="Segoe UI Symbol"/>
                    <w:b/>
                  </w:rPr>
                  <w:t>☐</w:t>
                </w:r>
              </w:sdtContent>
            </w:sdt>
          </w:p>
        </w:tc>
      </w:tr>
      <w:tr w:rsidR="003D1112" w:rsidRPr="0090527B" w14:paraId="34B8011E" w14:textId="77777777" w:rsidTr="003D1112">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E74297" w14:textId="77777777" w:rsidR="003D1112" w:rsidRDefault="00256389" w:rsidP="003D1112">
            <w:pPr>
              <w:rPr>
                <w:rFonts w:asciiTheme="minorHAnsi" w:hAnsiTheme="minorHAnsi" w:cstheme="minorHAnsi"/>
              </w:rPr>
            </w:pPr>
            <w:r w:rsidRPr="00360466">
              <w:rPr>
                <w:rFonts w:asciiTheme="minorHAnsi" w:hAnsiTheme="minorHAnsi" w:cstheme="minorHAnsi"/>
              </w:rPr>
              <w:lastRenderedPageBreak/>
              <w:t>9.</w:t>
            </w:r>
            <w:r>
              <w:rPr>
                <w:rFonts w:asciiTheme="minorHAnsi" w:hAnsiTheme="minorHAnsi" w:cstheme="minorHAnsi"/>
                <w:b/>
              </w:rPr>
              <w:t xml:space="preserve"> </w:t>
            </w:r>
            <w:r w:rsidR="003D1112">
              <w:rPr>
                <w:rFonts w:asciiTheme="minorHAnsi" w:hAnsiTheme="minorHAnsi" w:cstheme="minorHAnsi"/>
                <w:b/>
              </w:rPr>
              <w:t xml:space="preserve">Relevant additional information: </w:t>
            </w:r>
            <w:r w:rsidR="003D1112" w:rsidRPr="00B029ED">
              <w:rPr>
                <w:rFonts w:asciiTheme="minorHAnsi" w:hAnsiTheme="minorHAnsi" w:cstheme="minorHAnsi"/>
              </w:rPr>
              <w:t xml:space="preserve">Please use this space to provide any </w:t>
            </w:r>
            <w:r w:rsidR="003D1112">
              <w:rPr>
                <w:rFonts w:asciiTheme="minorHAnsi" w:hAnsiTheme="minorHAnsi" w:cstheme="minorHAnsi"/>
              </w:rPr>
              <w:t xml:space="preserve">relevant </w:t>
            </w:r>
            <w:r w:rsidR="003D1112" w:rsidRPr="00B029ED">
              <w:rPr>
                <w:rFonts w:asciiTheme="minorHAnsi" w:hAnsiTheme="minorHAnsi" w:cstheme="minorHAnsi"/>
              </w:rPr>
              <w:t>additional information</w:t>
            </w:r>
            <w:r w:rsidR="003D1112">
              <w:rPr>
                <w:rFonts w:asciiTheme="minorHAnsi" w:hAnsiTheme="minorHAnsi" w:cstheme="minorHAnsi"/>
              </w:rPr>
              <w:t>.</w:t>
            </w:r>
          </w:p>
          <w:p w14:paraId="16F288A1" w14:textId="77777777" w:rsidR="0016272A" w:rsidRDefault="0016272A" w:rsidP="003D1112">
            <w:pPr>
              <w:rPr>
                <w:rFonts w:asciiTheme="minorHAnsi" w:hAnsiTheme="minorHAnsi" w:cstheme="minorHAnsi"/>
              </w:rPr>
            </w:pPr>
          </w:p>
          <w:p w14:paraId="71703FEF" w14:textId="77777777" w:rsidR="0016272A" w:rsidRDefault="0016272A" w:rsidP="003D1112">
            <w:pPr>
              <w:rPr>
                <w:rFonts w:asciiTheme="minorHAnsi" w:hAnsiTheme="minorHAnsi" w:cstheme="minorHAnsi"/>
              </w:rPr>
            </w:pPr>
          </w:p>
          <w:p w14:paraId="7A519D8B" w14:textId="77777777" w:rsidR="0016272A" w:rsidRDefault="0016272A" w:rsidP="003D1112">
            <w:pPr>
              <w:rPr>
                <w:rFonts w:asciiTheme="minorHAnsi" w:hAnsiTheme="minorHAnsi" w:cstheme="minorHAnsi"/>
              </w:rPr>
            </w:pPr>
          </w:p>
          <w:p w14:paraId="2815E917" w14:textId="77777777" w:rsidR="0016272A" w:rsidRDefault="0016272A" w:rsidP="003D1112">
            <w:pPr>
              <w:rPr>
                <w:rFonts w:asciiTheme="minorHAnsi" w:hAnsiTheme="minorHAnsi" w:cstheme="minorHAnsi"/>
              </w:rPr>
            </w:pPr>
          </w:p>
          <w:p w14:paraId="6B9BDA1D" w14:textId="77777777" w:rsidR="0073040F" w:rsidRDefault="0073040F" w:rsidP="003D1112">
            <w:pPr>
              <w:rPr>
                <w:rFonts w:asciiTheme="minorHAnsi" w:hAnsiTheme="minorHAnsi" w:cstheme="minorHAnsi"/>
              </w:rPr>
            </w:pPr>
          </w:p>
          <w:p w14:paraId="550B84AB" w14:textId="77777777" w:rsidR="0073040F" w:rsidRDefault="0073040F" w:rsidP="003D1112">
            <w:pPr>
              <w:rPr>
                <w:rFonts w:asciiTheme="minorHAnsi" w:hAnsiTheme="minorHAnsi" w:cstheme="minorHAnsi"/>
              </w:rPr>
            </w:pPr>
          </w:p>
          <w:p w14:paraId="35ED70F5" w14:textId="77777777" w:rsidR="0073040F" w:rsidRDefault="0073040F" w:rsidP="003D1112">
            <w:pPr>
              <w:rPr>
                <w:rFonts w:asciiTheme="minorHAnsi" w:hAnsiTheme="minorHAnsi" w:cstheme="minorHAnsi"/>
              </w:rPr>
            </w:pPr>
          </w:p>
          <w:p w14:paraId="711342DD" w14:textId="77777777" w:rsidR="0073040F" w:rsidRDefault="0073040F" w:rsidP="003D1112">
            <w:pPr>
              <w:rPr>
                <w:rFonts w:asciiTheme="minorHAnsi" w:hAnsiTheme="minorHAnsi" w:cstheme="minorHAnsi"/>
              </w:rPr>
            </w:pPr>
          </w:p>
          <w:p w14:paraId="0AF90CA7" w14:textId="77777777" w:rsidR="0073040F" w:rsidRDefault="0073040F" w:rsidP="003D1112">
            <w:pPr>
              <w:rPr>
                <w:rFonts w:asciiTheme="minorHAnsi" w:hAnsiTheme="minorHAnsi" w:cstheme="minorHAnsi"/>
              </w:rPr>
            </w:pPr>
          </w:p>
          <w:p w14:paraId="0F671998" w14:textId="77777777" w:rsidR="0073040F" w:rsidRDefault="0073040F" w:rsidP="003D1112">
            <w:pPr>
              <w:rPr>
                <w:rFonts w:asciiTheme="minorHAnsi" w:hAnsiTheme="minorHAnsi" w:cstheme="minorHAnsi"/>
              </w:rPr>
            </w:pPr>
          </w:p>
          <w:p w14:paraId="014D952B" w14:textId="77777777" w:rsidR="0073040F" w:rsidRDefault="0073040F" w:rsidP="003D1112">
            <w:pPr>
              <w:rPr>
                <w:rFonts w:asciiTheme="minorHAnsi" w:hAnsiTheme="minorHAnsi" w:cstheme="minorHAnsi"/>
              </w:rPr>
            </w:pPr>
          </w:p>
          <w:p w14:paraId="186047E6" w14:textId="77777777" w:rsidR="0073040F" w:rsidRDefault="0073040F" w:rsidP="003D1112">
            <w:pPr>
              <w:rPr>
                <w:rFonts w:asciiTheme="minorHAnsi" w:hAnsiTheme="minorHAnsi" w:cstheme="minorHAnsi"/>
              </w:rPr>
            </w:pPr>
          </w:p>
          <w:p w14:paraId="40B2FBA7" w14:textId="77777777" w:rsidR="0073040F" w:rsidRDefault="0073040F" w:rsidP="003D1112">
            <w:pPr>
              <w:rPr>
                <w:rFonts w:asciiTheme="minorHAnsi" w:hAnsiTheme="minorHAnsi" w:cstheme="minorHAnsi"/>
              </w:rPr>
            </w:pPr>
          </w:p>
          <w:p w14:paraId="2D6D0462" w14:textId="77777777" w:rsidR="0073040F" w:rsidRDefault="0073040F" w:rsidP="003D1112">
            <w:pPr>
              <w:rPr>
                <w:rFonts w:asciiTheme="minorHAnsi" w:hAnsiTheme="minorHAnsi" w:cstheme="minorHAnsi"/>
              </w:rPr>
            </w:pPr>
          </w:p>
          <w:p w14:paraId="4A4DE324" w14:textId="77777777" w:rsidR="0073040F" w:rsidRDefault="0073040F" w:rsidP="003D1112">
            <w:pPr>
              <w:rPr>
                <w:rFonts w:asciiTheme="minorHAnsi" w:hAnsiTheme="minorHAnsi" w:cstheme="minorHAnsi"/>
              </w:rPr>
            </w:pPr>
          </w:p>
          <w:p w14:paraId="290FB71E" w14:textId="77777777" w:rsidR="0016272A" w:rsidRDefault="0016272A" w:rsidP="003D1112">
            <w:pPr>
              <w:rPr>
                <w:rFonts w:asciiTheme="minorHAnsi" w:hAnsiTheme="minorHAnsi" w:cstheme="minorHAnsi"/>
              </w:rPr>
            </w:pPr>
          </w:p>
          <w:p w14:paraId="5AF0C7F9" w14:textId="77777777" w:rsidR="0016272A" w:rsidRDefault="0016272A" w:rsidP="003D1112">
            <w:pPr>
              <w:rPr>
                <w:rFonts w:asciiTheme="minorHAnsi" w:hAnsiTheme="minorHAnsi" w:cstheme="minorHAnsi"/>
              </w:rPr>
            </w:pPr>
          </w:p>
          <w:p w14:paraId="62347FA2" w14:textId="77777777" w:rsidR="0073040F" w:rsidRDefault="0073040F" w:rsidP="003D1112">
            <w:pPr>
              <w:rPr>
                <w:rFonts w:asciiTheme="minorHAnsi" w:hAnsiTheme="minorHAnsi" w:cstheme="minorHAnsi"/>
              </w:rPr>
            </w:pPr>
          </w:p>
          <w:p w14:paraId="13116470" w14:textId="77777777" w:rsidR="0073040F" w:rsidRDefault="0073040F" w:rsidP="003D1112">
            <w:pPr>
              <w:rPr>
                <w:rFonts w:asciiTheme="minorHAnsi" w:hAnsiTheme="minorHAnsi" w:cstheme="minorHAnsi"/>
              </w:rPr>
            </w:pPr>
          </w:p>
          <w:p w14:paraId="1D46D676" w14:textId="77777777" w:rsidR="0073040F" w:rsidRDefault="0073040F" w:rsidP="003D1112">
            <w:pPr>
              <w:rPr>
                <w:rFonts w:asciiTheme="minorHAnsi" w:hAnsiTheme="minorHAnsi" w:cstheme="minorHAnsi"/>
              </w:rPr>
            </w:pPr>
          </w:p>
          <w:p w14:paraId="419E2211" w14:textId="77777777" w:rsidR="006528B3" w:rsidRDefault="006528B3" w:rsidP="003D1112">
            <w:pPr>
              <w:rPr>
                <w:rFonts w:asciiTheme="minorHAnsi" w:hAnsiTheme="minorHAnsi" w:cstheme="minorHAnsi"/>
              </w:rPr>
            </w:pPr>
          </w:p>
          <w:p w14:paraId="6A8DBEAA" w14:textId="77777777" w:rsidR="0073040F" w:rsidRDefault="0073040F" w:rsidP="003D1112">
            <w:pPr>
              <w:rPr>
                <w:rFonts w:asciiTheme="minorHAnsi" w:hAnsiTheme="minorHAnsi" w:cstheme="minorHAnsi"/>
              </w:rPr>
            </w:pPr>
          </w:p>
          <w:p w14:paraId="5AD86D74" w14:textId="77777777" w:rsidR="0073040F" w:rsidRDefault="0073040F" w:rsidP="003D1112">
            <w:pPr>
              <w:rPr>
                <w:rFonts w:asciiTheme="minorHAnsi" w:hAnsiTheme="minorHAnsi" w:cstheme="minorHAnsi"/>
              </w:rPr>
            </w:pPr>
          </w:p>
          <w:p w14:paraId="3BEBD1FC" w14:textId="77777777" w:rsidR="0073040F" w:rsidRDefault="0073040F" w:rsidP="003D1112">
            <w:pPr>
              <w:rPr>
                <w:rFonts w:asciiTheme="minorHAnsi" w:hAnsiTheme="minorHAnsi" w:cstheme="minorHAnsi"/>
              </w:rPr>
            </w:pPr>
          </w:p>
          <w:p w14:paraId="60E37807" w14:textId="77777777" w:rsidR="0073040F" w:rsidRDefault="0073040F" w:rsidP="003D1112">
            <w:pPr>
              <w:rPr>
                <w:rFonts w:asciiTheme="minorHAnsi" w:hAnsiTheme="minorHAnsi" w:cstheme="minorHAnsi"/>
              </w:rPr>
            </w:pPr>
          </w:p>
          <w:p w14:paraId="11808953" w14:textId="77777777" w:rsidR="0073040F" w:rsidRDefault="0073040F" w:rsidP="003D1112">
            <w:pPr>
              <w:rPr>
                <w:rFonts w:asciiTheme="minorHAnsi" w:hAnsiTheme="minorHAnsi" w:cstheme="minorHAnsi"/>
              </w:rPr>
            </w:pPr>
          </w:p>
          <w:p w14:paraId="0B20F465" w14:textId="77777777" w:rsidR="0016272A" w:rsidRPr="00B029ED" w:rsidRDefault="0016272A" w:rsidP="003D1112">
            <w:pPr>
              <w:rPr>
                <w:rFonts w:asciiTheme="minorHAnsi" w:hAnsiTheme="minorHAnsi" w:cstheme="minorHAnsi"/>
              </w:rPr>
            </w:pPr>
          </w:p>
          <w:p w14:paraId="0A4C85DC" w14:textId="77777777" w:rsidR="003D1112" w:rsidRPr="0090527B" w:rsidRDefault="003D1112" w:rsidP="00CA2429">
            <w:pPr>
              <w:rPr>
                <w:rFonts w:asciiTheme="minorHAnsi" w:hAnsiTheme="minorHAnsi" w:cstheme="minorHAnsi"/>
                <w:b/>
              </w:rPr>
            </w:pPr>
          </w:p>
        </w:tc>
      </w:tr>
      <w:tr w:rsidR="0016272A" w:rsidRPr="0090527B" w14:paraId="0D8A0A02" w14:textId="77777777" w:rsidTr="00E232CA">
        <w:trPr>
          <w:trHeight w:val="283"/>
        </w:trPr>
        <w:tc>
          <w:tcPr>
            <w:tcW w:w="2058" w:type="pct"/>
            <w:tcBorders>
              <w:top w:val="single" w:sz="4" w:space="0" w:color="auto"/>
              <w:left w:val="single" w:sz="4" w:space="0" w:color="auto"/>
              <w:bottom w:val="double" w:sz="4" w:space="0" w:color="auto"/>
              <w:right w:val="single" w:sz="4" w:space="0" w:color="auto"/>
            </w:tcBorders>
            <w:shd w:val="clear" w:color="auto" w:fill="auto"/>
            <w:vAlign w:val="center"/>
          </w:tcPr>
          <w:p w14:paraId="120FBE95" w14:textId="77777777" w:rsidR="0016272A" w:rsidRDefault="0016272A" w:rsidP="0016272A">
            <w:pPr>
              <w:rPr>
                <w:rFonts w:asciiTheme="minorHAnsi" w:hAnsiTheme="minorHAnsi" w:cstheme="minorHAnsi"/>
                <w:b/>
              </w:rPr>
            </w:pPr>
            <w:r>
              <w:rPr>
                <w:rFonts w:asciiTheme="minorHAnsi" w:hAnsiTheme="minorHAnsi" w:cstheme="minorHAnsi"/>
                <w:b/>
              </w:rPr>
              <w:t>Name</w:t>
            </w:r>
            <w:r w:rsidRPr="0090527B">
              <w:rPr>
                <w:rFonts w:asciiTheme="minorHAnsi" w:hAnsiTheme="minorHAnsi" w:cstheme="minorHAnsi"/>
                <w:b/>
              </w:rPr>
              <w:t>:</w:t>
            </w:r>
          </w:p>
          <w:p w14:paraId="010F1613" w14:textId="77777777" w:rsidR="0016272A" w:rsidRPr="0090527B" w:rsidRDefault="0016272A" w:rsidP="0016272A">
            <w:pPr>
              <w:rPr>
                <w:rFonts w:asciiTheme="minorHAnsi" w:hAnsiTheme="minorHAnsi" w:cstheme="minorHAnsi"/>
              </w:rPr>
            </w:pPr>
          </w:p>
        </w:tc>
        <w:tc>
          <w:tcPr>
            <w:tcW w:w="2056" w:type="pct"/>
            <w:gridSpan w:val="2"/>
            <w:tcBorders>
              <w:top w:val="single" w:sz="4" w:space="0" w:color="auto"/>
              <w:left w:val="single" w:sz="4" w:space="0" w:color="auto"/>
              <w:bottom w:val="double" w:sz="4" w:space="0" w:color="auto"/>
              <w:right w:val="single" w:sz="4" w:space="0" w:color="auto"/>
            </w:tcBorders>
            <w:shd w:val="clear" w:color="auto" w:fill="auto"/>
            <w:vAlign w:val="center"/>
          </w:tcPr>
          <w:p w14:paraId="3ACE965E" w14:textId="77777777" w:rsidR="0016272A" w:rsidRPr="0016272A" w:rsidRDefault="0016272A" w:rsidP="0016272A">
            <w:pPr>
              <w:spacing w:after="240"/>
              <w:rPr>
                <w:rFonts w:asciiTheme="minorHAnsi" w:hAnsiTheme="minorHAnsi" w:cstheme="minorHAnsi"/>
              </w:rPr>
            </w:pPr>
            <w:r w:rsidRPr="0016272A">
              <w:rPr>
                <w:rFonts w:asciiTheme="minorHAnsi" w:hAnsiTheme="minorHAnsi" w:cstheme="minorHAnsi"/>
                <w:b/>
              </w:rPr>
              <w:t>Signature:</w:t>
            </w:r>
          </w:p>
        </w:tc>
        <w:tc>
          <w:tcPr>
            <w:tcW w:w="886" w:type="pct"/>
            <w:tcBorders>
              <w:top w:val="single" w:sz="4" w:space="0" w:color="auto"/>
              <w:left w:val="single" w:sz="4" w:space="0" w:color="auto"/>
              <w:bottom w:val="double" w:sz="4" w:space="0" w:color="auto"/>
              <w:right w:val="single" w:sz="4" w:space="0" w:color="auto"/>
            </w:tcBorders>
          </w:tcPr>
          <w:p w14:paraId="226B6839" w14:textId="77777777" w:rsidR="0016272A" w:rsidRPr="0090527B" w:rsidRDefault="0016272A" w:rsidP="00CA2429">
            <w:pPr>
              <w:rPr>
                <w:rFonts w:asciiTheme="minorHAnsi" w:hAnsiTheme="minorHAnsi" w:cstheme="minorHAnsi"/>
                <w:b/>
              </w:rPr>
            </w:pPr>
            <w:r w:rsidRPr="00BE01F3">
              <w:rPr>
                <w:rFonts w:asciiTheme="minorHAnsi" w:hAnsiTheme="minorHAnsi" w:cstheme="minorHAnsi"/>
                <w:b/>
              </w:rPr>
              <w:t>Date</w:t>
            </w:r>
            <w:r w:rsidRPr="0090527B">
              <w:rPr>
                <w:rFonts w:asciiTheme="minorHAnsi" w:hAnsiTheme="minorHAnsi" w:cstheme="minorHAnsi"/>
              </w:rPr>
              <w:t>:</w:t>
            </w:r>
            <w:r w:rsidRPr="0090527B">
              <w:rPr>
                <w:rFonts w:asciiTheme="minorHAnsi" w:hAnsiTheme="minorHAnsi" w:cstheme="minorHAnsi"/>
                <w:b/>
              </w:rPr>
              <w:t xml:space="preserve"> </w:t>
            </w:r>
          </w:p>
        </w:tc>
      </w:tr>
    </w:tbl>
    <w:p w14:paraId="03AEA428" w14:textId="77777777" w:rsidR="007D5BE8" w:rsidRPr="0090527B" w:rsidRDefault="007D5BE8" w:rsidP="00BC1B57">
      <w:pPr>
        <w:rPr>
          <w:rFonts w:asciiTheme="minorHAnsi" w:hAnsiTheme="minorHAnsi" w:cstheme="minorHAnsi"/>
        </w:rPr>
      </w:pPr>
    </w:p>
    <w:sectPr w:rsidR="007D5BE8" w:rsidRPr="0090527B" w:rsidSect="00A77AB0">
      <w:headerReference w:type="default" r:id="rId12"/>
      <w:footerReference w:type="default" r:id="rId13"/>
      <w:headerReference w:type="first" r:id="rId14"/>
      <w:type w:val="continuous"/>
      <w:pgSz w:w="11907" w:h="16840" w:code="9"/>
      <w:pgMar w:top="1440" w:right="1440" w:bottom="1440" w:left="1440" w:header="284"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1AB6" w14:textId="77777777" w:rsidR="00394835" w:rsidRDefault="00394835">
      <w:r>
        <w:separator/>
      </w:r>
    </w:p>
  </w:endnote>
  <w:endnote w:type="continuationSeparator" w:id="0">
    <w:p w14:paraId="18E917AD" w14:textId="77777777" w:rsidR="00394835" w:rsidRDefault="0039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920819"/>
      <w:docPartObj>
        <w:docPartGallery w:val="Page Numbers (Bottom of Page)"/>
        <w:docPartUnique/>
      </w:docPartObj>
    </w:sdtPr>
    <w:sdtEndPr/>
    <w:sdtContent>
      <w:sdt>
        <w:sdtPr>
          <w:id w:val="-1769616900"/>
          <w:docPartObj>
            <w:docPartGallery w:val="Page Numbers (Top of Page)"/>
            <w:docPartUnique/>
          </w:docPartObj>
        </w:sdtPr>
        <w:sdtEndPr/>
        <w:sdtContent>
          <w:p w14:paraId="2C4E0BA4" w14:textId="77777777" w:rsidR="006528B3" w:rsidRPr="006528B3" w:rsidRDefault="006528B3" w:rsidP="006528B3">
            <w:pPr>
              <w:jc w:val="center"/>
              <w:rPr>
                <w:rFonts w:ascii="Calibri" w:eastAsia="Calibri" w:hAnsi="Calibri"/>
                <w:sz w:val="22"/>
                <w:szCs w:val="22"/>
                <w:lang w:val="en-GB"/>
              </w:rPr>
            </w:pPr>
            <w:r w:rsidRPr="006528B3">
              <w:rPr>
                <w:rFonts w:ascii="Calibri" w:eastAsia="Calibri" w:hAnsi="Calibri"/>
                <w:sz w:val="22"/>
                <w:szCs w:val="22"/>
                <w:lang w:val="en-GB"/>
              </w:rPr>
              <w:t>CONFIDENTIAL</w:t>
            </w:r>
          </w:p>
          <w:p w14:paraId="492161B4" w14:textId="77777777" w:rsidR="003510B2" w:rsidRPr="006528B3" w:rsidRDefault="006528B3" w:rsidP="006528B3">
            <w:pPr>
              <w:pStyle w:val="Footer"/>
              <w:jc w:val="right"/>
              <w:rPr>
                <w:rFonts w:asciiTheme="minorHAnsi" w:hAnsiTheme="minorHAnsi" w:cstheme="minorHAnsi"/>
                <w:b/>
                <w:bCs/>
                <w:sz w:val="24"/>
                <w:szCs w:val="24"/>
              </w:rPr>
            </w:pPr>
            <w:r>
              <w:t xml:space="preserve"> </w:t>
            </w:r>
            <w:r w:rsidR="003510B2" w:rsidRPr="006528B3">
              <w:rPr>
                <w:rFonts w:asciiTheme="minorHAnsi" w:hAnsiTheme="minorHAnsi" w:cstheme="minorHAnsi"/>
              </w:rPr>
              <w:t xml:space="preserve">Page </w:t>
            </w:r>
            <w:r w:rsidR="003510B2" w:rsidRPr="006528B3">
              <w:rPr>
                <w:rFonts w:asciiTheme="minorHAnsi" w:hAnsiTheme="minorHAnsi" w:cstheme="minorHAnsi"/>
                <w:b/>
                <w:bCs/>
                <w:sz w:val="24"/>
                <w:szCs w:val="24"/>
              </w:rPr>
              <w:fldChar w:fldCharType="begin"/>
            </w:r>
            <w:r w:rsidR="003510B2" w:rsidRPr="006528B3">
              <w:rPr>
                <w:rFonts w:asciiTheme="minorHAnsi" w:hAnsiTheme="minorHAnsi" w:cstheme="minorHAnsi"/>
                <w:b/>
                <w:bCs/>
              </w:rPr>
              <w:instrText xml:space="preserve"> PAGE </w:instrText>
            </w:r>
            <w:r w:rsidR="003510B2" w:rsidRPr="006528B3">
              <w:rPr>
                <w:rFonts w:asciiTheme="minorHAnsi" w:hAnsiTheme="minorHAnsi" w:cstheme="minorHAnsi"/>
                <w:b/>
                <w:bCs/>
                <w:sz w:val="24"/>
                <w:szCs w:val="24"/>
              </w:rPr>
              <w:fldChar w:fldCharType="separate"/>
            </w:r>
            <w:r w:rsidR="00360466">
              <w:rPr>
                <w:rFonts w:asciiTheme="minorHAnsi" w:hAnsiTheme="minorHAnsi" w:cstheme="minorHAnsi"/>
                <w:b/>
                <w:bCs/>
                <w:noProof/>
              </w:rPr>
              <w:t>3</w:t>
            </w:r>
            <w:r w:rsidR="003510B2" w:rsidRPr="006528B3">
              <w:rPr>
                <w:rFonts w:asciiTheme="minorHAnsi" w:hAnsiTheme="minorHAnsi" w:cstheme="minorHAnsi"/>
                <w:b/>
                <w:bCs/>
                <w:sz w:val="24"/>
                <w:szCs w:val="24"/>
              </w:rPr>
              <w:fldChar w:fldCharType="end"/>
            </w:r>
            <w:r w:rsidR="003510B2" w:rsidRPr="006528B3">
              <w:rPr>
                <w:rFonts w:asciiTheme="minorHAnsi" w:hAnsiTheme="minorHAnsi" w:cstheme="minorHAnsi"/>
              </w:rPr>
              <w:t xml:space="preserve"> of </w:t>
            </w:r>
            <w:r w:rsidR="003510B2" w:rsidRPr="006528B3">
              <w:rPr>
                <w:rFonts w:asciiTheme="minorHAnsi" w:hAnsiTheme="minorHAnsi" w:cstheme="minorHAnsi"/>
                <w:b/>
                <w:bCs/>
                <w:sz w:val="24"/>
                <w:szCs w:val="24"/>
              </w:rPr>
              <w:fldChar w:fldCharType="begin"/>
            </w:r>
            <w:r w:rsidR="003510B2" w:rsidRPr="006528B3">
              <w:rPr>
                <w:rFonts w:asciiTheme="minorHAnsi" w:hAnsiTheme="minorHAnsi" w:cstheme="minorHAnsi"/>
                <w:b/>
                <w:bCs/>
              </w:rPr>
              <w:instrText xml:space="preserve"> NUMPAGES  </w:instrText>
            </w:r>
            <w:r w:rsidR="003510B2" w:rsidRPr="006528B3">
              <w:rPr>
                <w:rFonts w:asciiTheme="minorHAnsi" w:hAnsiTheme="minorHAnsi" w:cstheme="minorHAnsi"/>
                <w:b/>
                <w:bCs/>
                <w:sz w:val="24"/>
                <w:szCs w:val="24"/>
              </w:rPr>
              <w:fldChar w:fldCharType="separate"/>
            </w:r>
            <w:r w:rsidR="00360466">
              <w:rPr>
                <w:rFonts w:asciiTheme="minorHAnsi" w:hAnsiTheme="minorHAnsi" w:cstheme="minorHAnsi"/>
                <w:b/>
                <w:bCs/>
                <w:noProof/>
              </w:rPr>
              <w:t>3</w:t>
            </w:r>
            <w:r w:rsidR="003510B2" w:rsidRPr="006528B3">
              <w:rPr>
                <w:rFonts w:asciiTheme="minorHAnsi" w:hAnsiTheme="minorHAnsi" w:cstheme="minorHAnsi"/>
                <w:b/>
                <w:bCs/>
                <w:sz w:val="24"/>
                <w:szCs w:val="24"/>
              </w:rPr>
              <w:fldChar w:fldCharType="end"/>
            </w:r>
          </w:p>
          <w:p w14:paraId="20AE090A" w14:textId="32280C3A" w:rsidR="003510B2" w:rsidRPr="003510B2" w:rsidRDefault="003510B2" w:rsidP="003510B2">
            <w:pPr>
              <w:jc w:val="right"/>
              <w:rPr>
                <w:rFonts w:asciiTheme="minorHAnsi" w:eastAsia="Calibri" w:hAnsiTheme="minorHAnsi" w:cstheme="minorHAnsi"/>
                <w:lang w:val="en-GB"/>
              </w:rPr>
            </w:pPr>
            <w:r w:rsidRPr="003510B2">
              <w:rPr>
                <w:rFonts w:asciiTheme="minorHAnsi" w:eastAsia="Calibri" w:hAnsiTheme="minorHAnsi" w:cstheme="minorHAnsi"/>
                <w:lang w:val="en-GB"/>
              </w:rPr>
              <w:t>SSU-MISC-004-v1.</w:t>
            </w:r>
            <w:r w:rsidR="009C4F6B">
              <w:rPr>
                <w:rFonts w:asciiTheme="minorHAnsi" w:eastAsia="Calibri" w:hAnsiTheme="minorHAnsi" w:cstheme="minorHAnsi"/>
                <w:lang w:val="en-GB"/>
              </w:rPr>
              <w:t>3</w:t>
            </w:r>
          </w:p>
          <w:p w14:paraId="4F9D8585" w14:textId="7EC3D320" w:rsidR="003510B2" w:rsidRDefault="003510B2" w:rsidP="003510B2">
            <w:pPr>
              <w:jc w:val="right"/>
              <w:rPr>
                <w:b/>
                <w:bCs/>
                <w:sz w:val="24"/>
                <w:szCs w:val="24"/>
              </w:rPr>
            </w:pPr>
            <w:r w:rsidRPr="003510B2">
              <w:rPr>
                <w:rFonts w:asciiTheme="minorHAnsi" w:eastAsia="Calibri" w:hAnsiTheme="minorHAnsi" w:cstheme="minorHAnsi"/>
                <w:lang w:val="en-GB"/>
              </w:rPr>
              <w:t xml:space="preserve">Version Date: </w:t>
            </w:r>
            <w:r w:rsidR="009C4F6B">
              <w:rPr>
                <w:rFonts w:asciiTheme="minorHAnsi" w:eastAsia="Calibri" w:hAnsiTheme="minorHAnsi" w:cstheme="minorHAnsi"/>
                <w:lang w:val="en-GB"/>
              </w:rPr>
              <w:t>22</w:t>
            </w:r>
            <w:r w:rsidRPr="003510B2">
              <w:rPr>
                <w:rFonts w:asciiTheme="minorHAnsi" w:eastAsia="Calibri" w:hAnsiTheme="minorHAnsi" w:cstheme="minorHAnsi"/>
                <w:lang w:val="en-GB"/>
              </w:rPr>
              <w:t>-</w:t>
            </w:r>
            <w:r w:rsidR="009C4F6B">
              <w:rPr>
                <w:rFonts w:asciiTheme="minorHAnsi" w:eastAsia="Calibri" w:hAnsiTheme="minorHAnsi" w:cstheme="minorHAnsi"/>
                <w:lang w:val="en-GB"/>
              </w:rPr>
              <w:t>11</w:t>
            </w:r>
            <w:r w:rsidRPr="003510B2">
              <w:rPr>
                <w:rFonts w:asciiTheme="minorHAnsi" w:eastAsia="Calibri" w:hAnsiTheme="minorHAnsi" w:cstheme="minorHAnsi"/>
                <w:lang w:val="en-GB"/>
              </w:rPr>
              <w:t>-20</w:t>
            </w:r>
            <w:r w:rsidR="00EF0BE7">
              <w:rPr>
                <w:rFonts w:asciiTheme="minorHAnsi" w:eastAsia="Calibri" w:hAnsiTheme="minorHAnsi" w:cstheme="minorHAnsi"/>
                <w:lang w:val="en-GB"/>
              </w:rPr>
              <w:t>2</w:t>
            </w:r>
            <w:r w:rsidR="009C4F6B">
              <w:rPr>
                <w:rFonts w:asciiTheme="minorHAnsi" w:eastAsia="Calibri" w:hAnsiTheme="minorHAnsi" w:cstheme="minorHAnsi"/>
                <w:lang w:val="en-GB"/>
              </w:rPr>
              <w:t>3</w:t>
            </w:r>
          </w:p>
          <w:p w14:paraId="691824B1" w14:textId="77777777" w:rsidR="003510B2" w:rsidRDefault="003F2D00">
            <w:pPr>
              <w:pStyle w:val="Footer"/>
              <w:jc w:val="right"/>
            </w:pPr>
          </w:p>
        </w:sdtContent>
      </w:sdt>
    </w:sdtContent>
  </w:sdt>
  <w:p w14:paraId="5E449149" w14:textId="77777777" w:rsidR="00666BC8" w:rsidRDefault="00666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C3333" w14:textId="77777777" w:rsidR="00394835" w:rsidRDefault="00394835">
      <w:r>
        <w:separator/>
      </w:r>
    </w:p>
  </w:footnote>
  <w:footnote w:type="continuationSeparator" w:id="0">
    <w:p w14:paraId="4DEB2BE3" w14:textId="77777777" w:rsidR="00394835" w:rsidRDefault="0039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17" w:type="pct"/>
      <w:tblInd w:w="108" w:type="dxa"/>
      <w:tblLook w:val="01E0" w:firstRow="1" w:lastRow="1" w:firstColumn="1" w:lastColumn="1" w:noHBand="0" w:noVBand="0"/>
    </w:tblPr>
    <w:tblGrid>
      <w:gridCol w:w="8963"/>
      <w:gridCol w:w="710"/>
      <w:gridCol w:w="433"/>
      <w:gridCol w:w="215"/>
    </w:tblGrid>
    <w:tr w:rsidR="00666BC8" w:rsidRPr="000E27BF" w14:paraId="0247A31F" w14:textId="77777777" w:rsidTr="00A77AB0">
      <w:trPr>
        <w:trHeight w:val="420"/>
      </w:trPr>
      <w:tc>
        <w:tcPr>
          <w:tcW w:w="4342" w:type="pct"/>
          <w:tcBorders>
            <w:top w:val="nil"/>
            <w:left w:val="nil"/>
            <w:bottom w:val="nil"/>
          </w:tcBorders>
        </w:tcPr>
        <w:p w14:paraId="02412C6E" w14:textId="265EAA0D" w:rsidR="00666BC8" w:rsidRPr="005F4505" w:rsidRDefault="000922BA" w:rsidP="00262FFA">
          <w:pPr>
            <w:tabs>
              <w:tab w:val="center" w:pos="4513"/>
              <w:tab w:val="right" w:pos="9026"/>
            </w:tabs>
            <w:jc w:val="center"/>
            <w:rPr>
              <w:rFonts w:asciiTheme="minorHAnsi" w:eastAsia="Calibri" w:hAnsiTheme="minorHAnsi" w:cstheme="minorHAnsi"/>
              <w:b/>
              <w:bCs/>
              <w:sz w:val="32"/>
              <w:szCs w:val="32"/>
            </w:rPr>
          </w:pPr>
          <w:r>
            <w:rPr>
              <w:rFonts w:asciiTheme="minorHAnsi" w:eastAsia="Calibri" w:hAnsiTheme="minorHAnsi" w:cstheme="minorHAnsi"/>
              <w:sz w:val="22"/>
              <w:szCs w:val="22"/>
              <w:lang w:val="en-GB"/>
            </w:rPr>
            <w:t>CONFIDENTIAL</w:t>
          </w:r>
        </w:p>
      </w:tc>
      <w:tc>
        <w:tcPr>
          <w:tcW w:w="658" w:type="pct"/>
          <w:gridSpan w:val="3"/>
          <w:tcBorders>
            <w:top w:val="nil"/>
            <w:bottom w:val="nil"/>
            <w:right w:val="nil"/>
          </w:tcBorders>
          <w:vAlign w:val="center"/>
        </w:tcPr>
        <w:p w14:paraId="19523854" w14:textId="77777777" w:rsidR="00666BC8" w:rsidRPr="000D06E9" w:rsidRDefault="00666BC8" w:rsidP="008E2EA2">
          <w:pPr>
            <w:tabs>
              <w:tab w:val="center" w:pos="4513"/>
              <w:tab w:val="right" w:pos="9026"/>
            </w:tabs>
            <w:spacing w:before="60" w:after="60"/>
            <w:rPr>
              <w:rFonts w:asciiTheme="minorHAnsi" w:eastAsia="Calibri" w:hAnsiTheme="minorHAnsi" w:cstheme="minorHAnsi"/>
              <w:b/>
              <w:sz w:val="22"/>
            </w:rPr>
          </w:pPr>
        </w:p>
      </w:tc>
    </w:tr>
    <w:tr w:rsidR="00A77AB0" w:rsidRPr="0075656C" w14:paraId="1C98A378" w14:textId="77777777" w:rsidTr="00A77AB0">
      <w:trPr>
        <w:gridAfter w:val="1"/>
        <w:wAfter w:w="104" w:type="pct"/>
        <w:trHeight w:val="420"/>
      </w:trPr>
      <w:tc>
        <w:tcPr>
          <w:tcW w:w="4686" w:type="pct"/>
          <w:gridSpan w:val="2"/>
          <w:tcBorders>
            <w:top w:val="nil"/>
            <w:left w:val="nil"/>
            <w:bottom w:val="nil"/>
            <w:right w:val="single" w:sz="18" w:space="0" w:color="1F497D"/>
          </w:tcBorders>
        </w:tcPr>
        <w:p w14:paraId="11499403" w14:textId="77777777" w:rsidR="00A77AB0" w:rsidRPr="000922BA" w:rsidRDefault="00A77AB0" w:rsidP="00A77AB0">
          <w:pPr>
            <w:pStyle w:val="Header"/>
            <w:spacing w:after="60"/>
            <w:jc w:val="right"/>
            <w:rPr>
              <w:rFonts w:asciiTheme="minorHAnsi" w:hAnsiTheme="minorHAnsi" w:cstheme="minorHAnsi"/>
              <w:bCs/>
              <w:sz w:val="18"/>
              <w:szCs w:val="18"/>
            </w:rPr>
          </w:pPr>
          <w:r w:rsidRPr="000922BA">
            <w:rPr>
              <w:rFonts w:asciiTheme="minorHAnsi" w:hAnsiTheme="minorHAnsi" w:cstheme="minorHAnsi"/>
              <w:bCs/>
              <w:sz w:val="18"/>
              <w:szCs w:val="18"/>
            </w:rPr>
            <w:t>Kosovo Specialist Chambers</w:t>
          </w:r>
        </w:p>
        <w:p w14:paraId="4EBFEFF6" w14:textId="77777777" w:rsidR="00A77AB0" w:rsidRPr="000922BA" w:rsidRDefault="00A77AB0" w:rsidP="00A77AB0">
          <w:pPr>
            <w:pStyle w:val="Header"/>
            <w:spacing w:after="60"/>
            <w:jc w:val="right"/>
            <w:rPr>
              <w:rFonts w:asciiTheme="minorHAnsi" w:hAnsiTheme="minorHAnsi" w:cstheme="minorHAnsi"/>
              <w:bCs/>
              <w:sz w:val="18"/>
              <w:szCs w:val="18"/>
            </w:rPr>
          </w:pPr>
          <w:r w:rsidRPr="000922BA">
            <w:rPr>
              <w:rFonts w:asciiTheme="minorHAnsi" w:hAnsiTheme="minorHAnsi" w:cstheme="minorHAnsi"/>
              <w:bCs/>
              <w:sz w:val="18"/>
              <w:szCs w:val="18"/>
            </w:rPr>
            <w:t>Security &amp; Safety Unit</w:t>
          </w:r>
        </w:p>
        <w:p w14:paraId="34659C0A" w14:textId="77777777" w:rsidR="00A77AB0" w:rsidRPr="000922BA" w:rsidRDefault="00A77AB0" w:rsidP="00A77AB0">
          <w:pPr>
            <w:pStyle w:val="Header"/>
            <w:spacing w:after="60"/>
            <w:jc w:val="right"/>
            <w:rPr>
              <w:rFonts w:asciiTheme="minorHAnsi" w:hAnsiTheme="minorHAnsi" w:cstheme="minorHAnsi"/>
              <w:bCs/>
              <w:sz w:val="18"/>
              <w:szCs w:val="18"/>
            </w:rPr>
          </w:pPr>
          <w:r w:rsidRPr="000922BA">
            <w:rPr>
              <w:rFonts w:asciiTheme="minorHAnsi" w:hAnsiTheme="minorHAnsi" w:cstheme="minorHAnsi"/>
              <w:bCs/>
              <w:sz w:val="18"/>
              <w:szCs w:val="18"/>
            </w:rPr>
            <w:t>Security Questionnaire - Contractors</w:t>
          </w:r>
        </w:p>
      </w:tc>
      <w:tc>
        <w:tcPr>
          <w:tcW w:w="210" w:type="pct"/>
          <w:tcBorders>
            <w:top w:val="nil"/>
            <w:left w:val="single" w:sz="18" w:space="0" w:color="1F497D"/>
            <w:bottom w:val="nil"/>
            <w:right w:val="nil"/>
          </w:tcBorders>
          <w:vAlign w:val="center"/>
        </w:tcPr>
        <w:p w14:paraId="39200626" w14:textId="77777777" w:rsidR="00A77AB0" w:rsidRPr="000922BA" w:rsidRDefault="00A77AB0" w:rsidP="00A77AB0">
          <w:pPr>
            <w:pStyle w:val="Header"/>
            <w:spacing w:before="60" w:after="60"/>
            <w:rPr>
              <w:rFonts w:asciiTheme="minorHAnsi" w:hAnsiTheme="minorHAnsi" w:cstheme="minorHAnsi"/>
            </w:rPr>
          </w:pPr>
        </w:p>
      </w:tc>
    </w:tr>
  </w:tbl>
  <w:p w14:paraId="26C3E6E5" w14:textId="77777777" w:rsidR="00666BC8" w:rsidRDefault="00A77AB0" w:rsidP="00A77AB0">
    <w:pPr>
      <w:pStyle w:val="Header"/>
      <w:tabs>
        <w:tab w:val="clear" w:pos="4320"/>
        <w:tab w:val="clear" w:pos="8640"/>
        <w:tab w:val="left" w:pos="5412"/>
      </w:tabs>
    </w:pPr>
    <w:r>
      <w:tab/>
    </w:r>
  </w:p>
  <w:p w14:paraId="447DB0CA" w14:textId="77777777" w:rsidR="00A77AB0" w:rsidRDefault="00A77AB0" w:rsidP="00A77AB0">
    <w:pPr>
      <w:pStyle w:val="Header"/>
      <w:tabs>
        <w:tab w:val="clear" w:pos="4320"/>
        <w:tab w:val="clear" w:pos="8640"/>
        <w:tab w:val="left" w:pos="5412"/>
      </w:tabs>
    </w:pPr>
  </w:p>
  <w:p w14:paraId="24F407CE" w14:textId="77777777" w:rsidR="00A77AB0" w:rsidRDefault="00A77AB0" w:rsidP="000922BA">
    <w:pPr>
      <w:pStyle w:val="Header"/>
      <w:tabs>
        <w:tab w:val="clear" w:pos="4320"/>
        <w:tab w:val="clear" w:pos="8640"/>
        <w:tab w:val="left" w:pos="5412"/>
      </w:tabs>
      <w:jc w:val="center"/>
    </w:pPr>
    <w:r w:rsidRPr="00A77AB0">
      <w:rPr>
        <w:rFonts w:ascii="Calibri" w:eastAsia="Calibri" w:hAnsi="Calibri"/>
        <w:b/>
        <w:noProof/>
        <w:sz w:val="32"/>
        <w:szCs w:val="32"/>
        <w:lang w:val="en-GB" w:eastAsia="en-GB"/>
      </w:rPr>
      <w:drawing>
        <wp:inline distT="0" distB="0" distL="0" distR="0" wp14:anchorId="156A19CD" wp14:editId="226C884B">
          <wp:extent cx="303593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597535"/>
                  </a:xfrm>
                  <a:prstGeom prst="rect">
                    <a:avLst/>
                  </a:prstGeom>
                  <a:noFill/>
                </pic:spPr>
              </pic:pic>
            </a:graphicData>
          </a:graphic>
        </wp:inline>
      </w:drawing>
    </w:r>
  </w:p>
  <w:p w14:paraId="40DC3C2F" w14:textId="77777777" w:rsidR="00A77AB0" w:rsidRDefault="00A77AB0" w:rsidP="00A77AB0">
    <w:pPr>
      <w:pStyle w:val="Header"/>
      <w:tabs>
        <w:tab w:val="clear" w:pos="4320"/>
        <w:tab w:val="clear" w:pos="8640"/>
        <w:tab w:val="left" w:pos="5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389B" w14:textId="77777777" w:rsidR="00666BC8" w:rsidRPr="00F551B5" w:rsidRDefault="00666BC8" w:rsidP="000E27BF">
    <w:pPr>
      <w:pStyle w:val="Header"/>
      <w:jc w:val="center"/>
      <w:rPr>
        <w:rFonts w:asciiTheme="minorHAnsi" w:hAnsiTheme="minorHAnsi"/>
        <w:sz w:val="22"/>
        <w:szCs w:val="22"/>
        <w:lang w:val="nl-NL"/>
      </w:rPr>
    </w:pPr>
    <w:r w:rsidRPr="000E27BF">
      <w:rPr>
        <w:rFonts w:asciiTheme="minorHAnsi" w:hAnsiTheme="minorHAnsi"/>
        <w:sz w:val="22"/>
        <w:szCs w:val="22"/>
      </w:rPr>
      <w:t>LIMIT</w:t>
    </w:r>
    <w:r>
      <w:rPr>
        <w:rFonts w:asciiTheme="minorHAnsi" w:hAnsiTheme="minorHAnsi"/>
        <w:sz w:val="22"/>
        <w:szCs w:val="22"/>
        <w:lang w:val="nl-NL"/>
      </w:rPr>
      <w:t>E</w:t>
    </w:r>
  </w:p>
  <w:tbl>
    <w:tblPr>
      <w:tblW w:w="5598" w:type="pct"/>
      <w:tblInd w:w="108" w:type="dxa"/>
      <w:tblLook w:val="01E0" w:firstRow="1" w:lastRow="1" w:firstColumn="1" w:lastColumn="1" w:noHBand="0" w:noVBand="0"/>
    </w:tblPr>
    <w:tblGrid>
      <w:gridCol w:w="10632"/>
      <w:gridCol w:w="1651"/>
    </w:tblGrid>
    <w:tr w:rsidR="00666BC8" w:rsidRPr="006266BD" w14:paraId="1A369399" w14:textId="77777777" w:rsidTr="00521630">
      <w:trPr>
        <w:trHeight w:val="420"/>
      </w:trPr>
      <w:tc>
        <w:tcPr>
          <w:tcW w:w="4328" w:type="pct"/>
          <w:tcBorders>
            <w:top w:val="nil"/>
            <w:left w:val="nil"/>
            <w:bottom w:val="nil"/>
            <w:right w:val="single" w:sz="18" w:space="0" w:color="1F497D"/>
          </w:tcBorders>
          <w:hideMark/>
        </w:tcPr>
        <w:p w14:paraId="14E17F2F" w14:textId="77777777" w:rsidR="00666BC8" w:rsidRPr="000E27BF" w:rsidRDefault="00666BC8" w:rsidP="000E27BF">
          <w:pPr>
            <w:jc w:val="right"/>
            <w:rPr>
              <w:rFonts w:ascii="Cambria" w:eastAsiaTheme="minorHAnsi" w:hAnsi="Cambria" w:cstheme="minorBidi"/>
              <w:sz w:val="18"/>
              <w:szCs w:val="18"/>
            </w:rPr>
          </w:pPr>
          <w:r w:rsidRPr="000E27BF">
            <w:rPr>
              <w:rFonts w:ascii="Calibri" w:eastAsiaTheme="minorHAnsi" w:hAnsi="Calibri" w:cstheme="minorBidi"/>
              <w:b/>
              <w:sz w:val="18"/>
              <w:szCs w:val="18"/>
              <w:lang w:val="en-GB"/>
            </w:rPr>
            <w:t>Kosovo Specialist Chambers</w:t>
          </w:r>
        </w:p>
        <w:p w14:paraId="29D8DEA1" w14:textId="77777777" w:rsidR="00666BC8" w:rsidRPr="000E27BF" w:rsidRDefault="00666BC8" w:rsidP="000E27BF">
          <w:pPr>
            <w:tabs>
              <w:tab w:val="center" w:pos="4513"/>
              <w:tab w:val="right" w:pos="9026"/>
            </w:tabs>
            <w:spacing w:after="60"/>
            <w:jc w:val="right"/>
            <w:rPr>
              <w:rFonts w:ascii="Calibri" w:eastAsia="Calibri" w:hAnsi="Calibri"/>
              <w:b/>
              <w:bCs/>
              <w:sz w:val="18"/>
              <w:szCs w:val="18"/>
              <w:lang w:val="en-GB"/>
            </w:rPr>
          </w:pPr>
          <w:r>
            <w:rPr>
              <w:rFonts w:ascii="Calibri" w:eastAsia="Calibri" w:hAnsi="Calibri"/>
              <w:b/>
              <w:bCs/>
              <w:sz w:val="18"/>
              <w:szCs w:val="18"/>
              <w:lang w:val="en-GB"/>
            </w:rPr>
            <w:t>Contractor’s Security Questionnaire</w:t>
          </w:r>
        </w:p>
        <w:p w14:paraId="7FE194EF" w14:textId="77777777" w:rsidR="00666BC8" w:rsidRPr="00057768" w:rsidRDefault="00666BC8" w:rsidP="00582C71">
          <w:pPr>
            <w:tabs>
              <w:tab w:val="center" w:pos="4513"/>
              <w:tab w:val="right" w:pos="9026"/>
            </w:tabs>
            <w:jc w:val="right"/>
            <w:rPr>
              <w:rFonts w:asciiTheme="minorHAnsi" w:eastAsia="Calibri" w:hAnsiTheme="minorHAnsi" w:cstheme="minorHAnsi"/>
              <w:b/>
              <w:bCs/>
              <w:sz w:val="22"/>
              <w:szCs w:val="22"/>
              <w:lang w:val="de-DE"/>
            </w:rPr>
          </w:pPr>
          <w:r w:rsidRPr="00057768">
            <w:rPr>
              <w:rFonts w:asciiTheme="minorHAnsi" w:hAnsiTheme="minorHAnsi" w:cstheme="minorHAnsi"/>
              <w:sz w:val="18"/>
              <w:lang w:val="de-DE"/>
            </w:rPr>
            <w:t>SSU Ref: -SSU-MISCDOC-xxxx</w:t>
          </w:r>
        </w:p>
      </w:tc>
      <w:tc>
        <w:tcPr>
          <w:tcW w:w="672" w:type="pct"/>
          <w:tcBorders>
            <w:top w:val="nil"/>
            <w:left w:val="single" w:sz="18" w:space="0" w:color="1F497D"/>
            <w:bottom w:val="nil"/>
            <w:right w:val="nil"/>
          </w:tcBorders>
          <w:vAlign w:val="center"/>
          <w:hideMark/>
        </w:tcPr>
        <w:p w14:paraId="0C1B9BD9" w14:textId="77777777" w:rsidR="00666BC8" w:rsidRPr="00057768" w:rsidRDefault="00666BC8" w:rsidP="000E27BF">
          <w:pPr>
            <w:tabs>
              <w:tab w:val="center" w:pos="4513"/>
              <w:tab w:val="right" w:pos="9026"/>
            </w:tabs>
            <w:spacing w:before="60" w:after="60"/>
            <w:rPr>
              <w:rFonts w:ascii="Calibri" w:eastAsia="Calibri" w:hAnsi="Calibri"/>
              <w:b/>
              <w:sz w:val="22"/>
              <w:lang w:val="de-DE"/>
            </w:rPr>
          </w:pPr>
        </w:p>
      </w:tc>
    </w:tr>
  </w:tbl>
  <w:p w14:paraId="3AC91E2A" w14:textId="77777777" w:rsidR="00666BC8" w:rsidRDefault="00666BC8" w:rsidP="003D3F20">
    <w:pPr>
      <w:pStyle w:val="Header"/>
      <w:tabs>
        <w:tab w:val="clear" w:pos="8640"/>
        <w:tab w:val="left" w:pos="7404"/>
      </w:tabs>
      <w:jc w:val="center"/>
    </w:pPr>
    <w:r>
      <w:rPr>
        <w:noProof/>
        <w:lang w:val="en-GB" w:eastAsia="en-GB"/>
      </w:rPr>
      <w:drawing>
        <wp:inline distT="0" distB="0" distL="0" distR="0" wp14:anchorId="38B56F47" wp14:editId="237ABBF4">
          <wp:extent cx="2968958" cy="600075"/>
          <wp:effectExtent l="0" t="0" r="3175" b="0"/>
          <wp:docPr id="4" name="Picture 4" descr="C:\Users\rowstev\AppData\Local\Microsoft\Windows\INetCache\Content.Word\Kosovo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wstev\AppData\Local\Microsoft\Windows\INetCache\Content.Word\Kosovo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7547" cy="601811"/>
                  </a:xfrm>
                  <a:prstGeom prst="rect">
                    <a:avLst/>
                  </a:prstGeom>
                  <a:noFill/>
                  <a:ln>
                    <a:noFill/>
                  </a:ln>
                </pic:spPr>
              </pic:pic>
            </a:graphicData>
          </a:graphic>
        </wp:inline>
      </w:drawing>
    </w:r>
  </w:p>
  <w:p w14:paraId="5096F2F8" w14:textId="77777777" w:rsidR="00666BC8" w:rsidRDefault="00666BC8" w:rsidP="00666579">
    <w:pPr>
      <w:pStyle w:val="Header"/>
      <w:tabs>
        <w:tab w:val="clear" w:pos="8640"/>
        <w:tab w:val="left" w:pos="7404"/>
      </w:tabs>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7F0"/>
    <w:multiLevelType w:val="hybridMultilevel"/>
    <w:tmpl w:val="248A3CFE"/>
    <w:lvl w:ilvl="0" w:tplc="32A6997E">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411BA"/>
    <w:multiLevelType w:val="hybridMultilevel"/>
    <w:tmpl w:val="418C08A6"/>
    <w:lvl w:ilvl="0" w:tplc="F08CD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F68D4"/>
    <w:multiLevelType w:val="hybridMultilevel"/>
    <w:tmpl w:val="4F12C6AA"/>
    <w:lvl w:ilvl="0" w:tplc="599AEF2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23E70"/>
    <w:multiLevelType w:val="hybridMultilevel"/>
    <w:tmpl w:val="E7AE8AAC"/>
    <w:lvl w:ilvl="0" w:tplc="F08CD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B6E51"/>
    <w:multiLevelType w:val="hybridMultilevel"/>
    <w:tmpl w:val="6318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51"/>
    <w:multiLevelType w:val="hybridMultilevel"/>
    <w:tmpl w:val="C3A2A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96FB4"/>
    <w:multiLevelType w:val="hybridMultilevel"/>
    <w:tmpl w:val="2B3C2366"/>
    <w:lvl w:ilvl="0" w:tplc="5126B0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12231"/>
    <w:multiLevelType w:val="hybridMultilevel"/>
    <w:tmpl w:val="418C08A6"/>
    <w:lvl w:ilvl="0" w:tplc="F08CD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D50A8"/>
    <w:multiLevelType w:val="hybridMultilevel"/>
    <w:tmpl w:val="0038A108"/>
    <w:lvl w:ilvl="0" w:tplc="F3FEE126">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662D24"/>
    <w:multiLevelType w:val="hybridMultilevel"/>
    <w:tmpl w:val="4D80B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2560C"/>
    <w:multiLevelType w:val="hybridMultilevel"/>
    <w:tmpl w:val="E7AE8AAC"/>
    <w:lvl w:ilvl="0" w:tplc="F08CD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17AB8"/>
    <w:multiLevelType w:val="hybridMultilevel"/>
    <w:tmpl w:val="66006BAA"/>
    <w:lvl w:ilvl="0" w:tplc="F08CD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E4394"/>
    <w:multiLevelType w:val="hybridMultilevel"/>
    <w:tmpl w:val="ABCC4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25CD7"/>
    <w:multiLevelType w:val="hybridMultilevel"/>
    <w:tmpl w:val="F500A8F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31616"/>
    <w:multiLevelType w:val="hybridMultilevel"/>
    <w:tmpl w:val="418C08A6"/>
    <w:lvl w:ilvl="0" w:tplc="F08CD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DF23FC"/>
    <w:multiLevelType w:val="hybridMultilevel"/>
    <w:tmpl w:val="418C08A6"/>
    <w:lvl w:ilvl="0" w:tplc="F08CD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A4A96"/>
    <w:multiLevelType w:val="hybridMultilevel"/>
    <w:tmpl w:val="4D80B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B0315"/>
    <w:multiLevelType w:val="hybridMultilevel"/>
    <w:tmpl w:val="418C08A6"/>
    <w:lvl w:ilvl="0" w:tplc="F08CD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10278C"/>
    <w:multiLevelType w:val="hybridMultilevel"/>
    <w:tmpl w:val="5E382032"/>
    <w:lvl w:ilvl="0" w:tplc="F08CD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21739"/>
    <w:multiLevelType w:val="hybridMultilevel"/>
    <w:tmpl w:val="B010CD16"/>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4744E"/>
    <w:multiLevelType w:val="multilevel"/>
    <w:tmpl w:val="B6EE39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690023"/>
    <w:multiLevelType w:val="hybridMultilevel"/>
    <w:tmpl w:val="67F49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872A9F"/>
    <w:multiLevelType w:val="hybridMultilevel"/>
    <w:tmpl w:val="512A2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D0F37"/>
    <w:multiLevelType w:val="hybridMultilevel"/>
    <w:tmpl w:val="5E382032"/>
    <w:lvl w:ilvl="0" w:tplc="F08CD2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C44CDE"/>
    <w:multiLevelType w:val="hybridMultilevel"/>
    <w:tmpl w:val="418E5E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792A0A82"/>
    <w:multiLevelType w:val="hybridMultilevel"/>
    <w:tmpl w:val="286AB810"/>
    <w:lvl w:ilvl="0" w:tplc="94446A3E">
      <w:numFmt w:val="bullet"/>
      <w:lvlText w:val="-"/>
      <w:lvlJc w:val="left"/>
      <w:pPr>
        <w:ind w:left="1080" w:hanging="360"/>
      </w:pPr>
      <w:rPr>
        <w:rFonts w:ascii="Palatino Linotype" w:eastAsia="PMingLiU" w:hAnsi="Palatino Linotype"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6" w15:restartNumberingAfterBreak="0">
    <w:nsid w:val="7B7C0DC5"/>
    <w:multiLevelType w:val="hybridMultilevel"/>
    <w:tmpl w:val="B6EE3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C678A8"/>
    <w:multiLevelType w:val="hybridMultilevel"/>
    <w:tmpl w:val="34CE3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6"/>
  </w:num>
  <w:num w:numId="4">
    <w:abstractNumId w:val="12"/>
  </w:num>
  <w:num w:numId="5">
    <w:abstractNumId w:val="5"/>
  </w:num>
  <w:num w:numId="6">
    <w:abstractNumId w:val="27"/>
  </w:num>
  <w:num w:numId="7">
    <w:abstractNumId w:val="2"/>
  </w:num>
  <w:num w:numId="8">
    <w:abstractNumId w:val="25"/>
  </w:num>
  <w:num w:numId="9">
    <w:abstractNumId w:val="19"/>
  </w:num>
  <w:num w:numId="10">
    <w:abstractNumId w:val="0"/>
  </w:num>
  <w:num w:numId="11">
    <w:abstractNumId w:val="16"/>
  </w:num>
  <w:num w:numId="12">
    <w:abstractNumId w:val="13"/>
  </w:num>
  <w:num w:numId="13">
    <w:abstractNumId w:val="9"/>
  </w:num>
  <w:num w:numId="14">
    <w:abstractNumId w:val="22"/>
  </w:num>
  <w:num w:numId="15">
    <w:abstractNumId w:val="7"/>
  </w:num>
  <w:num w:numId="16">
    <w:abstractNumId w:val="21"/>
  </w:num>
  <w:num w:numId="17">
    <w:abstractNumId w:val="11"/>
  </w:num>
  <w:num w:numId="18">
    <w:abstractNumId w:val="23"/>
  </w:num>
  <w:num w:numId="19">
    <w:abstractNumId w:val="18"/>
  </w:num>
  <w:num w:numId="20">
    <w:abstractNumId w:val="17"/>
  </w:num>
  <w:num w:numId="21">
    <w:abstractNumId w:val="14"/>
  </w:num>
  <w:num w:numId="22">
    <w:abstractNumId w:val="15"/>
  </w:num>
  <w:num w:numId="23">
    <w:abstractNumId w:val="3"/>
  </w:num>
  <w:num w:numId="24">
    <w:abstractNumId w:val="1"/>
  </w:num>
  <w:num w:numId="25">
    <w:abstractNumId w:val="10"/>
  </w:num>
  <w:num w:numId="26">
    <w:abstractNumId w:val="4"/>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EE9"/>
    <w:rsid w:val="0000125E"/>
    <w:rsid w:val="000044E1"/>
    <w:rsid w:val="0000477F"/>
    <w:rsid w:val="00006A44"/>
    <w:rsid w:val="00006E8F"/>
    <w:rsid w:val="000109AF"/>
    <w:rsid w:val="0001205F"/>
    <w:rsid w:val="00014953"/>
    <w:rsid w:val="00015024"/>
    <w:rsid w:val="00020105"/>
    <w:rsid w:val="00023E7A"/>
    <w:rsid w:val="00031AB1"/>
    <w:rsid w:val="000349A3"/>
    <w:rsid w:val="000352F2"/>
    <w:rsid w:val="00043540"/>
    <w:rsid w:val="00043B5B"/>
    <w:rsid w:val="0004499F"/>
    <w:rsid w:val="00047BF0"/>
    <w:rsid w:val="00050097"/>
    <w:rsid w:val="000531C1"/>
    <w:rsid w:val="00053F85"/>
    <w:rsid w:val="00053FA7"/>
    <w:rsid w:val="0005409C"/>
    <w:rsid w:val="00054403"/>
    <w:rsid w:val="00054463"/>
    <w:rsid w:val="00057768"/>
    <w:rsid w:val="00061312"/>
    <w:rsid w:val="00064808"/>
    <w:rsid w:val="00071A35"/>
    <w:rsid w:val="00071CDF"/>
    <w:rsid w:val="00072464"/>
    <w:rsid w:val="000729E0"/>
    <w:rsid w:val="00072AD5"/>
    <w:rsid w:val="00073A36"/>
    <w:rsid w:val="00073D3C"/>
    <w:rsid w:val="00075794"/>
    <w:rsid w:val="000778A1"/>
    <w:rsid w:val="00080406"/>
    <w:rsid w:val="000804CD"/>
    <w:rsid w:val="0008113A"/>
    <w:rsid w:val="000829E8"/>
    <w:rsid w:val="0008366D"/>
    <w:rsid w:val="00084E1D"/>
    <w:rsid w:val="000873E8"/>
    <w:rsid w:val="00087780"/>
    <w:rsid w:val="000922BA"/>
    <w:rsid w:val="00095703"/>
    <w:rsid w:val="000958BE"/>
    <w:rsid w:val="00097D3E"/>
    <w:rsid w:val="000A00AB"/>
    <w:rsid w:val="000A40C8"/>
    <w:rsid w:val="000A5482"/>
    <w:rsid w:val="000A5552"/>
    <w:rsid w:val="000A62C7"/>
    <w:rsid w:val="000B0B79"/>
    <w:rsid w:val="000B2307"/>
    <w:rsid w:val="000B3916"/>
    <w:rsid w:val="000B5A59"/>
    <w:rsid w:val="000B7C57"/>
    <w:rsid w:val="000C0602"/>
    <w:rsid w:val="000C2F81"/>
    <w:rsid w:val="000C39B2"/>
    <w:rsid w:val="000C438E"/>
    <w:rsid w:val="000C6D14"/>
    <w:rsid w:val="000D06E9"/>
    <w:rsid w:val="000D2047"/>
    <w:rsid w:val="000D3B23"/>
    <w:rsid w:val="000D3F03"/>
    <w:rsid w:val="000D59FA"/>
    <w:rsid w:val="000D693B"/>
    <w:rsid w:val="000D78FF"/>
    <w:rsid w:val="000E12F9"/>
    <w:rsid w:val="000E27B9"/>
    <w:rsid w:val="000E27BF"/>
    <w:rsid w:val="000E35DB"/>
    <w:rsid w:val="000F3D88"/>
    <w:rsid w:val="000F405A"/>
    <w:rsid w:val="000F4622"/>
    <w:rsid w:val="000F6ECA"/>
    <w:rsid w:val="001017C1"/>
    <w:rsid w:val="00106D6F"/>
    <w:rsid w:val="00107856"/>
    <w:rsid w:val="00107A6E"/>
    <w:rsid w:val="00107C78"/>
    <w:rsid w:val="001135A8"/>
    <w:rsid w:val="00125821"/>
    <w:rsid w:val="00126590"/>
    <w:rsid w:val="00130B25"/>
    <w:rsid w:val="00131947"/>
    <w:rsid w:val="00132EE9"/>
    <w:rsid w:val="001352BF"/>
    <w:rsid w:val="00135665"/>
    <w:rsid w:val="0013764E"/>
    <w:rsid w:val="00141309"/>
    <w:rsid w:val="00142638"/>
    <w:rsid w:val="00142639"/>
    <w:rsid w:val="00143C62"/>
    <w:rsid w:val="00145DB9"/>
    <w:rsid w:val="00146503"/>
    <w:rsid w:val="00146F2A"/>
    <w:rsid w:val="001472B2"/>
    <w:rsid w:val="00151938"/>
    <w:rsid w:val="00161DA1"/>
    <w:rsid w:val="0016272A"/>
    <w:rsid w:val="00164D4C"/>
    <w:rsid w:val="00165D73"/>
    <w:rsid w:val="00170B5E"/>
    <w:rsid w:val="00171264"/>
    <w:rsid w:val="00172209"/>
    <w:rsid w:val="001732CE"/>
    <w:rsid w:val="001738F8"/>
    <w:rsid w:val="00174095"/>
    <w:rsid w:val="001740ED"/>
    <w:rsid w:val="0017513C"/>
    <w:rsid w:val="00180635"/>
    <w:rsid w:val="001816F8"/>
    <w:rsid w:val="00182D44"/>
    <w:rsid w:val="00183BC9"/>
    <w:rsid w:val="001863B6"/>
    <w:rsid w:val="0018675D"/>
    <w:rsid w:val="0018714F"/>
    <w:rsid w:val="00187A27"/>
    <w:rsid w:val="001909E8"/>
    <w:rsid w:val="00192A8B"/>
    <w:rsid w:val="001931F4"/>
    <w:rsid w:val="00194189"/>
    <w:rsid w:val="001978F4"/>
    <w:rsid w:val="001A06EB"/>
    <w:rsid w:val="001A1EC8"/>
    <w:rsid w:val="001A3102"/>
    <w:rsid w:val="001A34F4"/>
    <w:rsid w:val="001A4B1D"/>
    <w:rsid w:val="001A4D6B"/>
    <w:rsid w:val="001A65E8"/>
    <w:rsid w:val="001B181F"/>
    <w:rsid w:val="001B3E7A"/>
    <w:rsid w:val="001B3EDB"/>
    <w:rsid w:val="001B7E78"/>
    <w:rsid w:val="001C0EF7"/>
    <w:rsid w:val="001C2156"/>
    <w:rsid w:val="001C2810"/>
    <w:rsid w:val="001C34F7"/>
    <w:rsid w:val="001C3787"/>
    <w:rsid w:val="001C59F9"/>
    <w:rsid w:val="001C5A00"/>
    <w:rsid w:val="001C63AA"/>
    <w:rsid w:val="001C6544"/>
    <w:rsid w:val="001D023E"/>
    <w:rsid w:val="001D03DC"/>
    <w:rsid w:val="001D4330"/>
    <w:rsid w:val="001D538D"/>
    <w:rsid w:val="001D77C1"/>
    <w:rsid w:val="001E1D18"/>
    <w:rsid w:val="001E3551"/>
    <w:rsid w:val="001E4314"/>
    <w:rsid w:val="001E6E49"/>
    <w:rsid w:val="001E7184"/>
    <w:rsid w:val="001E78CF"/>
    <w:rsid w:val="001F28B4"/>
    <w:rsid w:val="001F297D"/>
    <w:rsid w:val="001F57A5"/>
    <w:rsid w:val="00200E36"/>
    <w:rsid w:val="00200FC0"/>
    <w:rsid w:val="0020102D"/>
    <w:rsid w:val="002026DB"/>
    <w:rsid w:val="00202A21"/>
    <w:rsid w:val="00202B94"/>
    <w:rsid w:val="0020472B"/>
    <w:rsid w:val="002104D7"/>
    <w:rsid w:val="00213927"/>
    <w:rsid w:val="0021423D"/>
    <w:rsid w:val="00216C6F"/>
    <w:rsid w:val="00216F83"/>
    <w:rsid w:val="00217070"/>
    <w:rsid w:val="002173FE"/>
    <w:rsid w:val="002240E4"/>
    <w:rsid w:val="00226AE5"/>
    <w:rsid w:val="00226EF6"/>
    <w:rsid w:val="00227830"/>
    <w:rsid w:val="00237546"/>
    <w:rsid w:val="00237A6D"/>
    <w:rsid w:val="00240AFD"/>
    <w:rsid w:val="00241DAD"/>
    <w:rsid w:val="00242922"/>
    <w:rsid w:val="00250DCA"/>
    <w:rsid w:val="00252BA0"/>
    <w:rsid w:val="00256389"/>
    <w:rsid w:val="00260C82"/>
    <w:rsid w:val="00262FFA"/>
    <w:rsid w:val="002703F7"/>
    <w:rsid w:val="00270B14"/>
    <w:rsid w:val="00272F68"/>
    <w:rsid w:val="00275424"/>
    <w:rsid w:val="0027550C"/>
    <w:rsid w:val="002758A4"/>
    <w:rsid w:val="00277975"/>
    <w:rsid w:val="002926E9"/>
    <w:rsid w:val="002945EA"/>
    <w:rsid w:val="00294A6B"/>
    <w:rsid w:val="002A1893"/>
    <w:rsid w:val="002A274D"/>
    <w:rsid w:val="002A3621"/>
    <w:rsid w:val="002A5D1E"/>
    <w:rsid w:val="002B5770"/>
    <w:rsid w:val="002B7B90"/>
    <w:rsid w:val="002C29FE"/>
    <w:rsid w:val="002C2A80"/>
    <w:rsid w:val="002C75E5"/>
    <w:rsid w:val="002D0E2C"/>
    <w:rsid w:val="002D3163"/>
    <w:rsid w:val="002D3BB7"/>
    <w:rsid w:val="002D5342"/>
    <w:rsid w:val="002E3439"/>
    <w:rsid w:val="002E3F0C"/>
    <w:rsid w:val="002E3FD3"/>
    <w:rsid w:val="002E64BB"/>
    <w:rsid w:val="002E72EA"/>
    <w:rsid w:val="002F07EF"/>
    <w:rsid w:val="002F40C2"/>
    <w:rsid w:val="002F5F7B"/>
    <w:rsid w:val="002F6AD0"/>
    <w:rsid w:val="00300796"/>
    <w:rsid w:val="00304E9E"/>
    <w:rsid w:val="00305108"/>
    <w:rsid w:val="00305B0E"/>
    <w:rsid w:val="0030673A"/>
    <w:rsid w:val="00307AA8"/>
    <w:rsid w:val="003103D7"/>
    <w:rsid w:val="003105D9"/>
    <w:rsid w:val="0031388F"/>
    <w:rsid w:val="00316ECD"/>
    <w:rsid w:val="00317A61"/>
    <w:rsid w:val="00317CF6"/>
    <w:rsid w:val="0032009F"/>
    <w:rsid w:val="00322BB0"/>
    <w:rsid w:val="003240E0"/>
    <w:rsid w:val="00331DA0"/>
    <w:rsid w:val="00336528"/>
    <w:rsid w:val="00341902"/>
    <w:rsid w:val="003427F8"/>
    <w:rsid w:val="00344CF2"/>
    <w:rsid w:val="00347E6F"/>
    <w:rsid w:val="003510B2"/>
    <w:rsid w:val="0035236C"/>
    <w:rsid w:val="0035367D"/>
    <w:rsid w:val="00356AB8"/>
    <w:rsid w:val="00360182"/>
    <w:rsid w:val="00360466"/>
    <w:rsid w:val="00362B85"/>
    <w:rsid w:val="00363AD0"/>
    <w:rsid w:val="003662D9"/>
    <w:rsid w:val="003705F4"/>
    <w:rsid w:val="00370E25"/>
    <w:rsid w:val="00371160"/>
    <w:rsid w:val="003720EF"/>
    <w:rsid w:val="0037231A"/>
    <w:rsid w:val="003728C4"/>
    <w:rsid w:val="00373283"/>
    <w:rsid w:val="00376486"/>
    <w:rsid w:val="0037650A"/>
    <w:rsid w:val="003775F8"/>
    <w:rsid w:val="00380A8B"/>
    <w:rsid w:val="00380E4E"/>
    <w:rsid w:val="003817C4"/>
    <w:rsid w:val="003820B2"/>
    <w:rsid w:val="00383A1C"/>
    <w:rsid w:val="0038735E"/>
    <w:rsid w:val="00387E7A"/>
    <w:rsid w:val="00391941"/>
    <w:rsid w:val="00391A39"/>
    <w:rsid w:val="00391B1D"/>
    <w:rsid w:val="00394835"/>
    <w:rsid w:val="003978AA"/>
    <w:rsid w:val="003A2B81"/>
    <w:rsid w:val="003A3700"/>
    <w:rsid w:val="003A68A8"/>
    <w:rsid w:val="003A6E49"/>
    <w:rsid w:val="003A70AE"/>
    <w:rsid w:val="003A71A9"/>
    <w:rsid w:val="003B351B"/>
    <w:rsid w:val="003B3C3C"/>
    <w:rsid w:val="003B69EB"/>
    <w:rsid w:val="003B6EC5"/>
    <w:rsid w:val="003B70DB"/>
    <w:rsid w:val="003C02D7"/>
    <w:rsid w:val="003C650E"/>
    <w:rsid w:val="003D1112"/>
    <w:rsid w:val="003D1A36"/>
    <w:rsid w:val="003D2220"/>
    <w:rsid w:val="003D2E27"/>
    <w:rsid w:val="003D3F20"/>
    <w:rsid w:val="003D4643"/>
    <w:rsid w:val="003D5F43"/>
    <w:rsid w:val="003D67F7"/>
    <w:rsid w:val="003D6F10"/>
    <w:rsid w:val="003D762B"/>
    <w:rsid w:val="003E15BF"/>
    <w:rsid w:val="003E3C5A"/>
    <w:rsid w:val="003E5F8D"/>
    <w:rsid w:val="003F2D00"/>
    <w:rsid w:val="00402827"/>
    <w:rsid w:val="004031A9"/>
    <w:rsid w:val="004055F3"/>
    <w:rsid w:val="00407094"/>
    <w:rsid w:val="004077A6"/>
    <w:rsid w:val="00410EE6"/>
    <w:rsid w:val="00412163"/>
    <w:rsid w:val="00414044"/>
    <w:rsid w:val="00414286"/>
    <w:rsid w:val="004150AC"/>
    <w:rsid w:val="00416211"/>
    <w:rsid w:val="00420068"/>
    <w:rsid w:val="00420AAD"/>
    <w:rsid w:val="00420EEE"/>
    <w:rsid w:val="004218C1"/>
    <w:rsid w:val="00425BF1"/>
    <w:rsid w:val="0042657D"/>
    <w:rsid w:val="00430EEE"/>
    <w:rsid w:val="00435495"/>
    <w:rsid w:val="00446727"/>
    <w:rsid w:val="004469B5"/>
    <w:rsid w:val="004500DD"/>
    <w:rsid w:val="00452ED7"/>
    <w:rsid w:val="00460508"/>
    <w:rsid w:val="00462ECC"/>
    <w:rsid w:val="00466638"/>
    <w:rsid w:val="0047063F"/>
    <w:rsid w:val="00471A88"/>
    <w:rsid w:val="00475B60"/>
    <w:rsid w:val="00475DD2"/>
    <w:rsid w:val="00477FAF"/>
    <w:rsid w:val="004825BB"/>
    <w:rsid w:val="004831F3"/>
    <w:rsid w:val="00483925"/>
    <w:rsid w:val="00483EBB"/>
    <w:rsid w:val="00490C8D"/>
    <w:rsid w:val="0049157F"/>
    <w:rsid w:val="00491583"/>
    <w:rsid w:val="004947F6"/>
    <w:rsid w:val="00494BE3"/>
    <w:rsid w:val="00495415"/>
    <w:rsid w:val="004970CB"/>
    <w:rsid w:val="004A1F5F"/>
    <w:rsid w:val="004A2D43"/>
    <w:rsid w:val="004A431A"/>
    <w:rsid w:val="004A506E"/>
    <w:rsid w:val="004A5383"/>
    <w:rsid w:val="004A54AD"/>
    <w:rsid w:val="004A74C8"/>
    <w:rsid w:val="004A78CA"/>
    <w:rsid w:val="004C39B6"/>
    <w:rsid w:val="004C57EE"/>
    <w:rsid w:val="004C6F6E"/>
    <w:rsid w:val="004D0DE9"/>
    <w:rsid w:val="004D1661"/>
    <w:rsid w:val="004D42D5"/>
    <w:rsid w:val="004D42F0"/>
    <w:rsid w:val="004D5800"/>
    <w:rsid w:val="004E5BEE"/>
    <w:rsid w:val="004F0544"/>
    <w:rsid w:val="004F0A99"/>
    <w:rsid w:val="004F31C6"/>
    <w:rsid w:val="004F67E7"/>
    <w:rsid w:val="00502F19"/>
    <w:rsid w:val="005072AB"/>
    <w:rsid w:val="00510C60"/>
    <w:rsid w:val="00513A5B"/>
    <w:rsid w:val="00515FA6"/>
    <w:rsid w:val="00520287"/>
    <w:rsid w:val="00521630"/>
    <w:rsid w:val="0052267D"/>
    <w:rsid w:val="00523027"/>
    <w:rsid w:val="0052353C"/>
    <w:rsid w:val="00523BCD"/>
    <w:rsid w:val="00526EE2"/>
    <w:rsid w:val="00530C5D"/>
    <w:rsid w:val="00531DF3"/>
    <w:rsid w:val="005332EF"/>
    <w:rsid w:val="005345D9"/>
    <w:rsid w:val="00535EBF"/>
    <w:rsid w:val="005436A1"/>
    <w:rsid w:val="005451B7"/>
    <w:rsid w:val="00547E8C"/>
    <w:rsid w:val="00550391"/>
    <w:rsid w:val="00550E5E"/>
    <w:rsid w:val="005510E3"/>
    <w:rsid w:val="00551946"/>
    <w:rsid w:val="00555B5C"/>
    <w:rsid w:val="00556989"/>
    <w:rsid w:val="00564CE5"/>
    <w:rsid w:val="00566537"/>
    <w:rsid w:val="005668A5"/>
    <w:rsid w:val="00566F15"/>
    <w:rsid w:val="00573153"/>
    <w:rsid w:val="005731F6"/>
    <w:rsid w:val="00573F5F"/>
    <w:rsid w:val="00574053"/>
    <w:rsid w:val="005740E2"/>
    <w:rsid w:val="00575B3B"/>
    <w:rsid w:val="00581813"/>
    <w:rsid w:val="0058286B"/>
    <w:rsid w:val="00582C71"/>
    <w:rsid w:val="00583E0E"/>
    <w:rsid w:val="005849AE"/>
    <w:rsid w:val="005855D6"/>
    <w:rsid w:val="00585EFB"/>
    <w:rsid w:val="0058716C"/>
    <w:rsid w:val="005946BA"/>
    <w:rsid w:val="005A0897"/>
    <w:rsid w:val="005A53EE"/>
    <w:rsid w:val="005B2E5D"/>
    <w:rsid w:val="005C2648"/>
    <w:rsid w:val="005C69DD"/>
    <w:rsid w:val="005D132D"/>
    <w:rsid w:val="005D41BE"/>
    <w:rsid w:val="005D7784"/>
    <w:rsid w:val="005D7977"/>
    <w:rsid w:val="005D7ED2"/>
    <w:rsid w:val="005E1657"/>
    <w:rsid w:val="005E3951"/>
    <w:rsid w:val="005E407B"/>
    <w:rsid w:val="005F1F83"/>
    <w:rsid w:val="005F2239"/>
    <w:rsid w:val="005F4505"/>
    <w:rsid w:val="005F7E23"/>
    <w:rsid w:val="00600E29"/>
    <w:rsid w:val="00600FFC"/>
    <w:rsid w:val="00601332"/>
    <w:rsid w:val="00610C13"/>
    <w:rsid w:val="00614AAA"/>
    <w:rsid w:val="0061624F"/>
    <w:rsid w:val="00616592"/>
    <w:rsid w:val="00616D97"/>
    <w:rsid w:val="00621946"/>
    <w:rsid w:val="0062514D"/>
    <w:rsid w:val="006266BD"/>
    <w:rsid w:val="0062681F"/>
    <w:rsid w:val="006315E1"/>
    <w:rsid w:val="00631E4F"/>
    <w:rsid w:val="00632799"/>
    <w:rsid w:val="006343DD"/>
    <w:rsid w:val="006368F4"/>
    <w:rsid w:val="00636F99"/>
    <w:rsid w:val="006370A1"/>
    <w:rsid w:val="006407DB"/>
    <w:rsid w:val="006408DC"/>
    <w:rsid w:val="00642DC1"/>
    <w:rsid w:val="00644603"/>
    <w:rsid w:val="00646ACF"/>
    <w:rsid w:val="006474DF"/>
    <w:rsid w:val="006519C3"/>
    <w:rsid w:val="006528B3"/>
    <w:rsid w:val="006557CF"/>
    <w:rsid w:val="0065605D"/>
    <w:rsid w:val="00657B48"/>
    <w:rsid w:val="00663396"/>
    <w:rsid w:val="0066426B"/>
    <w:rsid w:val="00664508"/>
    <w:rsid w:val="00664C4B"/>
    <w:rsid w:val="006650F0"/>
    <w:rsid w:val="00665E73"/>
    <w:rsid w:val="0066620F"/>
    <w:rsid w:val="00666579"/>
    <w:rsid w:val="006665B6"/>
    <w:rsid w:val="00666BC8"/>
    <w:rsid w:val="006677DF"/>
    <w:rsid w:val="00670F0B"/>
    <w:rsid w:val="006712EF"/>
    <w:rsid w:val="00675E08"/>
    <w:rsid w:val="00677D4C"/>
    <w:rsid w:val="00692228"/>
    <w:rsid w:val="00695505"/>
    <w:rsid w:val="00695983"/>
    <w:rsid w:val="0069649A"/>
    <w:rsid w:val="006A15D7"/>
    <w:rsid w:val="006A4EB0"/>
    <w:rsid w:val="006A60B2"/>
    <w:rsid w:val="006B1DF4"/>
    <w:rsid w:val="006B203E"/>
    <w:rsid w:val="006B24D1"/>
    <w:rsid w:val="006B4187"/>
    <w:rsid w:val="006B4D31"/>
    <w:rsid w:val="006B6A23"/>
    <w:rsid w:val="006C0A38"/>
    <w:rsid w:val="006C19FD"/>
    <w:rsid w:val="006C1B42"/>
    <w:rsid w:val="006C3045"/>
    <w:rsid w:val="006C4637"/>
    <w:rsid w:val="006C4754"/>
    <w:rsid w:val="006D1BE5"/>
    <w:rsid w:val="006D2286"/>
    <w:rsid w:val="006D4266"/>
    <w:rsid w:val="006D7BE8"/>
    <w:rsid w:val="006E19A1"/>
    <w:rsid w:val="006E1DE9"/>
    <w:rsid w:val="006E6D3B"/>
    <w:rsid w:val="006F19AB"/>
    <w:rsid w:val="006F4DB7"/>
    <w:rsid w:val="006F5751"/>
    <w:rsid w:val="006F609B"/>
    <w:rsid w:val="006F6E94"/>
    <w:rsid w:val="006F7473"/>
    <w:rsid w:val="006F7B8B"/>
    <w:rsid w:val="00701AF9"/>
    <w:rsid w:val="00701C1B"/>
    <w:rsid w:val="007053FB"/>
    <w:rsid w:val="00705E8B"/>
    <w:rsid w:val="00707A65"/>
    <w:rsid w:val="0071015F"/>
    <w:rsid w:val="00710323"/>
    <w:rsid w:val="00710908"/>
    <w:rsid w:val="007146CF"/>
    <w:rsid w:val="007201DF"/>
    <w:rsid w:val="0072076E"/>
    <w:rsid w:val="00721338"/>
    <w:rsid w:val="0072236B"/>
    <w:rsid w:val="00724FBB"/>
    <w:rsid w:val="00730185"/>
    <w:rsid w:val="0073040F"/>
    <w:rsid w:val="00737B8B"/>
    <w:rsid w:val="007418EA"/>
    <w:rsid w:val="007510D6"/>
    <w:rsid w:val="00752B5B"/>
    <w:rsid w:val="00753139"/>
    <w:rsid w:val="00753366"/>
    <w:rsid w:val="00755E7D"/>
    <w:rsid w:val="007612D9"/>
    <w:rsid w:val="00761F00"/>
    <w:rsid w:val="0076329C"/>
    <w:rsid w:val="00764D36"/>
    <w:rsid w:val="00764FBE"/>
    <w:rsid w:val="00765BA5"/>
    <w:rsid w:val="00767949"/>
    <w:rsid w:val="00767D3E"/>
    <w:rsid w:val="00770019"/>
    <w:rsid w:val="00772020"/>
    <w:rsid w:val="00774152"/>
    <w:rsid w:val="007756BF"/>
    <w:rsid w:val="007771D6"/>
    <w:rsid w:val="00777858"/>
    <w:rsid w:val="0078005E"/>
    <w:rsid w:val="00782340"/>
    <w:rsid w:val="007823BE"/>
    <w:rsid w:val="00791E3D"/>
    <w:rsid w:val="007934AA"/>
    <w:rsid w:val="007A03A0"/>
    <w:rsid w:val="007A09D4"/>
    <w:rsid w:val="007A4CED"/>
    <w:rsid w:val="007A5564"/>
    <w:rsid w:val="007B00A2"/>
    <w:rsid w:val="007B6204"/>
    <w:rsid w:val="007B786C"/>
    <w:rsid w:val="007C21F4"/>
    <w:rsid w:val="007C23C9"/>
    <w:rsid w:val="007C29EC"/>
    <w:rsid w:val="007C5F58"/>
    <w:rsid w:val="007C7FD8"/>
    <w:rsid w:val="007D18C3"/>
    <w:rsid w:val="007D1C99"/>
    <w:rsid w:val="007D3401"/>
    <w:rsid w:val="007D3A2C"/>
    <w:rsid w:val="007D51D8"/>
    <w:rsid w:val="007D5A02"/>
    <w:rsid w:val="007D5BE8"/>
    <w:rsid w:val="007E294C"/>
    <w:rsid w:val="007E307A"/>
    <w:rsid w:val="007E4035"/>
    <w:rsid w:val="007E5214"/>
    <w:rsid w:val="007E5885"/>
    <w:rsid w:val="007E6D67"/>
    <w:rsid w:val="007E7E3C"/>
    <w:rsid w:val="007F0377"/>
    <w:rsid w:val="007F0986"/>
    <w:rsid w:val="007F140E"/>
    <w:rsid w:val="007F1F5C"/>
    <w:rsid w:val="008010F5"/>
    <w:rsid w:val="0080116C"/>
    <w:rsid w:val="00803E36"/>
    <w:rsid w:val="008108D6"/>
    <w:rsid w:val="00811C7D"/>
    <w:rsid w:val="00815626"/>
    <w:rsid w:val="008158D4"/>
    <w:rsid w:val="00816628"/>
    <w:rsid w:val="00816F05"/>
    <w:rsid w:val="008175F3"/>
    <w:rsid w:val="008179C0"/>
    <w:rsid w:val="00820BBC"/>
    <w:rsid w:val="008219A9"/>
    <w:rsid w:val="00824491"/>
    <w:rsid w:val="00827F9A"/>
    <w:rsid w:val="008311EA"/>
    <w:rsid w:val="00833083"/>
    <w:rsid w:val="00833688"/>
    <w:rsid w:val="00833FAF"/>
    <w:rsid w:val="0083469A"/>
    <w:rsid w:val="008362D6"/>
    <w:rsid w:val="008368F0"/>
    <w:rsid w:val="00836AEA"/>
    <w:rsid w:val="0084060E"/>
    <w:rsid w:val="00840B0D"/>
    <w:rsid w:val="008445A2"/>
    <w:rsid w:val="0084511D"/>
    <w:rsid w:val="00847A3C"/>
    <w:rsid w:val="0085018F"/>
    <w:rsid w:val="00851E41"/>
    <w:rsid w:val="008520BC"/>
    <w:rsid w:val="008525D9"/>
    <w:rsid w:val="0085544F"/>
    <w:rsid w:val="008571DE"/>
    <w:rsid w:val="00857FB6"/>
    <w:rsid w:val="00863985"/>
    <w:rsid w:val="0086454F"/>
    <w:rsid w:val="00865382"/>
    <w:rsid w:val="00867A4C"/>
    <w:rsid w:val="00870996"/>
    <w:rsid w:val="00871544"/>
    <w:rsid w:val="0087200B"/>
    <w:rsid w:val="00877701"/>
    <w:rsid w:val="00877E77"/>
    <w:rsid w:val="00877F51"/>
    <w:rsid w:val="008810B9"/>
    <w:rsid w:val="00883BEB"/>
    <w:rsid w:val="00886339"/>
    <w:rsid w:val="00887C1D"/>
    <w:rsid w:val="00890E95"/>
    <w:rsid w:val="00895A0D"/>
    <w:rsid w:val="00896ABF"/>
    <w:rsid w:val="008A2139"/>
    <w:rsid w:val="008A7F4B"/>
    <w:rsid w:val="008B07E7"/>
    <w:rsid w:val="008B7AC7"/>
    <w:rsid w:val="008C03CC"/>
    <w:rsid w:val="008C05C3"/>
    <w:rsid w:val="008C42DF"/>
    <w:rsid w:val="008C4ADF"/>
    <w:rsid w:val="008C4D44"/>
    <w:rsid w:val="008C58F5"/>
    <w:rsid w:val="008C632D"/>
    <w:rsid w:val="008D09B2"/>
    <w:rsid w:val="008D0C4C"/>
    <w:rsid w:val="008D2A48"/>
    <w:rsid w:val="008E0907"/>
    <w:rsid w:val="008E2EA2"/>
    <w:rsid w:val="008E4092"/>
    <w:rsid w:val="008E48C5"/>
    <w:rsid w:val="008F2101"/>
    <w:rsid w:val="008F5330"/>
    <w:rsid w:val="008F5522"/>
    <w:rsid w:val="008F70CA"/>
    <w:rsid w:val="0090002D"/>
    <w:rsid w:val="00901BD5"/>
    <w:rsid w:val="0090527B"/>
    <w:rsid w:val="009078C4"/>
    <w:rsid w:val="009105FF"/>
    <w:rsid w:val="009154A4"/>
    <w:rsid w:val="009174F8"/>
    <w:rsid w:val="00924478"/>
    <w:rsid w:val="009316F3"/>
    <w:rsid w:val="00931C72"/>
    <w:rsid w:val="009328D8"/>
    <w:rsid w:val="00933853"/>
    <w:rsid w:val="00934574"/>
    <w:rsid w:val="0093596F"/>
    <w:rsid w:val="00935AC3"/>
    <w:rsid w:val="00936E25"/>
    <w:rsid w:val="00940272"/>
    <w:rsid w:val="00941867"/>
    <w:rsid w:val="00941AD4"/>
    <w:rsid w:val="00942538"/>
    <w:rsid w:val="0094341F"/>
    <w:rsid w:val="00944517"/>
    <w:rsid w:val="00945B1E"/>
    <w:rsid w:val="00947039"/>
    <w:rsid w:val="0094730E"/>
    <w:rsid w:val="009518DC"/>
    <w:rsid w:val="00951BB9"/>
    <w:rsid w:val="0095505F"/>
    <w:rsid w:val="00955770"/>
    <w:rsid w:val="00957925"/>
    <w:rsid w:val="00957F08"/>
    <w:rsid w:val="00962721"/>
    <w:rsid w:val="0096290E"/>
    <w:rsid w:val="00964B2D"/>
    <w:rsid w:val="00964F7E"/>
    <w:rsid w:val="00970C9E"/>
    <w:rsid w:val="009739C4"/>
    <w:rsid w:val="00973DCF"/>
    <w:rsid w:val="0097485F"/>
    <w:rsid w:val="00974D36"/>
    <w:rsid w:val="00976958"/>
    <w:rsid w:val="009808B0"/>
    <w:rsid w:val="009838EF"/>
    <w:rsid w:val="00983E43"/>
    <w:rsid w:val="0098510F"/>
    <w:rsid w:val="00985F56"/>
    <w:rsid w:val="009867AB"/>
    <w:rsid w:val="00986B8D"/>
    <w:rsid w:val="0099016E"/>
    <w:rsid w:val="009921B3"/>
    <w:rsid w:val="00992B3E"/>
    <w:rsid w:val="00992FCE"/>
    <w:rsid w:val="00995490"/>
    <w:rsid w:val="009A1C23"/>
    <w:rsid w:val="009A4CBE"/>
    <w:rsid w:val="009A607D"/>
    <w:rsid w:val="009A66AA"/>
    <w:rsid w:val="009B2378"/>
    <w:rsid w:val="009B275A"/>
    <w:rsid w:val="009B2915"/>
    <w:rsid w:val="009B432E"/>
    <w:rsid w:val="009B45DF"/>
    <w:rsid w:val="009B58BC"/>
    <w:rsid w:val="009C1D03"/>
    <w:rsid w:val="009C4F6B"/>
    <w:rsid w:val="009C572A"/>
    <w:rsid w:val="009D0986"/>
    <w:rsid w:val="009D2132"/>
    <w:rsid w:val="009D239B"/>
    <w:rsid w:val="009D3489"/>
    <w:rsid w:val="009D66AF"/>
    <w:rsid w:val="009D6ED9"/>
    <w:rsid w:val="009E56CC"/>
    <w:rsid w:val="009E632A"/>
    <w:rsid w:val="009E795D"/>
    <w:rsid w:val="009F3647"/>
    <w:rsid w:val="009F3C8C"/>
    <w:rsid w:val="009F5151"/>
    <w:rsid w:val="00A02865"/>
    <w:rsid w:val="00A12712"/>
    <w:rsid w:val="00A136A8"/>
    <w:rsid w:val="00A15089"/>
    <w:rsid w:val="00A17858"/>
    <w:rsid w:val="00A17BD4"/>
    <w:rsid w:val="00A2048B"/>
    <w:rsid w:val="00A20E74"/>
    <w:rsid w:val="00A221A8"/>
    <w:rsid w:val="00A25F2C"/>
    <w:rsid w:val="00A27647"/>
    <w:rsid w:val="00A30D44"/>
    <w:rsid w:val="00A315E1"/>
    <w:rsid w:val="00A34596"/>
    <w:rsid w:val="00A363F6"/>
    <w:rsid w:val="00A366CB"/>
    <w:rsid w:val="00A4033B"/>
    <w:rsid w:val="00A43CF4"/>
    <w:rsid w:val="00A44438"/>
    <w:rsid w:val="00A44AC4"/>
    <w:rsid w:val="00A500EB"/>
    <w:rsid w:val="00A5023D"/>
    <w:rsid w:val="00A507A7"/>
    <w:rsid w:val="00A51581"/>
    <w:rsid w:val="00A51FEC"/>
    <w:rsid w:val="00A52868"/>
    <w:rsid w:val="00A5375B"/>
    <w:rsid w:val="00A54531"/>
    <w:rsid w:val="00A6007E"/>
    <w:rsid w:val="00A62E91"/>
    <w:rsid w:val="00A66E14"/>
    <w:rsid w:val="00A716F0"/>
    <w:rsid w:val="00A744AB"/>
    <w:rsid w:val="00A76CA5"/>
    <w:rsid w:val="00A77AB0"/>
    <w:rsid w:val="00A83837"/>
    <w:rsid w:val="00A8592C"/>
    <w:rsid w:val="00A92B9B"/>
    <w:rsid w:val="00A9480C"/>
    <w:rsid w:val="00A95146"/>
    <w:rsid w:val="00A952B7"/>
    <w:rsid w:val="00A965E1"/>
    <w:rsid w:val="00A96F1C"/>
    <w:rsid w:val="00A97570"/>
    <w:rsid w:val="00AA01F0"/>
    <w:rsid w:val="00AA094B"/>
    <w:rsid w:val="00AA3FE4"/>
    <w:rsid w:val="00AA4CEB"/>
    <w:rsid w:val="00AA6481"/>
    <w:rsid w:val="00AA79EC"/>
    <w:rsid w:val="00AB1482"/>
    <w:rsid w:val="00AB1926"/>
    <w:rsid w:val="00AB27BC"/>
    <w:rsid w:val="00AB55BE"/>
    <w:rsid w:val="00AB658E"/>
    <w:rsid w:val="00AC2117"/>
    <w:rsid w:val="00AC3C40"/>
    <w:rsid w:val="00AC6CD5"/>
    <w:rsid w:val="00AC75E2"/>
    <w:rsid w:val="00AD3F71"/>
    <w:rsid w:val="00AD5C10"/>
    <w:rsid w:val="00AD6E38"/>
    <w:rsid w:val="00AD716C"/>
    <w:rsid w:val="00AE132E"/>
    <w:rsid w:val="00AE1E08"/>
    <w:rsid w:val="00AE5B35"/>
    <w:rsid w:val="00AF05A7"/>
    <w:rsid w:val="00AF21E6"/>
    <w:rsid w:val="00AF31BB"/>
    <w:rsid w:val="00AF3D2E"/>
    <w:rsid w:val="00AF4263"/>
    <w:rsid w:val="00B01819"/>
    <w:rsid w:val="00B01D75"/>
    <w:rsid w:val="00B029ED"/>
    <w:rsid w:val="00B03DCB"/>
    <w:rsid w:val="00B058CB"/>
    <w:rsid w:val="00B10635"/>
    <w:rsid w:val="00B10BB1"/>
    <w:rsid w:val="00B14AB3"/>
    <w:rsid w:val="00B14F45"/>
    <w:rsid w:val="00B16E88"/>
    <w:rsid w:val="00B20576"/>
    <w:rsid w:val="00B22C3E"/>
    <w:rsid w:val="00B234C6"/>
    <w:rsid w:val="00B2783D"/>
    <w:rsid w:val="00B35FED"/>
    <w:rsid w:val="00B36C9C"/>
    <w:rsid w:val="00B45E2D"/>
    <w:rsid w:val="00B46A04"/>
    <w:rsid w:val="00B46C5B"/>
    <w:rsid w:val="00B5025A"/>
    <w:rsid w:val="00B50D7E"/>
    <w:rsid w:val="00B5122E"/>
    <w:rsid w:val="00B52483"/>
    <w:rsid w:val="00B53775"/>
    <w:rsid w:val="00B54497"/>
    <w:rsid w:val="00B62176"/>
    <w:rsid w:val="00B708DE"/>
    <w:rsid w:val="00B724D7"/>
    <w:rsid w:val="00B74A94"/>
    <w:rsid w:val="00B75FB5"/>
    <w:rsid w:val="00B77B5E"/>
    <w:rsid w:val="00B80390"/>
    <w:rsid w:val="00B82179"/>
    <w:rsid w:val="00B82B77"/>
    <w:rsid w:val="00B84230"/>
    <w:rsid w:val="00B852A1"/>
    <w:rsid w:val="00B86426"/>
    <w:rsid w:val="00B8739A"/>
    <w:rsid w:val="00B9006E"/>
    <w:rsid w:val="00B93E72"/>
    <w:rsid w:val="00B94A9F"/>
    <w:rsid w:val="00BA1F6E"/>
    <w:rsid w:val="00BA2892"/>
    <w:rsid w:val="00BA4F1B"/>
    <w:rsid w:val="00BB31DF"/>
    <w:rsid w:val="00BB3283"/>
    <w:rsid w:val="00BB4CD6"/>
    <w:rsid w:val="00BB566D"/>
    <w:rsid w:val="00BB6A50"/>
    <w:rsid w:val="00BB78E2"/>
    <w:rsid w:val="00BC0474"/>
    <w:rsid w:val="00BC06FC"/>
    <w:rsid w:val="00BC1B57"/>
    <w:rsid w:val="00BC3B07"/>
    <w:rsid w:val="00BC42BA"/>
    <w:rsid w:val="00BC4EE5"/>
    <w:rsid w:val="00BC5BDC"/>
    <w:rsid w:val="00BC5E9B"/>
    <w:rsid w:val="00BC6035"/>
    <w:rsid w:val="00BD0285"/>
    <w:rsid w:val="00BD435F"/>
    <w:rsid w:val="00BD61B2"/>
    <w:rsid w:val="00BE01F3"/>
    <w:rsid w:val="00BE022F"/>
    <w:rsid w:val="00BE1980"/>
    <w:rsid w:val="00BE4883"/>
    <w:rsid w:val="00BE5227"/>
    <w:rsid w:val="00BE684C"/>
    <w:rsid w:val="00BE6956"/>
    <w:rsid w:val="00BF5963"/>
    <w:rsid w:val="00BF627C"/>
    <w:rsid w:val="00C018EF"/>
    <w:rsid w:val="00C035AC"/>
    <w:rsid w:val="00C0682E"/>
    <w:rsid w:val="00C07FBF"/>
    <w:rsid w:val="00C130DF"/>
    <w:rsid w:val="00C132F5"/>
    <w:rsid w:val="00C1640D"/>
    <w:rsid w:val="00C167C4"/>
    <w:rsid w:val="00C16E45"/>
    <w:rsid w:val="00C2189A"/>
    <w:rsid w:val="00C21EC3"/>
    <w:rsid w:val="00C2778D"/>
    <w:rsid w:val="00C31322"/>
    <w:rsid w:val="00C333A3"/>
    <w:rsid w:val="00C33EC4"/>
    <w:rsid w:val="00C35215"/>
    <w:rsid w:val="00C436ED"/>
    <w:rsid w:val="00C47307"/>
    <w:rsid w:val="00C50C1A"/>
    <w:rsid w:val="00C50F53"/>
    <w:rsid w:val="00C5250F"/>
    <w:rsid w:val="00C52DCE"/>
    <w:rsid w:val="00C614C5"/>
    <w:rsid w:val="00C63735"/>
    <w:rsid w:val="00C7166F"/>
    <w:rsid w:val="00C72638"/>
    <w:rsid w:val="00C733C3"/>
    <w:rsid w:val="00C77991"/>
    <w:rsid w:val="00C83751"/>
    <w:rsid w:val="00C84C6A"/>
    <w:rsid w:val="00C85D0C"/>
    <w:rsid w:val="00C860F3"/>
    <w:rsid w:val="00C865D8"/>
    <w:rsid w:val="00C87074"/>
    <w:rsid w:val="00C901B6"/>
    <w:rsid w:val="00C90497"/>
    <w:rsid w:val="00C9291F"/>
    <w:rsid w:val="00C944B3"/>
    <w:rsid w:val="00C94DFE"/>
    <w:rsid w:val="00C9636A"/>
    <w:rsid w:val="00CA0E44"/>
    <w:rsid w:val="00CA0E50"/>
    <w:rsid w:val="00CA2429"/>
    <w:rsid w:val="00CA258A"/>
    <w:rsid w:val="00CB069C"/>
    <w:rsid w:val="00CB43DB"/>
    <w:rsid w:val="00CB7999"/>
    <w:rsid w:val="00CB7DED"/>
    <w:rsid w:val="00CC02E0"/>
    <w:rsid w:val="00CC218F"/>
    <w:rsid w:val="00CC32F1"/>
    <w:rsid w:val="00CC4774"/>
    <w:rsid w:val="00CC55D6"/>
    <w:rsid w:val="00CD0232"/>
    <w:rsid w:val="00CD15B8"/>
    <w:rsid w:val="00CD182F"/>
    <w:rsid w:val="00CD4F0B"/>
    <w:rsid w:val="00CE014E"/>
    <w:rsid w:val="00CE0DF6"/>
    <w:rsid w:val="00CE1184"/>
    <w:rsid w:val="00CE4718"/>
    <w:rsid w:val="00CE65C1"/>
    <w:rsid w:val="00CF67DB"/>
    <w:rsid w:val="00D0018D"/>
    <w:rsid w:val="00D02D23"/>
    <w:rsid w:val="00D0378B"/>
    <w:rsid w:val="00D0595B"/>
    <w:rsid w:val="00D0659F"/>
    <w:rsid w:val="00D06EE9"/>
    <w:rsid w:val="00D07DB0"/>
    <w:rsid w:val="00D10581"/>
    <w:rsid w:val="00D114F4"/>
    <w:rsid w:val="00D126F9"/>
    <w:rsid w:val="00D12800"/>
    <w:rsid w:val="00D144FE"/>
    <w:rsid w:val="00D15161"/>
    <w:rsid w:val="00D16842"/>
    <w:rsid w:val="00D201DB"/>
    <w:rsid w:val="00D267E0"/>
    <w:rsid w:val="00D2741A"/>
    <w:rsid w:val="00D30A24"/>
    <w:rsid w:val="00D30E6A"/>
    <w:rsid w:val="00D31CE3"/>
    <w:rsid w:val="00D32D46"/>
    <w:rsid w:val="00D34BBC"/>
    <w:rsid w:val="00D365F6"/>
    <w:rsid w:val="00D37B02"/>
    <w:rsid w:val="00D410CB"/>
    <w:rsid w:val="00D43A5B"/>
    <w:rsid w:val="00D43B38"/>
    <w:rsid w:val="00D43CC4"/>
    <w:rsid w:val="00D468A8"/>
    <w:rsid w:val="00D53E10"/>
    <w:rsid w:val="00D551BF"/>
    <w:rsid w:val="00D5593D"/>
    <w:rsid w:val="00D567EC"/>
    <w:rsid w:val="00D571BB"/>
    <w:rsid w:val="00D6131C"/>
    <w:rsid w:val="00D61F93"/>
    <w:rsid w:val="00D63C65"/>
    <w:rsid w:val="00D64940"/>
    <w:rsid w:val="00D70228"/>
    <w:rsid w:val="00D7069B"/>
    <w:rsid w:val="00D7327C"/>
    <w:rsid w:val="00D75504"/>
    <w:rsid w:val="00D755AE"/>
    <w:rsid w:val="00D757CC"/>
    <w:rsid w:val="00D82EEE"/>
    <w:rsid w:val="00D836BE"/>
    <w:rsid w:val="00D87244"/>
    <w:rsid w:val="00D87EC3"/>
    <w:rsid w:val="00D92F04"/>
    <w:rsid w:val="00D94ECB"/>
    <w:rsid w:val="00DA2DA2"/>
    <w:rsid w:val="00DB0DF3"/>
    <w:rsid w:val="00DB0FEE"/>
    <w:rsid w:val="00DB44CB"/>
    <w:rsid w:val="00DB7B9A"/>
    <w:rsid w:val="00DC2CE2"/>
    <w:rsid w:val="00DC2E25"/>
    <w:rsid w:val="00DC3288"/>
    <w:rsid w:val="00DC40E1"/>
    <w:rsid w:val="00DC4E7A"/>
    <w:rsid w:val="00DC4F5B"/>
    <w:rsid w:val="00DC7738"/>
    <w:rsid w:val="00DD1A23"/>
    <w:rsid w:val="00DD403F"/>
    <w:rsid w:val="00DD44B4"/>
    <w:rsid w:val="00DD46C4"/>
    <w:rsid w:val="00DD491D"/>
    <w:rsid w:val="00DD74A9"/>
    <w:rsid w:val="00DE1023"/>
    <w:rsid w:val="00DE1461"/>
    <w:rsid w:val="00DE312F"/>
    <w:rsid w:val="00DE3D35"/>
    <w:rsid w:val="00DE3DF3"/>
    <w:rsid w:val="00DE4BB7"/>
    <w:rsid w:val="00DE57C3"/>
    <w:rsid w:val="00DE7099"/>
    <w:rsid w:val="00DF0BAB"/>
    <w:rsid w:val="00DF4CB1"/>
    <w:rsid w:val="00DF50AF"/>
    <w:rsid w:val="00DF5D37"/>
    <w:rsid w:val="00DF6564"/>
    <w:rsid w:val="00DF70A7"/>
    <w:rsid w:val="00E00477"/>
    <w:rsid w:val="00E00836"/>
    <w:rsid w:val="00E04473"/>
    <w:rsid w:val="00E04EF4"/>
    <w:rsid w:val="00E05848"/>
    <w:rsid w:val="00E10004"/>
    <w:rsid w:val="00E10574"/>
    <w:rsid w:val="00E10641"/>
    <w:rsid w:val="00E10B9A"/>
    <w:rsid w:val="00E12BF5"/>
    <w:rsid w:val="00E14BA0"/>
    <w:rsid w:val="00E15A20"/>
    <w:rsid w:val="00E21B39"/>
    <w:rsid w:val="00E232CA"/>
    <w:rsid w:val="00E23817"/>
    <w:rsid w:val="00E23E58"/>
    <w:rsid w:val="00E25A70"/>
    <w:rsid w:val="00E268F7"/>
    <w:rsid w:val="00E26AA2"/>
    <w:rsid w:val="00E31D35"/>
    <w:rsid w:val="00E31E20"/>
    <w:rsid w:val="00E42633"/>
    <w:rsid w:val="00E43084"/>
    <w:rsid w:val="00E479C8"/>
    <w:rsid w:val="00E57E53"/>
    <w:rsid w:val="00E57F41"/>
    <w:rsid w:val="00E60EAF"/>
    <w:rsid w:val="00E61C0B"/>
    <w:rsid w:val="00E63A8E"/>
    <w:rsid w:val="00E653F5"/>
    <w:rsid w:val="00E662BD"/>
    <w:rsid w:val="00E66843"/>
    <w:rsid w:val="00E66B17"/>
    <w:rsid w:val="00E678AF"/>
    <w:rsid w:val="00E70FA1"/>
    <w:rsid w:val="00E75D7A"/>
    <w:rsid w:val="00E76D0D"/>
    <w:rsid w:val="00E7782A"/>
    <w:rsid w:val="00E80472"/>
    <w:rsid w:val="00E81FA8"/>
    <w:rsid w:val="00E834F7"/>
    <w:rsid w:val="00E91DE4"/>
    <w:rsid w:val="00EA11B8"/>
    <w:rsid w:val="00EA241C"/>
    <w:rsid w:val="00EB14DB"/>
    <w:rsid w:val="00EB1F12"/>
    <w:rsid w:val="00EB5B4D"/>
    <w:rsid w:val="00EB7569"/>
    <w:rsid w:val="00EC0571"/>
    <w:rsid w:val="00EC54AD"/>
    <w:rsid w:val="00EC7FE5"/>
    <w:rsid w:val="00ED0FF3"/>
    <w:rsid w:val="00ED2EA8"/>
    <w:rsid w:val="00ED4168"/>
    <w:rsid w:val="00ED5070"/>
    <w:rsid w:val="00ED573E"/>
    <w:rsid w:val="00ED5C3B"/>
    <w:rsid w:val="00EE4674"/>
    <w:rsid w:val="00EE6943"/>
    <w:rsid w:val="00EE6A61"/>
    <w:rsid w:val="00EF0BE7"/>
    <w:rsid w:val="00EF0C49"/>
    <w:rsid w:val="00EF0DCF"/>
    <w:rsid w:val="00EF10B8"/>
    <w:rsid w:val="00EF5630"/>
    <w:rsid w:val="00EF6020"/>
    <w:rsid w:val="00F010F8"/>
    <w:rsid w:val="00F0334D"/>
    <w:rsid w:val="00F10740"/>
    <w:rsid w:val="00F11E77"/>
    <w:rsid w:val="00F17E4F"/>
    <w:rsid w:val="00F23D65"/>
    <w:rsid w:val="00F26EE1"/>
    <w:rsid w:val="00F31AE2"/>
    <w:rsid w:val="00F35F5F"/>
    <w:rsid w:val="00F366D8"/>
    <w:rsid w:val="00F36D6C"/>
    <w:rsid w:val="00F404DD"/>
    <w:rsid w:val="00F43602"/>
    <w:rsid w:val="00F4634F"/>
    <w:rsid w:val="00F530B4"/>
    <w:rsid w:val="00F548D1"/>
    <w:rsid w:val="00F54E54"/>
    <w:rsid w:val="00F551B5"/>
    <w:rsid w:val="00F5623F"/>
    <w:rsid w:val="00F5643E"/>
    <w:rsid w:val="00F56ABE"/>
    <w:rsid w:val="00F61533"/>
    <w:rsid w:val="00F63CE6"/>
    <w:rsid w:val="00F66051"/>
    <w:rsid w:val="00F667D5"/>
    <w:rsid w:val="00F66CCA"/>
    <w:rsid w:val="00F67A4B"/>
    <w:rsid w:val="00F67C2F"/>
    <w:rsid w:val="00F7170D"/>
    <w:rsid w:val="00F72832"/>
    <w:rsid w:val="00F73262"/>
    <w:rsid w:val="00F75E1E"/>
    <w:rsid w:val="00F7694B"/>
    <w:rsid w:val="00F90AD9"/>
    <w:rsid w:val="00F91862"/>
    <w:rsid w:val="00F929A4"/>
    <w:rsid w:val="00F96173"/>
    <w:rsid w:val="00F97EE2"/>
    <w:rsid w:val="00FA105A"/>
    <w:rsid w:val="00FB3137"/>
    <w:rsid w:val="00FB485B"/>
    <w:rsid w:val="00FC1E6D"/>
    <w:rsid w:val="00FC2306"/>
    <w:rsid w:val="00FC4BEA"/>
    <w:rsid w:val="00FC5989"/>
    <w:rsid w:val="00FC69E6"/>
    <w:rsid w:val="00FD24D2"/>
    <w:rsid w:val="00FD25E1"/>
    <w:rsid w:val="00FD379F"/>
    <w:rsid w:val="00FD447F"/>
    <w:rsid w:val="00FD4AED"/>
    <w:rsid w:val="00FD4DD0"/>
    <w:rsid w:val="00FD6C89"/>
    <w:rsid w:val="00FE2415"/>
    <w:rsid w:val="00FE24BC"/>
    <w:rsid w:val="00FE4269"/>
    <w:rsid w:val="00FE6903"/>
    <w:rsid w:val="00FE7401"/>
    <w:rsid w:val="00FF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3DCC3F"/>
  <w15:docId w15:val="{B9075C04-D62F-4240-85FF-A51EA418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2BA"/>
    <w:rPr>
      <w:lang w:val="en-US" w:eastAsia="en-US"/>
    </w:rPr>
  </w:style>
  <w:style w:type="paragraph" w:styleId="Heading1">
    <w:name w:val="heading 1"/>
    <w:basedOn w:val="Normal"/>
    <w:next w:val="Normal"/>
    <w:qFormat/>
    <w:pPr>
      <w:keepNext/>
      <w:outlineLvl w:val="0"/>
    </w:pPr>
    <w:rPr>
      <w:i/>
      <w:sz w:val="16"/>
    </w:rPr>
  </w:style>
  <w:style w:type="paragraph" w:styleId="Heading2">
    <w:name w:val="heading 2"/>
    <w:basedOn w:val="Normal"/>
    <w:next w:val="Normal"/>
    <w:qFormat/>
    <w:pPr>
      <w:keepNext/>
      <w:jc w:val="center"/>
      <w:outlineLvl w:val="1"/>
    </w:pPr>
    <w:rPr>
      <w:sz w:val="16"/>
      <w:u w:val="single"/>
    </w:rPr>
  </w:style>
  <w:style w:type="paragraph" w:styleId="Heading3">
    <w:name w:val="heading 3"/>
    <w:basedOn w:val="Normal"/>
    <w:next w:val="Normal"/>
    <w:qFormat/>
    <w:pPr>
      <w:keepNext/>
      <w:outlineLvl w:val="2"/>
    </w:pPr>
    <w:rPr>
      <w:b/>
      <w:i/>
      <w:sz w:val="16"/>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16"/>
    </w:rPr>
  </w:style>
  <w:style w:type="paragraph" w:styleId="Heading7">
    <w:name w:val="heading 7"/>
    <w:basedOn w:val="Normal"/>
    <w:next w:val="Normal"/>
    <w:qFormat/>
    <w:pPr>
      <w:keepNext/>
      <w:jc w:val="right"/>
      <w:outlineLvl w:val="6"/>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16"/>
      <w:u w:val="single"/>
    </w:rPr>
  </w:style>
  <w:style w:type="paragraph" w:styleId="BodyText2">
    <w:name w:val="Body Text 2"/>
    <w:basedOn w:val="Normal"/>
    <w:rPr>
      <w:sz w:val="16"/>
    </w:rPr>
  </w:style>
  <w:style w:type="paragraph" w:styleId="BodyText3">
    <w:name w:val="Body Text 3"/>
    <w:basedOn w:val="Normal"/>
    <w:pPr>
      <w:jc w:val="center"/>
    </w:pPr>
    <w:rPr>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D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A4CEB"/>
  </w:style>
  <w:style w:type="character" w:styleId="FootnoteReference">
    <w:name w:val="footnote reference"/>
    <w:semiHidden/>
    <w:rsid w:val="00AA4CEB"/>
    <w:rPr>
      <w:vertAlign w:val="superscript"/>
    </w:rPr>
  </w:style>
  <w:style w:type="paragraph" w:styleId="NoSpacing">
    <w:name w:val="No Spacing"/>
    <w:link w:val="NoSpacingChar"/>
    <w:uiPriority w:val="99"/>
    <w:qFormat/>
    <w:rsid w:val="0096290E"/>
    <w:rPr>
      <w:lang w:val="en-US" w:eastAsia="en-US"/>
    </w:rPr>
  </w:style>
  <w:style w:type="character" w:styleId="Hyperlink">
    <w:name w:val="Hyperlink"/>
    <w:rsid w:val="00877F51"/>
    <w:rPr>
      <w:color w:val="0000FF"/>
      <w:u w:val="single"/>
    </w:rPr>
  </w:style>
  <w:style w:type="character" w:customStyle="1" w:styleId="FootnoteTextChar">
    <w:name w:val="Footnote Text Char"/>
    <w:link w:val="FootnoteText"/>
    <w:semiHidden/>
    <w:rsid w:val="00520287"/>
    <w:rPr>
      <w:lang w:val="en-US" w:eastAsia="en-US"/>
    </w:rPr>
  </w:style>
  <w:style w:type="character" w:styleId="CommentReference">
    <w:name w:val="annotation reference"/>
    <w:rsid w:val="00C167C4"/>
    <w:rPr>
      <w:sz w:val="16"/>
      <w:szCs w:val="16"/>
    </w:rPr>
  </w:style>
  <w:style w:type="paragraph" w:styleId="CommentText">
    <w:name w:val="annotation text"/>
    <w:basedOn w:val="Normal"/>
    <w:link w:val="CommentTextChar"/>
    <w:rsid w:val="00C167C4"/>
  </w:style>
  <w:style w:type="character" w:customStyle="1" w:styleId="CommentTextChar">
    <w:name w:val="Comment Text Char"/>
    <w:link w:val="CommentText"/>
    <w:rsid w:val="00C167C4"/>
    <w:rPr>
      <w:lang w:val="en-US" w:eastAsia="en-US"/>
    </w:rPr>
  </w:style>
  <w:style w:type="paragraph" w:styleId="CommentSubject">
    <w:name w:val="annotation subject"/>
    <w:basedOn w:val="CommentText"/>
    <w:next w:val="CommentText"/>
    <w:link w:val="CommentSubjectChar"/>
    <w:rsid w:val="00C167C4"/>
    <w:rPr>
      <w:b/>
      <w:bCs/>
    </w:rPr>
  </w:style>
  <w:style w:type="character" w:customStyle="1" w:styleId="CommentSubjectChar">
    <w:name w:val="Comment Subject Char"/>
    <w:link w:val="CommentSubject"/>
    <w:rsid w:val="00C167C4"/>
    <w:rPr>
      <w:b/>
      <w:bCs/>
      <w:lang w:val="en-US" w:eastAsia="en-US"/>
    </w:rPr>
  </w:style>
  <w:style w:type="paragraph" w:styleId="EndnoteText">
    <w:name w:val="endnote text"/>
    <w:basedOn w:val="Normal"/>
    <w:link w:val="EndnoteTextChar"/>
    <w:rsid w:val="00AD6E38"/>
  </w:style>
  <w:style w:type="character" w:customStyle="1" w:styleId="EndnoteTextChar">
    <w:name w:val="Endnote Text Char"/>
    <w:link w:val="EndnoteText"/>
    <w:rsid w:val="00AD6E38"/>
    <w:rPr>
      <w:lang w:val="en-US" w:eastAsia="en-US"/>
    </w:rPr>
  </w:style>
  <w:style w:type="character" w:styleId="EndnoteReference">
    <w:name w:val="endnote reference"/>
    <w:rsid w:val="00AD6E38"/>
    <w:rPr>
      <w:vertAlign w:val="superscript"/>
    </w:rPr>
  </w:style>
  <w:style w:type="character" w:styleId="FollowedHyperlink">
    <w:name w:val="FollowedHyperlink"/>
    <w:rsid w:val="00E21B39"/>
    <w:rPr>
      <w:color w:val="800080"/>
      <w:u w:val="single"/>
    </w:rPr>
  </w:style>
  <w:style w:type="paragraph" w:styleId="ListParagraph">
    <w:name w:val="List Paragraph"/>
    <w:basedOn w:val="Normal"/>
    <w:uiPriority w:val="34"/>
    <w:qFormat/>
    <w:rsid w:val="00F0334D"/>
    <w:pPr>
      <w:ind w:left="720"/>
      <w:contextualSpacing/>
    </w:pPr>
  </w:style>
  <w:style w:type="character" w:customStyle="1" w:styleId="FooterChar">
    <w:name w:val="Footer Char"/>
    <w:basedOn w:val="DefaultParagraphFont"/>
    <w:link w:val="Footer"/>
    <w:uiPriority w:val="99"/>
    <w:rsid w:val="000E27BF"/>
    <w:rPr>
      <w:lang w:val="en-US" w:eastAsia="en-US"/>
    </w:rPr>
  </w:style>
  <w:style w:type="character" w:styleId="PlaceholderText">
    <w:name w:val="Placeholder Text"/>
    <w:basedOn w:val="DefaultParagraphFont"/>
    <w:uiPriority w:val="99"/>
    <w:semiHidden/>
    <w:rsid w:val="00D75504"/>
    <w:rPr>
      <w:color w:val="808080"/>
    </w:rPr>
  </w:style>
  <w:style w:type="character" w:customStyle="1" w:styleId="HeaderChar">
    <w:name w:val="Header Char"/>
    <w:basedOn w:val="DefaultParagraphFont"/>
    <w:link w:val="Header"/>
    <w:uiPriority w:val="99"/>
    <w:rsid w:val="00A77AB0"/>
    <w:rPr>
      <w:lang w:val="en-US" w:eastAsia="en-US"/>
    </w:rPr>
  </w:style>
  <w:style w:type="character" w:customStyle="1" w:styleId="NoSpacingChar">
    <w:name w:val="No Spacing Char"/>
    <w:link w:val="NoSpacing"/>
    <w:uiPriority w:val="99"/>
    <w:locked/>
    <w:rsid w:val="00A77AB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9765">
      <w:bodyDiv w:val="1"/>
      <w:marLeft w:val="0"/>
      <w:marRight w:val="0"/>
      <w:marTop w:val="0"/>
      <w:marBottom w:val="0"/>
      <w:divBdr>
        <w:top w:val="none" w:sz="0" w:space="0" w:color="auto"/>
        <w:left w:val="none" w:sz="0" w:space="0" w:color="auto"/>
        <w:bottom w:val="none" w:sz="0" w:space="0" w:color="auto"/>
        <w:right w:val="none" w:sz="0" w:space="0" w:color="auto"/>
      </w:divBdr>
    </w:div>
    <w:div w:id="241571380">
      <w:bodyDiv w:val="1"/>
      <w:marLeft w:val="0"/>
      <w:marRight w:val="0"/>
      <w:marTop w:val="0"/>
      <w:marBottom w:val="0"/>
      <w:divBdr>
        <w:top w:val="none" w:sz="0" w:space="0" w:color="auto"/>
        <w:left w:val="none" w:sz="0" w:space="0" w:color="auto"/>
        <w:bottom w:val="none" w:sz="0" w:space="0" w:color="auto"/>
        <w:right w:val="none" w:sz="0" w:space="0" w:color="auto"/>
      </w:divBdr>
    </w:div>
    <w:div w:id="847212099">
      <w:bodyDiv w:val="1"/>
      <w:marLeft w:val="0"/>
      <w:marRight w:val="0"/>
      <w:marTop w:val="0"/>
      <w:marBottom w:val="0"/>
      <w:divBdr>
        <w:top w:val="none" w:sz="0" w:space="0" w:color="auto"/>
        <w:left w:val="none" w:sz="0" w:space="0" w:color="auto"/>
        <w:bottom w:val="none" w:sz="0" w:space="0" w:color="auto"/>
        <w:right w:val="none" w:sz="0" w:space="0" w:color="auto"/>
      </w:divBdr>
    </w:div>
    <w:div w:id="913975657">
      <w:bodyDiv w:val="1"/>
      <w:marLeft w:val="0"/>
      <w:marRight w:val="0"/>
      <w:marTop w:val="0"/>
      <w:marBottom w:val="0"/>
      <w:divBdr>
        <w:top w:val="none" w:sz="0" w:space="0" w:color="auto"/>
        <w:left w:val="none" w:sz="0" w:space="0" w:color="auto"/>
        <w:bottom w:val="none" w:sz="0" w:space="0" w:color="auto"/>
        <w:right w:val="none" w:sz="0" w:space="0" w:color="auto"/>
      </w:divBdr>
    </w:div>
    <w:div w:id="1626349860">
      <w:bodyDiv w:val="1"/>
      <w:marLeft w:val="0"/>
      <w:marRight w:val="0"/>
      <w:marTop w:val="0"/>
      <w:marBottom w:val="0"/>
      <w:divBdr>
        <w:top w:val="none" w:sz="0" w:space="0" w:color="auto"/>
        <w:left w:val="none" w:sz="0" w:space="0" w:color="auto"/>
        <w:bottom w:val="none" w:sz="0" w:space="0" w:color="auto"/>
        <w:right w:val="none" w:sz="0" w:space="0" w:color="auto"/>
      </w:divBdr>
    </w:div>
    <w:div w:id="19298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ucher\AppData\Local\Microsoft\Windows\Temporary%20Internet%20Files\Content.Outlook\M1RXMCBC\Mission%20Plan%20Form-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orms and Templates" ma:contentTypeID="0x010100FE4B1D488C7BB84E8CAC67D28C7E2F77008212B2098A89234087E6BD3FCF189B4E" ma:contentTypeVersion="25" ma:contentTypeDescription="" ma:contentTypeScope="" ma:versionID="c27a4eba770ee81715e95adf9154ab2d">
  <xsd:schema xmlns:xsd="http://www.w3.org/2001/XMLSchema" xmlns:xs="http://www.w3.org/2001/XMLSchema" xmlns:p="http://schemas.microsoft.com/office/2006/metadata/properties" xmlns:ns2="b8168fdd-cf54-4e93-9e70-10dd66cc63e6" xmlns:ns3="4a1975d4-01ba-4c4c-8e8b-dc6670d90a55" targetNamespace="http://schemas.microsoft.com/office/2006/metadata/properties" ma:root="true" ma:fieldsID="446c719bee6dbe066febb19716a6b94c" ns2:_="" ns3:_="">
    <xsd:import namespace="b8168fdd-cf54-4e93-9e70-10dd66cc63e6"/>
    <xsd:import namespace="4a1975d4-01ba-4c4c-8e8b-dc6670d90a55"/>
    <xsd:element name="properties">
      <xsd:complexType>
        <xsd:sequence>
          <xsd:element name="documentManagement">
            <xsd:complexType>
              <xsd:all>
                <xsd:element ref="ns2:Reference" minOccurs="0"/>
                <xsd:element ref="ns2:Office_x0020__x002f__x0020_Unit" minOccurs="0"/>
                <xsd:element ref="ns2:Form_x0020_and_x0020_Templates_x0020_Types"/>
                <xsd:element ref="ns2:Document_x0020_Type" minOccurs="0"/>
                <xsd:element ref="ns3:Date_x0020_Approved" minOccurs="0"/>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68fdd-cf54-4e93-9e70-10dd66cc63e6" elementFormDefault="qualified">
    <xsd:import namespace="http://schemas.microsoft.com/office/2006/documentManagement/types"/>
    <xsd:import namespace="http://schemas.microsoft.com/office/infopath/2007/PartnerControls"/>
    <xsd:element name="Reference" ma:index="2" nillable="true" ma:displayName="Reference" ma:internalName="Reference0">
      <xsd:simpleType>
        <xsd:restriction base="dms:Text">
          <xsd:maxLength value="255"/>
        </xsd:restriction>
      </xsd:simpleType>
    </xsd:element>
    <xsd:element name="Office_x0020__x002f__x0020_Unit" ma:index="3" nillable="true" ma:displayName="Originating Office / Unit" ma:list="{b819d55e-62cf-4603-851a-211c87b5b284}" ma:internalName="Office_x0020__x002F__x0020_Unit" ma:showField="Title" ma:web="b8168fdd-cf54-4e93-9e70-10dd66cc63e6">
      <xsd:simpleType>
        <xsd:restriction base="dms:Lookup"/>
      </xsd:simpleType>
    </xsd:element>
    <xsd:element name="Form_x0020_and_x0020_Templates_x0020_Types" ma:index="4" ma:displayName="Form and Templates Type" ma:list="{c7ec4ed1-d821-4da7-adde-2f4fff9bbd3f}" ma:internalName="Form_x0020_and_x0020_Templates_x0020_Types" ma:readOnly="false" ma:showField="Title" ma:web="b8168fdd-cf54-4e93-9e70-10dd66cc63e6">
      <xsd:simpleType>
        <xsd:restriction base="dms:Lookup"/>
      </xsd:simpleType>
    </xsd:element>
    <xsd:element name="Document_x0020_Type" ma:index="5" nillable="true" ma:displayName="Document Type" ma:description="Sub types of the procedures, forms &amp; templates related documents." ma:hidden="true" ma:internalName="Document_x0020_Type" ma:readOnly="false">
      <xsd:simpleType>
        <xsd:restriction base="dms:Text">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1975d4-01ba-4c4c-8e8b-dc6670d90a55" elementFormDefault="qualified">
    <xsd:import namespace="http://schemas.microsoft.com/office/2006/documentManagement/types"/>
    <xsd:import namespace="http://schemas.microsoft.com/office/infopath/2007/PartnerControls"/>
    <xsd:element name="Date_x0020_Approved" ma:index="6" nillable="true" ma:displayName="Date Approved" ma:format="DateOnly" ma:internalName="Date_x0020_Appro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8168fdd-cf54-4e93-9e70-10dd66cc63e6">Security Form</Document_x0020_Type>
    <Reference xmlns="b8168fdd-cf54-4e93-9e70-10dd66cc63e6" xsi:nil="true"/>
    <Date_x0020_Approved xmlns="4a1975d4-01ba-4c4c-8e8b-dc6670d90a55">2018-01-01T23:00:00+00:00</Date_x0020_Approved>
    <Form_x0020_and_x0020_Templates_x0020_Types xmlns="b8168fdd-cf54-4e93-9e70-10dd66cc63e6">11</Form_x0020_and_x0020_Templates_x0020_Types>
    <Office_x0020__x002f__x0020_Unit xmlns="b8168fdd-cf54-4e93-9e70-10dd66cc63e6">5</Office_x0020__x002f__x0020_Unit>
    <_dlc_DocId xmlns="b8168fdd-cf54-4e93-9e70-10dd66cc63e6">K3KFRDYV6ZU5-1797567310-142</_dlc_DocId>
    <_dlc_DocIdUrl xmlns="b8168fdd-cf54-4e93-9e70-10dd66cc63e6">
      <Url>http://kosmos/_layouts/15/DocIdRedir.aspx?ID=K3KFRDYV6ZU5-1797567310-142</Url>
      <Description>K3KFRDYV6ZU5-1797567310-142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EA42-09B8-4010-948B-414BFC44803B}">
  <ds:schemaRefs>
    <ds:schemaRef ds:uri="http://schemas.microsoft.com/sharepoint/events"/>
  </ds:schemaRefs>
</ds:datastoreItem>
</file>

<file path=customXml/itemProps2.xml><?xml version="1.0" encoding="utf-8"?>
<ds:datastoreItem xmlns:ds="http://schemas.openxmlformats.org/officeDocument/2006/customXml" ds:itemID="{C435DE66-4833-48EB-9289-280BF49AF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68fdd-cf54-4e93-9e70-10dd66cc63e6"/>
    <ds:schemaRef ds:uri="4a1975d4-01ba-4c4c-8e8b-dc6670d9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35AE0-B6C9-40F3-A7BA-B25F42E1902A}">
  <ds:schemaRefs>
    <ds:schemaRef ds:uri="4a1975d4-01ba-4c4c-8e8b-dc6670d90a55"/>
    <ds:schemaRef ds:uri="b8168fdd-cf54-4e93-9e70-10dd66cc63e6"/>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E056505-58B7-424E-A3CF-CC5D663D585E}">
  <ds:schemaRefs>
    <ds:schemaRef ds:uri="http://schemas.microsoft.com/sharepoint/v3/contenttype/forms"/>
  </ds:schemaRefs>
</ds:datastoreItem>
</file>

<file path=customXml/itemProps5.xml><?xml version="1.0" encoding="utf-8"?>
<ds:datastoreItem xmlns:ds="http://schemas.openxmlformats.org/officeDocument/2006/customXml" ds:itemID="{5DFA6B3F-A4BD-4519-B7B8-FB313561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Mission Plan Form-New.dotx</Template>
  <TotalTime>2</TotalTime>
  <Pages>4</Pages>
  <Words>930</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Eulex Notification To Travel</vt:lpstr>
    </vt:vector>
  </TitlesOfParts>
  <Company>SCP-KS</Company>
  <LinksUpToDate>false</LinksUpToDate>
  <CharactersWithSpaces>6177</CharactersWithSpaces>
  <SharedDoc>false</SharedDoc>
  <HLinks>
    <vt:vector size="48" baseType="variant">
      <vt:variant>
        <vt:i4>6946832</vt:i4>
      </vt:variant>
      <vt:variant>
        <vt:i4>579</vt:i4>
      </vt:variant>
      <vt:variant>
        <vt:i4>0</vt:i4>
      </vt:variant>
      <vt:variant>
        <vt:i4>5</vt:i4>
      </vt:variant>
      <vt:variant>
        <vt:lpwstr>mailto:MissionPlanning@icc-cpi.int</vt:lpwstr>
      </vt:variant>
      <vt:variant>
        <vt:lpwstr/>
      </vt:variant>
      <vt:variant>
        <vt:i4>6946832</vt:i4>
      </vt:variant>
      <vt:variant>
        <vt:i4>188</vt:i4>
      </vt:variant>
      <vt:variant>
        <vt:i4>0</vt:i4>
      </vt:variant>
      <vt:variant>
        <vt:i4>5</vt:i4>
      </vt:variant>
      <vt:variant>
        <vt:lpwstr>mailto:MissionPlanning@icc-cpi.int</vt:lpwstr>
      </vt:variant>
      <vt:variant>
        <vt:lpwstr/>
      </vt:variant>
      <vt:variant>
        <vt:i4>1638499</vt:i4>
      </vt:variant>
      <vt:variant>
        <vt:i4>30</vt:i4>
      </vt:variant>
      <vt:variant>
        <vt:i4>0</vt:i4>
      </vt:variant>
      <vt:variant>
        <vt:i4>5</vt:i4>
      </vt:variant>
      <vt:variant>
        <vt:lpwstr>http://www.icc-cpi.int/EN_Menus/icc/Pages/default.aspx</vt:lpwstr>
      </vt:variant>
      <vt:variant>
        <vt:lpwstr/>
      </vt:variant>
      <vt:variant>
        <vt:i4>4128891</vt:i4>
      </vt:variant>
      <vt:variant>
        <vt:i4>12</vt:i4>
      </vt:variant>
      <vt:variant>
        <vt:i4>0</vt:i4>
      </vt:variant>
      <vt:variant>
        <vt:i4>5</vt:i4>
      </vt:variant>
      <vt:variant>
        <vt:lpwstr>http://janet.icc.int/DocumentCenter/Pages/Home.aspx</vt:lpwstr>
      </vt:variant>
      <vt:variant>
        <vt:lpwstr/>
      </vt:variant>
      <vt:variant>
        <vt:i4>7929881</vt:i4>
      </vt:variant>
      <vt:variant>
        <vt:i4>9</vt:i4>
      </vt:variant>
      <vt:variant>
        <vt:i4>0</vt:i4>
      </vt:variant>
      <vt:variant>
        <vt:i4>5</vt:i4>
      </vt:variant>
      <vt:variant>
        <vt:lpwstr>mailto:medical@icc-cpi.int</vt:lpwstr>
      </vt:variant>
      <vt:variant>
        <vt:lpwstr/>
      </vt:variant>
      <vt:variant>
        <vt:i4>7733255</vt:i4>
      </vt:variant>
      <vt:variant>
        <vt:i4>6</vt:i4>
      </vt:variant>
      <vt:variant>
        <vt:i4>0</vt:i4>
      </vt:variant>
      <vt:variant>
        <vt:i4>5</vt:i4>
      </vt:variant>
      <vt:variant>
        <vt:lpwstr>mailto:FSO@icc-cpi.int</vt:lpwstr>
      </vt:variant>
      <vt:variant>
        <vt:lpwstr/>
      </vt:variant>
      <vt:variant>
        <vt:i4>5767241</vt:i4>
      </vt:variant>
      <vt:variant>
        <vt:i4>3</vt:i4>
      </vt:variant>
      <vt:variant>
        <vt:i4>0</vt:i4>
      </vt:variant>
      <vt:variant>
        <vt:i4>5</vt:i4>
      </vt:variant>
      <vt:variant>
        <vt:lpwstr>http://janet.icc.int/registry/sss/InTheField/default.aspx</vt:lpwstr>
      </vt:variant>
      <vt:variant>
        <vt:lpwstr/>
      </vt:variant>
      <vt:variant>
        <vt:i4>5767241</vt:i4>
      </vt:variant>
      <vt:variant>
        <vt:i4>0</vt:i4>
      </vt:variant>
      <vt:variant>
        <vt:i4>0</vt:i4>
      </vt:variant>
      <vt:variant>
        <vt:i4>5</vt:i4>
      </vt:variant>
      <vt:variant>
        <vt:lpwstr>http://janet.icc.int/registry/sss/InTheField/default.aspx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Eulex Notification To Travel</dc:title>
  <dc:creator>Steven Row</dc:creator>
  <cp:lastModifiedBy>Steven Row</cp:lastModifiedBy>
  <cp:revision>4</cp:revision>
  <cp:lastPrinted>2022-07-06T13:37:00Z</cp:lastPrinted>
  <dcterms:created xsi:type="dcterms:W3CDTF">2023-11-22T08:13:00Z</dcterms:created>
  <dcterms:modified xsi:type="dcterms:W3CDTF">2023-11-22T08:27:00Z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Person">
    <vt:lpwstr>Natalie Groves</vt:lpwstr>
  </property>
  <property fmtid="{D5CDD505-2E9C-101B-9397-08002B2CF9AE}" pid="3" name="SPSDescription">
    <vt:lpwstr/>
  </property>
  <property fmtid="{D5CDD505-2E9C-101B-9397-08002B2CF9AE}" pid="4" name="Category0">
    <vt:lpwstr>Missions</vt:lpwstr>
  </property>
  <property fmtid="{D5CDD505-2E9C-101B-9397-08002B2CF9AE}" pid="5" name="Owner">
    <vt:lpwstr/>
  </property>
  <property fmtid="{D5CDD505-2E9C-101B-9397-08002B2CF9AE}" pid="6" name="ContentTypeId">
    <vt:lpwstr>0x010100FE4B1D488C7BB84E8CAC67D28C7E2F77008212B2098A89234087E6BD3FCF189B4E</vt:lpwstr>
  </property>
  <property fmtid="{D5CDD505-2E9C-101B-9397-08002B2CF9AE}" pid="7" name="_dlc_DocIdItemGuid">
    <vt:lpwstr>58702000-c17f-43bb-9be0-1b1d2e730114</vt:lpwstr>
  </property>
  <property fmtid="{D5CDD505-2E9C-101B-9397-08002B2CF9AE}" pid="8" name="WorkflowChangePath">
    <vt:lpwstr>5c962228-7abd-4186-920c-b64a98fdfb57,4;5c962228-7abd-4186-920c-b64a98fdfb57,6;5c962228-7abd-4186-920c-b64a98fdfb57,8;5c962228-7abd-4186-920c-b64a98fdfb57,10;5c962228-7abd-4186-920c-b64a98fdfb57,12;5c962228-7abd-4186-920c-b64a98fdfb57,14;5c962228-7abd-4186</vt:lpwstr>
  </property>
</Properties>
</file>