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7EB0E" w14:textId="77777777" w:rsidR="00D91737" w:rsidRPr="00AB1CDD" w:rsidRDefault="00D91737" w:rsidP="00764058">
      <w:pPr>
        <w:pStyle w:val="BalloonText"/>
        <w:pBdr>
          <w:top w:val="single" w:sz="18" w:space="1" w:color="auto"/>
        </w:pBdr>
        <w:ind w:left="-567" w:right="-555"/>
        <w:jc w:val="both"/>
        <w:rPr>
          <w:rFonts w:asciiTheme="minorHAnsi" w:hAnsiTheme="minorHAnsi" w:cs="Arial"/>
          <w:sz w:val="10"/>
          <w:szCs w:val="10"/>
          <w:lang w:val="sr-Latn-RS"/>
        </w:rPr>
      </w:pPr>
      <w:bookmarkStart w:id="0" w:name="_GoBack"/>
      <w:bookmarkEnd w:id="0"/>
    </w:p>
    <w:p w14:paraId="20E15539" w14:textId="77777777" w:rsidR="004D2ECB" w:rsidRPr="00AB1CDD" w:rsidRDefault="004D2ECB" w:rsidP="004D2ECB">
      <w:pPr>
        <w:pStyle w:val="BalloonText"/>
        <w:ind w:left="-567" w:right="-555"/>
        <w:jc w:val="both"/>
        <w:rPr>
          <w:rFonts w:asciiTheme="minorHAnsi" w:hAnsiTheme="minorHAnsi" w:cs="Arial"/>
          <w:sz w:val="10"/>
          <w:szCs w:val="10"/>
          <w:lang w:val="sr-Latn-R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3687"/>
        <w:gridCol w:w="3689"/>
      </w:tblGrid>
      <w:tr w:rsidR="004D2ECB" w:rsidRPr="00AB1CDD" w14:paraId="3006704B" w14:textId="77777777" w:rsidTr="00427940">
        <w:trPr>
          <w:trHeight w:val="225"/>
          <w:jc w:val="center"/>
        </w:trPr>
        <w:tc>
          <w:tcPr>
            <w:tcW w:w="2830" w:type="dxa"/>
            <w:vMerge w:val="restart"/>
            <w:shd w:val="clear" w:color="auto" w:fill="F2F2F2" w:themeFill="background1" w:themeFillShade="F2"/>
            <w:vAlign w:val="center"/>
          </w:tcPr>
          <w:p w14:paraId="7F8F3D13" w14:textId="3D3AC489" w:rsidR="004D2ECB" w:rsidRPr="00AB1CDD" w:rsidRDefault="004D2ECB" w:rsidP="00CA7737">
            <w:pPr>
              <w:pStyle w:val="BalloonText"/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1. </w:t>
            </w:r>
            <w:r w:rsidR="00CA7737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Ime pritvorenika</w:t>
            </w: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3686" w:type="dxa"/>
            <w:shd w:val="clear" w:color="auto" w:fill="F3F3F3"/>
            <w:vAlign w:val="center"/>
          </w:tcPr>
          <w:p w14:paraId="35270C25" w14:textId="53937F89" w:rsidR="004D2ECB" w:rsidRPr="00AB1CDD" w:rsidRDefault="00CA7737" w:rsidP="00A224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Ime</w:t>
            </w:r>
          </w:p>
        </w:tc>
        <w:tc>
          <w:tcPr>
            <w:tcW w:w="3690" w:type="dxa"/>
            <w:shd w:val="clear" w:color="auto" w:fill="F3F3F3"/>
            <w:vAlign w:val="center"/>
          </w:tcPr>
          <w:p w14:paraId="3609C63A" w14:textId="12449236" w:rsidR="004D2ECB" w:rsidRPr="00AB1CDD" w:rsidRDefault="00CA7737" w:rsidP="00A224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Prezime</w:t>
            </w:r>
          </w:p>
        </w:tc>
      </w:tr>
      <w:tr w:rsidR="004D2ECB" w:rsidRPr="00AB1CDD" w14:paraId="5FA21B7A" w14:textId="77777777" w:rsidTr="00427940">
        <w:trPr>
          <w:trHeight w:val="454"/>
          <w:jc w:val="center"/>
        </w:trPr>
        <w:tc>
          <w:tcPr>
            <w:tcW w:w="2830" w:type="dxa"/>
            <w:vMerge/>
            <w:shd w:val="clear" w:color="auto" w:fill="F2F2F2" w:themeFill="background1" w:themeFillShade="F2"/>
            <w:vAlign w:val="center"/>
          </w:tcPr>
          <w:p w14:paraId="020EC331" w14:textId="77777777" w:rsidR="004D2ECB" w:rsidRPr="00AB1CDD" w:rsidRDefault="004D2ECB" w:rsidP="00A2247F">
            <w:pPr>
              <w:pStyle w:val="BalloonText"/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B62EF64" w14:textId="6E1C02F4" w:rsidR="004D2ECB" w:rsidRPr="00AB1CDD" w:rsidRDefault="00B26A64" w:rsidP="00B26A64">
            <w:pPr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6D8698D5" w14:textId="48513463" w:rsidR="004D2ECB" w:rsidRPr="00AB1CDD" w:rsidRDefault="00A2247F" w:rsidP="00B26A64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</w:p>
        </w:tc>
      </w:tr>
      <w:tr w:rsidR="00427940" w:rsidRPr="00AB1CDD" w14:paraId="70BC460D" w14:textId="77777777" w:rsidTr="00427940">
        <w:trPr>
          <w:trHeight w:val="237"/>
          <w:jc w:val="center"/>
        </w:trPr>
        <w:tc>
          <w:tcPr>
            <w:tcW w:w="2829" w:type="dxa"/>
            <w:vMerge w:val="restart"/>
            <w:shd w:val="clear" w:color="auto" w:fill="F2F2F2" w:themeFill="background1" w:themeFillShade="F2"/>
            <w:vAlign w:val="center"/>
          </w:tcPr>
          <w:p w14:paraId="56929256" w14:textId="0020E0D6" w:rsidR="00427940" w:rsidRPr="00AB1CDD" w:rsidRDefault="00427940" w:rsidP="00CA7737">
            <w:pPr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2. Dat</w:t>
            </w:r>
            <w:r w:rsidR="00CA7737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um i dužina željene posete</w:t>
            </w: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5004D192" w14:textId="219E0D8C" w:rsidR="00427940" w:rsidRPr="00AB1CDD" w:rsidRDefault="00427940" w:rsidP="00CA7737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pPr>
            <w:r w:rsidRPr="00AB1CDD">
              <w:rPr>
                <w:rFonts w:asciiTheme="minorHAnsi" w:hAnsiTheme="minorHAnsi" w:cs="Arial"/>
                <w:b/>
                <w:noProof/>
                <w:sz w:val="22"/>
                <w:szCs w:val="22"/>
                <w:lang w:val="sr-Latn-RS" w:eastAsia="en-GB"/>
              </w:rPr>
              <w:t>Dat</w:t>
            </w:r>
            <w:r w:rsidR="00CA7737" w:rsidRPr="00AB1CDD">
              <w:rPr>
                <w:rFonts w:asciiTheme="minorHAnsi" w:hAnsiTheme="minorHAnsi" w:cs="Arial"/>
                <w:b/>
                <w:noProof/>
                <w:sz w:val="22"/>
                <w:szCs w:val="22"/>
                <w:lang w:val="sr-Latn-RS" w:eastAsia="en-GB"/>
              </w:rPr>
              <w:t>um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(DD/MM/</w:t>
            </w:r>
            <w:r w:rsidR="00CA773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GGGG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)</w:t>
            </w:r>
          </w:p>
        </w:tc>
        <w:tc>
          <w:tcPr>
            <w:tcW w:w="3689" w:type="dxa"/>
            <w:shd w:val="clear" w:color="auto" w:fill="F2F2F2" w:themeFill="background1" w:themeFillShade="F2"/>
            <w:vAlign w:val="center"/>
          </w:tcPr>
          <w:p w14:paraId="63E8B031" w14:textId="2249CF8F" w:rsidR="00427940" w:rsidRPr="00AB1CDD" w:rsidRDefault="00CA7737" w:rsidP="00CA7737">
            <w:pPr>
              <w:jc w:val="center"/>
              <w:rPr>
                <w:rFonts w:asciiTheme="minorHAnsi" w:hAnsiTheme="minorHAnsi" w:cs="Arial"/>
                <w:b/>
                <w:noProof/>
                <w:sz w:val="22"/>
                <w:szCs w:val="22"/>
                <w:lang w:val="sr-Latn-RS" w:eastAsia="en-GB"/>
              </w:rPr>
            </w:pPr>
            <w:r w:rsidRPr="00AB1CDD">
              <w:rPr>
                <w:rFonts w:asciiTheme="minorHAnsi" w:hAnsiTheme="minorHAnsi" w:cs="Arial"/>
                <w:b/>
                <w:noProof/>
                <w:sz w:val="22"/>
                <w:szCs w:val="22"/>
                <w:lang w:val="sr-Latn-RS" w:eastAsia="en-GB"/>
              </w:rPr>
              <w:t>Dužina posete</w:t>
            </w:r>
            <w:r w:rsidR="00427940" w:rsidRPr="00AB1CDD">
              <w:rPr>
                <w:rFonts w:asciiTheme="minorHAnsi" w:hAnsiTheme="minorHAnsi" w:cs="Arial"/>
                <w:b/>
                <w:noProof/>
                <w:sz w:val="22"/>
                <w:szCs w:val="22"/>
                <w:lang w:val="sr-Latn-RS" w:eastAsia="en-GB"/>
              </w:rPr>
              <w:t xml:space="preserve"> </w:t>
            </w:r>
          </w:p>
        </w:tc>
      </w:tr>
      <w:tr w:rsidR="00427940" w:rsidRPr="00AB1CDD" w14:paraId="574DB5EC" w14:textId="77777777" w:rsidTr="00427940">
        <w:trPr>
          <w:trHeight w:val="511"/>
          <w:jc w:val="center"/>
        </w:trPr>
        <w:tc>
          <w:tcPr>
            <w:tcW w:w="2829" w:type="dxa"/>
            <w:vMerge/>
            <w:shd w:val="clear" w:color="auto" w:fill="F2F2F2" w:themeFill="background1" w:themeFillShade="F2"/>
            <w:vAlign w:val="center"/>
          </w:tcPr>
          <w:p w14:paraId="01D86367" w14:textId="77777777" w:rsidR="00427940" w:rsidRPr="00AB1CDD" w:rsidRDefault="00427940" w:rsidP="00F668CD">
            <w:pPr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14:paraId="656A1180" w14:textId="4A277C7E" w:rsidR="00427940" w:rsidRPr="00AB1CDD" w:rsidRDefault="00427940" w:rsidP="00F668CD">
            <w:pPr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3689" w:type="dxa"/>
            <w:shd w:val="clear" w:color="auto" w:fill="auto"/>
            <w:vAlign w:val="center"/>
          </w:tcPr>
          <w:p w14:paraId="312E465A" w14:textId="72D3D751" w:rsidR="00427940" w:rsidRPr="00AB1CDD" w:rsidRDefault="00427940" w:rsidP="006F0D79">
            <w:pPr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</w:t>
            </w:r>
            <w:r w:rsidR="00B26A64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6A64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="00B26A64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B26A64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="00B26A64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B26A64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B26A64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B26A64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B26A64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B26A64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="00B26A64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</w:t>
            </w:r>
            <w:r w:rsidR="006F0D79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d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o 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</w:p>
        </w:tc>
      </w:tr>
    </w:tbl>
    <w:p w14:paraId="0216D05C" w14:textId="77777777" w:rsidR="004D2ECB" w:rsidRPr="00AB1CDD" w:rsidRDefault="004D2ECB" w:rsidP="004D2ECB">
      <w:pPr>
        <w:pStyle w:val="BalloonText"/>
        <w:pBdr>
          <w:bottom w:val="single" w:sz="18" w:space="1" w:color="auto"/>
        </w:pBdr>
        <w:ind w:left="-567" w:right="-555"/>
        <w:jc w:val="both"/>
        <w:rPr>
          <w:rFonts w:asciiTheme="minorHAnsi" w:hAnsiTheme="minorHAnsi" w:cs="Arial"/>
          <w:sz w:val="10"/>
          <w:szCs w:val="10"/>
          <w:lang w:val="sr-Latn-RS"/>
        </w:rPr>
      </w:pPr>
    </w:p>
    <w:p w14:paraId="4043F7C5" w14:textId="77777777" w:rsidR="004D2ECB" w:rsidRPr="00AB1CDD" w:rsidRDefault="004D2ECB" w:rsidP="004D2ECB">
      <w:pPr>
        <w:pStyle w:val="BalloonText"/>
        <w:ind w:left="-567" w:right="-555"/>
        <w:jc w:val="both"/>
        <w:rPr>
          <w:rFonts w:asciiTheme="minorHAnsi" w:hAnsiTheme="minorHAnsi" w:cs="Arial"/>
          <w:sz w:val="10"/>
          <w:szCs w:val="10"/>
          <w:lang w:val="sr-Latn-RS"/>
        </w:rPr>
      </w:pPr>
    </w:p>
    <w:p w14:paraId="0A8509B4" w14:textId="77777777" w:rsidR="00596C2E" w:rsidRPr="00AB1CDD" w:rsidRDefault="00596C2E" w:rsidP="00AF5A8B">
      <w:pPr>
        <w:pStyle w:val="BalloonText"/>
        <w:ind w:left="-567" w:right="-555"/>
        <w:jc w:val="both"/>
        <w:rPr>
          <w:rFonts w:asciiTheme="minorHAnsi" w:hAnsiTheme="minorHAnsi" w:cs="Arial"/>
          <w:sz w:val="10"/>
          <w:szCs w:val="10"/>
          <w:lang w:val="sr-Latn-R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9"/>
        <w:gridCol w:w="3688"/>
        <w:gridCol w:w="3689"/>
      </w:tblGrid>
      <w:tr w:rsidR="00F30C29" w:rsidRPr="00AB1CDD" w14:paraId="0C894B36" w14:textId="77777777" w:rsidTr="00A2247F">
        <w:trPr>
          <w:trHeight w:val="225"/>
          <w:jc w:val="center"/>
        </w:trPr>
        <w:tc>
          <w:tcPr>
            <w:tcW w:w="10206" w:type="dxa"/>
            <w:gridSpan w:val="3"/>
            <w:shd w:val="clear" w:color="auto" w:fill="F3F3F3"/>
            <w:vAlign w:val="center"/>
          </w:tcPr>
          <w:p w14:paraId="2CD1ED4C" w14:textId="25CA1F5F" w:rsidR="00F30C29" w:rsidRPr="00AB1CDD" w:rsidRDefault="00B26A64" w:rsidP="00CA7737">
            <w:pPr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3</w:t>
            </w:r>
            <w:r w:rsidR="00F30C29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. </w:t>
            </w:r>
            <w:r w:rsidR="00CA7737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Podaci o posetiocu</w:t>
            </w:r>
            <w:r w:rsidR="00F30C29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 </w:t>
            </w:r>
            <w:r w:rsidR="00F30C29" w:rsidRPr="00AB1CDD">
              <w:rPr>
                <w:rFonts w:asciiTheme="minorHAnsi" w:hAnsiTheme="minorHAnsi" w:cs="Arial"/>
                <w:i/>
                <w:sz w:val="22"/>
                <w:szCs w:val="22"/>
                <w:lang w:val="sr-Latn-RS"/>
              </w:rPr>
              <w:t>(1)</w:t>
            </w:r>
            <w:r w:rsidR="00F30C29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:</w:t>
            </w:r>
          </w:p>
        </w:tc>
      </w:tr>
      <w:tr w:rsidR="00CC756C" w:rsidRPr="00AB1CDD" w14:paraId="0BDDF63D" w14:textId="77777777" w:rsidTr="00CC756C">
        <w:trPr>
          <w:trHeight w:val="398"/>
          <w:jc w:val="center"/>
        </w:trPr>
        <w:tc>
          <w:tcPr>
            <w:tcW w:w="2829" w:type="dxa"/>
            <w:vMerge w:val="restart"/>
            <w:shd w:val="clear" w:color="auto" w:fill="auto"/>
            <w:vAlign w:val="center"/>
          </w:tcPr>
          <w:p w14:paraId="0A171EDA" w14:textId="0E728FD1" w:rsidR="00CC756C" w:rsidRPr="00AB1CDD" w:rsidRDefault="00CC756C" w:rsidP="00C65EDE">
            <w:pPr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A – </w:t>
            </w:r>
            <w:r w:rsidR="007733EB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Odnos sa pritvorenikom</w:t>
            </w:r>
            <w:r w:rsidR="0054248E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34074892" w14:textId="48D25C76" w:rsidR="00CC756C" w:rsidRPr="00AB1CDD" w:rsidRDefault="00CC756C" w:rsidP="00CA7737">
            <w:pPr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FORMCHECKBOX </w:instrText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bookmarkEnd w:id="1"/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        </w:t>
            </w:r>
            <w:r w:rsidR="00CA773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Blizak srodnik</w:t>
            </w:r>
          </w:p>
        </w:tc>
        <w:tc>
          <w:tcPr>
            <w:tcW w:w="3689" w:type="dxa"/>
            <w:shd w:val="clear" w:color="auto" w:fill="auto"/>
            <w:vAlign w:val="center"/>
          </w:tcPr>
          <w:p w14:paraId="1677C56F" w14:textId="37F2B957" w:rsidR="00CC756C" w:rsidRPr="005901BE" w:rsidRDefault="00CC756C" w:rsidP="00C45420">
            <w:pPr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 w:rsidRPr="005901BE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5901BE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FORMCHECKBOX </w:instrText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5901BE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bookmarkEnd w:id="2"/>
            <w:r w:rsidRPr="005901BE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        </w:t>
            </w:r>
            <w:r w:rsidR="00DE4CF0" w:rsidRPr="00FD450A">
              <w:rPr>
                <w:rFonts w:asciiTheme="minorHAnsi" w:hAnsiTheme="minorHAnsi" w:cs="Arial"/>
                <w:sz w:val="22"/>
                <w:szCs w:val="22"/>
                <w:lang w:val="sr-Latn-RS"/>
              </w:rPr>
              <w:t>drugo</w:t>
            </w:r>
          </w:p>
        </w:tc>
      </w:tr>
      <w:tr w:rsidR="00CC756C" w:rsidRPr="005901BE" w14:paraId="15C04A02" w14:textId="77777777" w:rsidTr="00A52202">
        <w:trPr>
          <w:trHeight w:val="675"/>
          <w:jc w:val="center"/>
        </w:trPr>
        <w:tc>
          <w:tcPr>
            <w:tcW w:w="2829" w:type="dxa"/>
            <w:vMerge/>
            <w:shd w:val="clear" w:color="auto" w:fill="auto"/>
            <w:vAlign w:val="center"/>
          </w:tcPr>
          <w:p w14:paraId="2B0DF114" w14:textId="77777777" w:rsidR="00CC756C" w:rsidRPr="00AB1CDD" w:rsidRDefault="00CC756C" w:rsidP="00E31257">
            <w:pPr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14:paraId="18620498" w14:textId="524DE0C8" w:rsidR="001454C0" w:rsidRPr="00AB1CDD" w:rsidRDefault="006F0D79" w:rsidP="00E31257">
            <w:pPr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Ukoliko ste blizak srodnik, označite </w:t>
            </w:r>
            <w:r w:rsidR="002911A4">
              <w:rPr>
                <w:rFonts w:asciiTheme="minorHAnsi" w:hAnsiTheme="minorHAnsi" w:cs="Arial"/>
                <w:sz w:val="22"/>
                <w:szCs w:val="22"/>
                <w:lang w:val="sr-Latn-RS"/>
              </w:rPr>
              <w:t>srodstvo</w:t>
            </w:r>
            <w:r w:rsidR="00CC756C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:</w:t>
            </w:r>
          </w:p>
          <w:p w14:paraId="2A7BAB78" w14:textId="77777777" w:rsidR="001454C0" w:rsidRPr="00AB1CDD" w:rsidRDefault="001454C0" w:rsidP="00E31257">
            <w:pPr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  <w:p w14:paraId="23E97022" w14:textId="698172B7" w:rsidR="00CC756C" w:rsidRPr="00AB1CDD" w:rsidRDefault="001454C0" w:rsidP="00E31257">
            <w:pPr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6"/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FORMCHECKBOX </w:instrText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bookmarkEnd w:id="3"/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   </w:t>
            </w:r>
            <w:r w:rsidR="00BA5A89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supružnik ili partner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</w:t>
            </w:r>
          </w:p>
          <w:p w14:paraId="71D45ED1" w14:textId="24080B98" w:rsidR="001454C0" w:rsidRPr="00AB1CDD" w:rsidRDefault="001454C0" w:rsidP="00E31257">
            <w:pPr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FORMCHECKBOX </w:instrText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   </w:t>
            </w:r>
            <w:r w:rsidR="00BA5A89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roditelj</w:t>
            </w:r>
          </w:p>
          <w:p w14:paraId="79B2D422" w14:textId="1EECA662" w:rsidR="001454C0" w:rsidRPr="00AB1CDD" w:rsidRDefault="001454C0" w:rsidP="00E31257">
            <w:pPr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FORMCHECKBOX </w:instrText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   </w:t>
            </w:r>
            <w:r w:rsidR="00BA5A89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dete</w:t>
            </w:r>
          </w:p>
          <w:p w14:paraId="336A4689" w14:textId="27BEC4B2" w:rsidR="001454C0" w:rsidRPr="00AB1CDD" w:rsidRDefault="001454C0" w:rsidP="00E31257">
            <w:pPr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FORMCHECKBOX </w:instrText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   </w:t>
            </w:r>
            <w:r w:rsidR="00BA5A89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unuče</w:t>
            </w:r>
          </w:p>
          <w:p w14:paraId="78B7F989" w14:textId="7CF1C2C5" w:rsidR="001454C0" w:rsidRPr="00AB1CDD" w:rsidRDefault="001454C0" w:rsidP="00E31257">
            <w:pPr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FORMCHECKBOX </w:instrText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   </w:t>
            </w:r>
            <w:r w:rsidR="00BA5A89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brat/sestra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(</w:t>
            </w:r>
            <w:r w:rsidR="00BA5A89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polubra</w:t>
            </w:r>
            <w:r w:rsidR="00E94699">
              <w:rPr>
                <w:rFonts w:asciiTheme="minorHAnsi" w:hAnsiTheme="minorHAnsi" w:cs="Arial"/>
                <w:sz w:val="22"/>
                <w:szCs w:val="22"/>
                <w:lang w:val="sr-Latn-RS"/>
              </w:rPr>
              <w:t>t/</w:t>
            </w:r>
            <w:r w:rsidR="00BA5A89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polusestr</w:t>
            </w:r>
            <w:r w:rsidR="00E94699">
              <w:rPr>
                <w:rFonts w:asciiTheme="minorHAnsi" w:hAnsiTheme="minorHAnsi" w:cs="Arial"/>
                <w:sz w:val="22"/>
                <w:szCs w:val="22"/>
                <w:lang w:val="sr-Latn-RS"/>
              </w:rPr>
              <w:t>a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)</w:t>
            </w:r>
          </w:p>
          <w:p w14:paraId="5C530F92" w14:textId="02B6030A" w:rsidR="001454C0" w:rsidRPr="00AB1CDD" w:rsidRDefault="001454C0" w:rsidP="00E31257">
            <w:pPr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FORMCHECKBOX </w:instrText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   </w:t>
            </w:r>
            <w:r w:rsidR="00FF191D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baba ili deda</w:t>
            </w:r>
          </w:p>
          <w:p w14:paraId="533DE4ED" w14:textId="54195B3C" w:rsidR="001454C0" w:rsidRPr="00AB1CDD" w:rsidRDefault="001454C0" w:rsidP="00E31257">
            <w:pPr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FORMCHECKBOX </w:instrText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   </w:t>
            </w:r>
            <w:r w:rsidR="00BA5A89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zet ili snaha</w:t>
            </w:r>
          </w:p>
          <w:p w14:paraId="50E65E9C" w14:textId="6B1E3840" w:rsidR="00CC756C" w:rsidRPr="00AB1CDD" w:rsidRDefault="00CC756C" w:rsidP="00564953">
            <w:pPr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</w:tc>
        <w:tc>
          <w:tcPr>
            <w:tcW w:w="3689" w:type="dxa"/>
            <w:shd w:val="clear" w:color="auto" w:fill="auto"/>
            <w:vAlign w:val="center"/>
          </w:tcPr>
          <w:p w14:paraId="0AB0D9A8" w14:textId="77777777" w:rsidR="00D20EF7" w:rsidRPr="005901BE" w:rsidRDefault="00D20EF7" w:rsidP="00D20EF7">
            <w:pPr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  <w:p w14:paraId="3D9AA686" w14:textId="3360FFB3" w:rsidR="00D20EF7" w:rsidRPr="00FD450A" w:rsidRDefault="00D20EF7" w:rsidP="00D20EF7">
            <w:pPr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5901BE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1BE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FORMCHECKBOX </w:instrText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5901BE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5901BE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   </w:t>
            </w:r>
            <w:r w:rsidR="0062407B" w:rsidRPr="00FD450A">
              <w:rPr>
                <w:rFonts w:asciiTheme="minorHAnsi" w:hAnsiTheme="minorHAnsi" w:cs="Arial"/>
                <w:sz w:val="22"/>
                <w:szCs w:val="22"/>
                <w:lang w:val="sr-Latn-RS"/>
              </w:rPr>
              <w:t>član šire porodice</w:t>
            </w:r>
            <w:r w:rsidRPr="00FD450A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</w:t>
            </w:r>
          </w:p>
          <w:p w14:paraId="70F327C3" w14:textId="28934E98" w:rsidR="00D20EF7" w:rsidRPr="00FD450A" w:rsidRDefault="00D20EF7" w:rsidP="00D20EF7">
            <w:pPr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FD450A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50A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FORMCHECKBOX </w:instrText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FD450A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FD450A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   </w:t>
            </w:r>
            <w:r w:rsidR="0062407B" w:rsidRPr="00FD450A">
              <w:rPr>
                <w:rFonts w:asciiTheme="minorHAnsi" w:hAnsiTheme="minorHAnsi" w:cs="Arial"/>
                <w:sz w:val="22"/>
                <w:szCs w:val="22"/>
                <w:lang w:val="sr-Latn-RS"/>
              </w:rPr>
              <w:t>prijatelj</w:t>
            </w:r>
            <w:r w:rsidR="00E05983" w:rsidRPr="00FD450A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/ </w:t>
            </w:r>
            <w:r w:rsidR="0062407B" w:rsidRPr="00FD450A">
              <w:rPr>
                <w:rFonts w:asciiTheme="minorHAnsi" w:hAnsiTheme="minorHAnsi" w:cs="Arial"/>
                <w:sz w:val="22"/>
                <w:szCs w:val="22"/>
                <w:lang w:val="sr-Latn-RS"/>
              </w:rPr>
              <w:t>poznanik</w:t>
            </w:r>
          </w:p>
          <w:p w14:paraId="3B494FD0" w14:textId="3CD5B2ED" w:rsidR="00D20EF7" w:rsidRPr="00FD450A" w:rsidRDefault="00D20EF7" w:rsidP="00D20EF7">
            <w:pPr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FD450A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50A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FORMCHECKBOX </w:instrText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FD450A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FD450A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   </w:t>
            </w:r>
            <w:r w:rsidR="0062407B" w:rsidRPr="00FD450A">
              <w:rPr>
                <w:rFonts w:asciiTheme="minorHAnsi" w:hAnsiTheme="minorHAnsi" w:cs="Arial"/>
                <w:sz w:val="22"/>
                <w:szCs w:val="22"/>
                <w:lang w:val="sr-Latn-RS"/>
              </w:rPr>
              <w:t>bivši kolega / poslovni partner</w:t>
            </w:r>
          </w:p>
          <w:p w14:paraId="0687AEAA" w14:textId="5650FFC8" w:rsidR="00D20EF7" w:rsidRPr="00FD450A" w:rsidRDefault="00D20EF7" w:rsidP="00D20EF7">
            <w:pPr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FD450A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50A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FORMCHECKBOX </w:instrText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FD450A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FD450A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   </w:t>
            </w:r>
            <w:r w:rsidR="0062407B" w:rsidRPr="00FD450A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predstavnik kosovskih vlasti </w:t>
            </w:r>
          </w:p>
          <w:p w14:paraId="30C8786A" w14:textId="5C03F9C0" w:rsidR="00CC756C" w:rsidRPr="005901BE" w:rsidRDefault="00D20EF7" w:rsidP="00E05983">
            <w:pPr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FD450A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50A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FORMCHECKBOX </w:instrText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FD450A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FD450A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   </w:t>
            </w:r>
            <w:r w:rsidR="0062407B" w:rsidRPr="00FD450A">
              <w:rPr>
                <w:rFonts w:asciiTheme="minorHAnsi" w:hAnsiTheme="minorHAnsi" w:cs="Arial"/>
                <w:sz w:val="22"/>
                <w:szCs w:val="22"/>
                <w:lang w:val="sr-Latn-RS"/>
              </w:rPr>
              <w:t>drugo</w:t>
            </w:r>
            <w:r w:rsidR="00E05983" w:rsidRPr="00FD450A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, </w:t>
            </w:r>
            <w:r w:rsidR="0062407B" w:rsidRPr="00FD450A">
              <w:rPr>
                <w:rFonts w:asciiTheme="minorHAnsi" w:hAnsiTheme="minorHAnsi" w:cs="Arial"/>
                <w:sz w:val="22"/>
                <w:szCs w:val="22"/>
                <w:lang w:val="sr-Latn-RS"/>
              </w:rPr>
              <w:t>molimo nave</w:t>
            </w:r>
            <w:r w:rsidR="007733EB">
              <w:rPr>
                <w:rFonts w:asciiTheme="minorHAnsi" w:hAnsiTheme="minorHAnsi" w:cs="Arial"/>
                <w:sz w:val="22"/>
                <w:szCs w:val="22"/>
                <w:lang w:val="sr-Latn-RS"/>
              </w:rPr>
              <w:t>dite</w:t>
            </w:r>
            <w:r w:rsidR="00E05983" w:rsidRPr="005901BE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: </w:t>
            </w:r>
          </w:p>
        </w:tc>
      </w:tr>
      <w:tr w:rsidR="00E31257" w:rsidRPr="00AB1CDD" w14:paraId="65E78539" w14:textId="77777777" w:rsidTr="008D3191">
        <w:trPr>
          <w:trHeight w:val="141"/>
          <w:jc w:val="center"/>
        </w:trPr>
        <w:tc>
          <w:tcPr>
            <w:tcW w:w="2829" w:type="dxa"/>
            <w:vMerge w:val="restart"/>
            <w:shd w:val="clear" w:color="auto" w:fill="auto"/>
            <w:vAlign w:val="center"/>
          </w:tcPr>
          <w:p w14:paraId="5D3C3D80" w14:textId="3D719D48" w:rsidR="00E31257" w:rsidRPr="00AB1CDD" w:rsidRDefault="00E31257" w:rsidP="00CA7737">
            <w:pPr>
              <w:pStyle w:val="BalloonText"/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B – </w:t>
            </w:r>
            <w:r w:rsidR="00CA7737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Ime posetioca</w:t>
            </w: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6B10524E" w14:textId="589D8EF8" w:rsidR="00E31257" w:rsidRPr="00AB1CDD" w:rsidRDefault="00CA7737" w:rsidP="00E31257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Ime</w:t>
            </w:r>
          </w:p>
        </w:tc>
        <w:tc>
          <w:tcPr>
            <w:tcW w:w="3689" w:type="dxa"/>
            <w:shd w:val="clear" w:color="auto" w:fill="auto"/>
            <w:vAlign w:val="center"/>
          </w:tcPr>
          <w:p w14:paraId="6C326F5F" w14:textId="42CCCAB6" w:rsidR="00E31257" w:rsidRPr="00AB1CDD" w:rsidRDefault="00CA7737" w:rsidP="00E31257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Prezime</w:t>
            </w:r>
          </w:p>
        </w:tc>
      </w:tr>
      <w:tr w:rsidR="00E31257" w:rsidRPr="00AB1CDD" w14:paraId="5AEF8C62" w14:textId="77777777" w:rsidTr="008D3191">
        <w:trPr>
          <w:trHeight w:val="454"/>
          <w:jc w:val="center"/>
        </w:trPr>
        <w:tc>
          <w:tcPr>
            <w:tcW w:w="2829" w:type="dxa"/>
            <w:vMerge/>
            <w:shd w:val="clear" w:color="auto" w:fill="auto"/>
            <w:vAlign w:val="center"/>
          </w:tcPr>
          <w:p w14:paraId="7DEEC354" w14:textId="77777777" w:rsidR="00E31257" w:rsidRPr="00AB1CDD" w:rsidRDefault="00E31257" w:rsidP="00E31257">
            <w:pPr>
              <w:pStyle w:val="BalloonText"/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14:paraId="4BC875BC" w14:textId="5237D29C" w:rsidR="00E31257" w:rsidRPr="00AB1CDD" w:rsidRDefault="002D48A7" w:rsidP="002D48A7">
            <w:pPr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3689" w:type="dxa"/>
            <w:vAlign w:val="center"/>
          </w:tcPr>
          <w:p w14:paraId="64598FD3" w14:textId="0B37ABDC" w:rsidR="00E31257" w:rsidRPr="00AB1CDD" w:rsidRDefault="002D48A7" w:rsidP="002D48A7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</w:p>
        </w:tc>
      </w:tr>
      <w:tr w:rsidR="00C146B0" w:rsidRPr="00AB1CDD" w14:paraId="75CB3530" w14:textId="77777777" w:rsidTr="00B26A64">
        <w:trPr>
          <w:trHeight w:val="538"/>
          <w:jc w:val="center"/>
        </w:trPr>
        <w:tc>
          <w:tcPr>
            <w:tcW w:w="2829" w:type="dxa"/>
            <w:shd w:val="clear" w:color="auto" w:fill="auto"/>
            <w:vAlign w:val="center"/>
          </w:tcPr>
          <w:p w14:paraId="06537A51" w14:textId="43C48C9B" w:rsidR="00C146B0" w:rsidRPr="00AB1CDD" w:rsidRDefault="00427940" w:rsidP="00735FD5">
            <w:pPr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C – </w:t>
            </w:r>
            <w:r w:rsidR="00E94699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Ranije</w:t>
            </w:r>
            <w:r w:rsidR="00E94699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 </w:t>
            </w:r>
            <w:r w:rsidR="00CA7737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ime</w:t>
            </w:r>
            <w:r w:rsidR="00E94699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 ili imena</w:t>
            </w:r>
            <w:r w:rsidR="00C146B0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 (</w:t>
            </w:r>
            <w:r w:rsidR="00CA7737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ako </w:t>
            </w:r>
            <w:r w:rsidR="00735FD5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ste ih imali</w:t>
            </w:r>
            <w:r w:rsidR="00C146B0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)</w:t>
            </w:r>
            <w:r w:rsidR="003B3247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7377" w:type="dxa"/>
            <w:gridSpan w:val="2"/>
            <w:shd w:val="clear" w:color="auto" w:fill="auto"/>
            <w:vAlign w:val="center"/>
          </w:tcPr>
          <w:p w14:paraId="440E5B23" w14:textId="7DD34A41" w:rsidR="00C146B0" w:rsidRPr="00AB1CDD" w:rsidRDefault="00C146B0" w:rsidP="00B26A64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pP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end"/>
            </w:r>
            <w:bookmarkEnd w:id="4"/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end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end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end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end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end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end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end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end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end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end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end"/>
            </w:r>
          </w:p>
        </w:tc>
      </w:tr>
      <w:tr w:rsidR="00E31257" w:rsidRPr="00AB1CDD" w14:paraId="0E9C158F" w14:textId="77777777" w:rsidTr="008D3191">
        <w:trPr>
          <w:trHeight w:val="237"/>
          <w:jc w:val="center"/>
        </w:trPr>
        <w:tc>
          <w:tcPr>
            <w:tcW w:w="2829" w:type="dxa"/>
            <w:vMerge w:val="restart"/>
            <w:shd w:val="clear" w:color="auto" w:fill="auto"/>
            <w:vAlign w:val="center"/>
          </w:tcPr>
          <w:p w14:paraId="32E979AC" w14:textId="326DEE68" w:rsidR="00E31257" w:rsidRPr="00AB1CDD" w:rsidRDefault="00C146B0" w:rsidP="00CA7737">
            <w:pPr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D</w:t>
            </w:r>
            <w:r w:rsidR="00E31257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 – Dat</w:t>
            </w:r>
            <w:r w:rsidR="00CA7737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um i mesto rođenja</w:t>
            </w:r>
            <w:r w:rsidR="008D3191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41ED8ECE" w14:textId="32A5FB55" w:rsidR="00E31257" w:rsidRPr="00AB1CDD" w:rsidRDefault="00E31257" w:rsidP="00CA7737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pP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DD/MM/</w:t>
            </w:r>
            <w:r w:rsidR="00CA773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GGGG</w:t>
            </w:r>
          </w:p>
        </w:tc>
        <w:tc>
          <w:tcPr>
            <w:tcW w:w="3689" w:type="dxa"/>
            <w:shd w:val="clear" w:color="auto" w:fill="auto"/>
            <w:vAlign w:val="center"/>
          </w:tcPr>
          <w:p w14:paraId="518C4E13" w14:textId="3CDCC85E" w:rsidR="00E31257" w:rsidRPr="00AB1CDD" w:rsidRDefault="00CA7737" w:rsidP="00CA7737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pP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Mesto</w:t>
            </w:r>
            <w:r w:rsidR="00E3125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/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Država</w:t>
            </w:r>
          </w:p>
        </w:tc>
      </w:tr>
      <w:tr w:rsidR="00E31257" w:rsidRPr="00AB1CDD" w14:paraId="096BBFEB" w14:textId="77777777" w:rsidTr="008D3191">
        <w:trPr>
          <w:trHeight w:val="511"/>
          <w:jc w:val="center"/>
        </w:trPr>
        <w:tc>
          <w:tcPr>
            <w:tcW w:w="2829" w:type="dxa"/>
            <w:vMerge/>
            <w:shd w:val="clear" w:color="auto" w:fill="auto"/>
            <w:vAlign w:val="center"/>
          </w:tcPr>
          <w:p w14:paraId="14F3BC95" w14:textId="77777777" w:rsidR="00E31257" w:rsidRPr="00AB1CDD" w:rsidRDefault="00E31257" w:rsidP="00E31257">
            <w:pPr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14:paraId="65966B5B" w14:textId="3985C4D0" w:rsidR="00E31257" w:rsidRPr="00AB1CDD" w:rsidRDefault="002D48A7" w:rsidP="00A2247F">
            <w:pPr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3689" w:type="dxa"/>
            <w:shd w:val="clear" w:color="auto" w:fill="auto"/>
            <w:vAlign w:val="center"/>
          </w:tcPr>
          <w:p w14:paraId="56A169FC" w14:textId="4A9B9B3B" w:rsidR="00E31257" w:rsidRPr="00AB1CDD" w:rsidRDefault="00A2247F" w:rsidP="00E31257">
            <w:pPr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</w:p>
        </w:tc>
      </w:tr>
      <w:tr w:rsidR="004C6034" w:rsidRPr="005901BE" w14:paraId="23E808D8" w14:textId="77777777" w:rsidTr="008D3191">
        <w:trPr>
          <w:trHeight w:val="511"/>
          <w:jc w:val="center"/>
        </w:trPr>
        <w:tc>
          <w:tcPr>
            <w:tcW w:w="2829" w:type="dxa"/>
            <w:shd w:val="clear" w:color="auto" w:fill="auto"/>
            <w:vAlign w:val="center"/>
          </w:tcPr>
          <w:p w14:paraId="51846A89" w14:textId="77777777" w:rsidR="00C146B0" w:rsidRPr="00AB1CDD" w:rsidRDefault="00C146B0" w:rsidP="002D48A7">
            <w:pPr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</w:p>
          <w:p w14:paraId="46508D69" w14:textId="3563F70D" w:rsidR="00C146B0" w:rsidRPr="00AB1CDD" w:rsidRDefault="00C146B0" w:rsidP="003B3247">
            <w:pPr>
              <w:ind w:left="316" w:hanging="316"/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E</w:t>
            </w:r>
            <w:r w:rsidR="004C6034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 – </w:t>
            </w:r>
            <w:r w:rsidR="00CA7737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Broj pasoša</w:t>
            </w:r>
            <w:r w:rsidR="00AB71D5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, </w:t>
            </w:r>
            <w:r w:rsidR="00CA7737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datum isteka</w:t>
            </w:r>
            <w:r w:rsidR="00D65F52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 važenja</w:t>
            </w:r>
            <w:r w:rsidR="00AB71D5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, </w:t>
            </w:r>
            <w:r w:rsidR="00CA7737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država izdavanja</w:t>
            </w:r>
            <w:r w:rsidR="00AB71D5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:</w:t>
            </w:r>
          </w:p>
          <w:p w14:paraId="05AE45E9" w14:textId="5FF7F3CB" w:rsidR="004C6034" w:rsidRPr="00AB1CDD" w:rsidRDefault="004C6034" w:rsidP="002D48A7">
            <w:pPr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7377" w:type="dxa"/>
            <w:gridSpan w:val="2"/>
            <w:shd w:val="clear" w:color="auto" w:fill="auto"/>
            <w:vAlign w:val="center"/>
          </w:tcPr>
          <w:p w14:paraId="740C90CB" w14:textId="482058FB" w:rsidR="004C6034" w:rsidRPr="00AB1CDD" w:rsidRDefault="00FF191D" w:rsidP="00E31257">
            <w:pPr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Broj pasoša: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</w:p>
          <w:p w14:paraId="56205D19" w14:textId="1959FDF2" w:rsidR="002D48A7" w:rsidRPr="00AB1CDD" w:rsidRDefault="00FF191D" w:rsidP="00E31257">
            <w:pPr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Država izdavanja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: 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</w:p>
          <w:p w14:paraId="09BC9D37" w14:textId="71EAEE0B" w:rsidR="002D48A7" w:rsidRPr="00AB1CDD" w:rsidRDefault="008367FF" w:rsidP="00094B69">
            <w:pPr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Datum isteka važenja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(DD/MM/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GGGG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): 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</w:p>
        </w:tc>
      </w:tr>
      <w:tr w:rsidR="004C6034" w:rsidRPr="00AB1CDD" w14:paraId="3444ED5C" w14:textId="77777777" w:rsidTr="008D3191">
        <w:trPr>
          <w:trHeight w:val="511"/>
          <w:jc w:val="center"/>
        </w:trPr>
        <w:tc>
          <w:tcPr>
            <w:tcW w:w="2829" w:type="dxa"/>
            <w:shd w:val="clear" w:color="auto" w:fill="auto"/>
            <w:vAlign w:val="center"/>
          </w:tcPr>
          <w:p w14:paraId="11CE3973" w14:textId="77777777" w:rsidR="00C146B0" w:rsidRPr="00AB1CDD" w:rsidRDefault="00C146B0" w:rsidP="00F4726E">
            <w:pPr>
              <w:ind w:left="306" w:hanging="306"/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</w:p>
          <w:p w14:paraId="17A81359" w14:textId="318C0D73" w:rsidR="004C6034" w:rsidRPr="00AB1CDD" w:rsidRDefault="00C146B0" w:rsidP="00D65F52">
            <w:pPr>
              <w:ind w:left="316" w:hanging="316"/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F</w:t>
            </w:r>
            <w:r w:rsidR="004C6034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 – </w:t>
            </w:r>
            <w:r w:rsidR="00F4726E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Adres</w:t>
            </w:r>
            <w:r w:rsidR="00D65F52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a u mestu stalnog boravka</w:t>
            </w:r>
            <w:r w:rsidR="008D3191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7377" w:type="dxa"/>
            <w:gridSpan w:val="2"/>
            <w:shd w:val="clear" w:color="auto" w:fill="auto"/>
            <w:vAlign w:val="center"/>
          </w:tcPr>
          <w:p w14:paraId="7CEFCB7C" w14:textId="77777777" w:rsidR="00B26A64" w:rsidRPr="00AB1CDD" w:rsidRDefault="00B26A64" w:rsidP="00E31257">
            <w:pPr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pPr>
          </w:p>
          <w:p w14:paraId="25FAFEBF" w14:textId="10771305" w:rsidR="004C6034" w:rsidRPr="00AB1CDD" w:rsidRDefault="008367FF" w:rsidP="00E31257">
            <w:pPr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Naziv ulice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: 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</w:p>
          <w:p w14:paraId="02DEED2B" w14:textId="25D81BE3" w:rsidR="002D48A7" w:rsidRPr="00AB1CDD" w:rsidRDefault="008367FF" w:rsidP="00E31257">
            <w:pPr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Broj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: 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</w:p>
          <w:p w14:paraId="15D5DA56" w14:textId="2DA2C0F6" w:rsidR="002D48A7" w:rsidRPr="00AB1CDD" w:rsidRDefault="002D48A7" w:rsidP="00E31257">
            <w:pPr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Po</w:t>
            </w:r>
            <w:r w:rsidR="008367FF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štanski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</w:t>
            </w:r>
            <w:r w:rsidR="008367FF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broj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: 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</w:p>
          <w:p w14:paraId="73A651D0" w14:textId="78FF15F8" w:rsidR="002D48A7" w:rsidRPr="00AB1CDD" w:rsidRDefault="008367FF" w:rsidP="00E31257">
            <w:pPr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Grad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: 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</w:p>
          <w:p w14:paraId="57BCE498" w14:textId="567D585D" w:rsidR="004C6034" w:rsidRPr="00AB1CDD" w:rsidRDefault="003223DD" w:rsidP="00E31257">
            <w:pPr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Država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: 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2D48A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</w:p>
          <w:p w14:paraId="403E6211" w14:textId="5D8523D7" w:rsidR="00C146B0" w:rsidRPr="00AB1CDD" w:rsidRDefault="00C146B0" w:rsidP="00E31257">
            <w:pPr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pPr>
          </w:p>
        </w:tc>
      </w:tr>
      <w:tr w:rsidR="00C146B0" w:rsidRPr="00AB1CDD" w14:paraId="3E4A73BD" w14:textId="77777777" w:rsidTr="008D3191">
        <w:trPr>
          <w:trHeight w:val="511"/>
          <w:jc w:val="center"/>
        </w:trPr>
        <w:tc>
          <w:tcPr>
            <w:tcW w:w="2829" w:type="dxa"/>
            <w:shd w:val="clear" w:color="auto" w:fill="auto"/>
            <w:vAlign w:val="center"/>
          </w:tcPr>
          <w:p w14:paraId="7A3AA99D" w14:textId="037E9E96" w:rsidR="00C146B0" w:rsidRPr="00AB1CDD" w:rsidRDefault="00D65F52" w:rsidP="00D65F52">
            <w:pPr>
              <w:ind w:left="306" w:hanging="306"/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G – Ad</w:t>
            </w:r>
            <w:r w:rsidR="000519C4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res</w:t>
            </w: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a </w:t>
            </w:r>
            <w:r w:rsidR="00735FD5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tokom boravka </w:t>
            </w: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u Holandiji</w:t>
            </w:r>
            <w:r w:rsidR="00C146B0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 (</w:t>
            </w: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ili u </w:t>
            </w:r>
            <w:r w:rsidR="00735FD5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nekoj drugoj </w:t>
            </w: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zemlji boravka tokom posete</w:t>
            </w:r>
            <w:r w:rsidR="00C146B0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):</w:t>
            </w:r>
          </w:p>
        </w:tc>
        <w:tc>
          <w:tcPr>
            <w:tcW w:w="7377" w:type="dxa"/>
            <w:gridSpan w:val="2"/>
            <w:shd w:val="clear" w:color="auto" w:fill="auto"/>
            <w:vAlign w:val="center"/>
          </w:tcPr>
          <w:p w14:paraId="33759E8A" w14:textId="77777777" w:rsidR="00C146B0" w:rsidRPr="00AB1CDD" w:rsidRDefault="00C146B0" w:rsidP="00C146B0">
            <w:pPr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pPr>
          </w:p>
          <w:p w14:paraId="12ED6E50" w14:textId="77777777" w:rsidR="003223DD" w:rsidRPr="00AB1CDD" w:rsidRDefault="003223DD" w:rsidP="003223DD">
            <w:pPr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Naziv ulice: 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</w:p>
          <w:p w14:paraId="39ADA0FF" w14:textId="77777777" w:rsidR="003223DD" w:rsidRPr="00AB1CDD" w:rsidRDefault="003223DD" w:rsidP="003223DD">
            <w:pPr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Broj: 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</w:p>
          <w:p w14:paraId="55061760" w14:textId="77777777" w:rsidR="003223DD" w:rsidRPr="00AB1CDD" w:rsidRDefault="003223DD" w:rsidP="003223DD">
            <w:pPr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Poštanski broj: 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</w:p>
          <w:p w14:paraId="65BB9550" w14:textId="77777777" w:rsidR="003223DD" w:rsidRPr="00AB1CDD" w:rsidRDefault="003223DD" w:rsidP="003223DD">
            <w:pPr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Grad: 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</w:p>
          <w:p w14:paraId="0B64296E" w14:textId="685C1D4A" w:rsidR="00C146B0" w:rsidRPr="00AB1CDD" w:rsidRDefault="003223DD" w:rsidP="003223DD">
            <w:pPr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Država: </w:t>
            </w:r>
            <w:r w:rsidR="00C146B0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46B0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="00C146B0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C146B0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="00C146B0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C146B0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C146B0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C146B0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C146B0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C146B0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="00C146B0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46B0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="00C146B0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C146B0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="00C146B0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C146B0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C146B0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C146B0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C146B0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C146B0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="00C146B0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46B0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="00C146B0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C146B0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="00C146B0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C146B0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C146B0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C146B0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C146B0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C146B0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="00C146B0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46B0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="00C146B0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C146B0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="00C146B0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C146B0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C146B0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C146B0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C146B0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="00C146B0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</w:p>
          <w:p w14:paraId="3789D8AF" w14:textId="424FD326" w:rsidR="00C146B0" w:rsidRPr="00AB1CDD" w:rsidRDefault="00C146B0" w:rsidP="00C146B0">
            <w:pPr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pPr>
          </w:p>
        </w:tc>
      </w:tr>
      <w:tr w:rsidR="008D3191" w:rsidRPr="005901BE" w14:paraId="7FB97314" w14:textId="77777777" w:rsidTr="008D3191">
        <w:trPr>
          <w:trHeight w:val="255"/>
          <w:jc w:val="center"/>
        </w:trPr>
        <w:tc>
          <w:tcPr>
            <w:tcW w:w="2829" w:type="dxa"/>
            <w:vMerge w:val="restart"/>
            <w:shd w:val="clear" w:color="auto" w:fill="auto"/>
            <w:vAlign w:val="center"/>
          </w:tcPr>
          <w:p w14:paraId="5352AB54" w14:textId="4278B9F3" w:rsidR="008D3191" w:rsidRPr="00AB1CDD" w:rsidRDefault="00C146B0" w:rsidP="003223DD">
            <w:pPr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lastRenderedPageBreak/>
              <w:t>H</w:t>
            </w:r>
            <w:r w:rsidR="008D3191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 – </w:t>
            </w:r>
            <w:r w:rsidR="003223DD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Kontakt podaci</w:t>
            </w:r>
            <w:r w:rsidR="008D3191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2583853E" w14:textId="75E0B25D" w:rsidR="008D3191" w:rsidRPr="00AB1CDD" w:rsidRDefault="008D3191" w:rsidP="00D65F5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pP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Tele</w:t>
            </w:r>
            <w:r w:rsidR="00D65F52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f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on</w:t>
            </w:r>
          </w:p>
        </w:tc>
        <w:tc>
          <w:tcPr>
            <w:tcW w:w="3689" w:type="dxa"/>
            <w:shd w:val="clear" w:color="auto" w:fill="auto"/>
            <w:vAlign w:val="center"/>
          </w:tcPr>
          <w:p w14:paraId="419B5931" w14:textId="62674116" w:rsidR="008D3191" w:rsidRPr="00AB1CDD" w:rsidRDefault="00D65F52" w:rsidP="00735FD5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pP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Imejl</w:t>
            </w:r>
            <w:r w:rsidR="009B18CC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-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adresa</w:t>
            </w:r>
            <w:r w:rsidR="008D3191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</w:t>
            </w:r>
            <w:r w:rsidR="008D3191" w:rsidRPr="00AB1CDD">
              <w:rPr>
                <w:rFonts w:asciiTheme="minorHAnsi" w:hAnsiTheme="minorHAnsi" w:cs="Arial"/>
                <w:i/>
                <w:noProof/>
                <w:sz w:val="22"/>
                <w:szCs w:val="22"/>
                <w:lang w:val="sr-Latn-RS" w:eastAsia="en-GB"/>
              </w:rPr>
              <w:t>(</w:t>
            </w:r>
            <w:r w:rsidRPr="00AB1CDD">
              <w:rPr>
                <w:rFonts w:asciiTheme="minorHAnsi" w:hAnsiTheme="minorHAnsi" w:cs="Arial"/>
                <w:i/>
                <w:noProof/>
                <w:sz w:val="22"/>
                <w:szCs w:val="22"/>
                <w:lang w:val="sr-Latn-RS" w:eastAsia="en-GB"/>
              </w:rPr>
              <w:t>ako</w:t>
            </w:r>
            <w:r w:rsidR="009B18CC">
              <w:rPr>
                <w:rFonts w:asciiTheme="minorHAnsi" w:hAnsiTheme="minorHAnsi" w:cs="Arial"/>
                <w:i/>
                <w:noProof/>
                <w:sz w:val="22"/>
                <w:szCs w:val="22"/>
                <w:lang w:val="sr-Latn-RS" w:eastAsia="en-GB"/>
              </w:rPr>
              <w:t xml:space="preserve"> </w:t>
            </w:r>
            <w:r w:rsidR="00735FD5">
              <w:rPr>
                <w:rFonts w:asciiTheme="minorHAnsi" w:hAnsiTheme="minorHAnsi" w:cs="Arial"/>
                <w:i/>
                <w:noProof/>
                <w:sz w:val="22"/>
                <w:szCs w:val="22"/>
                <w:lang w:val="sr-Latn-RS" w:eastAsia="en-GB"/>
              </w:rPr>
              <w:t>je imate</w:t>
            </w:r>
            <w:r w:rsidR="008D3191" w:rsidRPr="00AB1CDD">
              <w:rPr>
                <w:rFonts w:asciiTheme="minorHAnsi" w:hAnsiTheme="minorHAnsi" w:cs="Arial"/>
                <w:i/>
                <w:noProof/>
                <w:sz w:val="22"/>
                <w:szCs w:val="22"/>
                <w:lang w:val="sr-Latn-RS" w:eastAsia="en-GB"/>
              </w:rPr>
              <w:t>)</w:t>
            </w:r>
          </w:p>
        </w:tc>
      </w:tr>
      <w:tr w:rsidR="008D3191" w:rsidRPr="00AB1CDD" w14:paraId="3EC20D2C" w14:textId="77777777" w:rsidTr="008D3191">
        <w:trPr>
          <w:trHeight w:val="684"/>
          <w:jc w:val="center"/>
        </w:trPr>
        <w:tc>
          <w:tcPr>
            <w:tcW w:w="2829" w:type="dxa"/>
            <w:vMerge/>
            <w:shd w:val="clear" w:color="auto" w:fill="auto"/>
            <w:vAlign w:val="center"/>
          </w:tcPr>
          <w:p w14:paraId="0880D502" w14:textId="77777777" w:rsidR="008D3191" w:rsidRPr="00AB1CDD" w:rsidRDefault="008D3191" w:rsidP="00F4726E">
            <w:pPr>
              <w:ind w:left="306" w:hanging="306"/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14:paraId="51786240" w14:textId="227CC6CD" w:rsidR="008D3191" w:rsidRPr="00AB1CDD" w:rsidRDefault="002D48A7" w:rsidP="00E31257">
            <w:pPr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3689" w:type="dxa"/>
            <w:shd w:val="clear" w:color="auto" w:fill="auto"/>
            <w:vAlign w:val="center"/>
          </w:tcPr>
          <w:p w14:paraId="125E17C1" w14:textId="6427F75F" w:rsidR="008D3191" w:rsidRPr="00AB1CDD" w:rsidRDefault="002D48A7" w:rsidP="00E31257">
            <w:pPr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</w:p>
        </w:tc>
      </w:tr>
      <w:tr w:rsidR="008D3191" w:rsidRPr="00AB1CDD" w14:paraId="6C1FCAD5" w14:textId="77777777" w:rsidTr="008D3191">
        <w:trPr>
          <w:trHeight w:val="684"/>
          <w:jc w:val="center"/>
        </w:trPr>
        <w:tc>
          <w:tcPr>
            <w:tcW w:w="2829" w:type="dxa"/>
            <w:shd w:val="clear" w:color="auto" w:fill="auto"/>
            <w:vAlign w:val="center"/>
          </w:tcPr>
          <w:p w14:paraId="35802475" w14:textId="7B2266D9" w:rsidR="008D3191" w:rsidRPr="00AB1CDD" w:rsidRDefault="00C146B0" w:rsidP="00735FD5">
            <w:pPr>
              <w:ind w:left="306" w:hanging="306"/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I</w:t>
            </w:r>
            <w:r w:rsidR="003752B4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 – </w:t>
            </w:r>
            <w:r w:rsidR="00D65F52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Koje jezike govorite</w:t>
            </w:r>
            <w:r w:rsidR="008D3191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 </w:t>
            </w:r>
            <w:r w:rsidR="008D3191" w:rsidRPr="00AB1CDD">
              <w:rPr>
                <w:rFonts w:asciiTheme="minorHAnsi" w:hAnsiTheme="minorHAnsi" w:cs="Arial"/>
                <w:b/>
                <w:i/>
                <w:sz w:val="22"/>
                <w:szCs w:val="22"/>
                <w:lang w:val="sr-Latn-RS"/>
              </w:rPr>
              <w:t>(</w:t>
            </w:r>
            <w:r w:rsidR="00735FD5">
              <w:rPr>
                <w:rFonts w:asciiTheme="minorHAnsi" w:hAnsiTheme="minorHAnsi" w:cs="Arial"/>
                <w:b/>
                <w:i/>
                <w:sz w:val="22"/>
                <w:szCs w:val="22"/>
                <w:lang w:val="sr-Latn-RS"/>
              </w:rPr>
              <w:t xml:space="preserve">na kojima možemo da vas </w:t>
            </w:r>
            <w:r w:rsidR="00D65F52" w:rsidRPr="00AB1CDD">
              <w:rPr>
                <w:rFonts w:asciiTheme="minorHAnsi" w:hAnsiTheme="minorHAnsi" w:cs="Arial"/>
                <w:b/>
                <w:i/>
                <w:sz w:val="22"/>
                <w:szCs w:val="22"/>
                <w:lang w:val="sr-Latn-RS"/>
              </w:rPr>
              <w:t>kontaktira</w:t>
            </w:r>
            <w:r w:rsidR="00735FD5">
              <w:rPr>
                <w:rFonts w:asciiTheme="minorHAnsi" w:hAnsiTheme="minorHAnsi" w:cs="Arial"/>
                <w:b/>
                <w:i/>
                <w:sz w:val="22"/>
                <w:szCs w:val="22"/>
                <w:lang w:val="sr-Latn-RS"/>
              </w:rPr>
              <w:t>mo</w:t>
            </w:r>
            <w:r w:rsidR="004C7AD6" w:rsidRPr="00AB1CDD">
              <w:rPr>
                <w:rFonts w:asciiTheme="minorHAnsi" w:hAnsiTheme="minorHAnsi" w:cs="Arial"/>
                <w:b/>
                <w:i/>
                <w:sz w:val="22"/>
                <w:szCs w:val="22"/>
                <w:lang w:val="sr-Latn-RS"/>
              </w:rPr>
              <w:t>)</w:t>
            </w:r>
            <w:r w:rsidR="008D3191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?</w:t>
            </w:r>
          </w:p>
        </w:tc>
        <w:tc>
          <w:tcPr>
            <w:tcW w:w="7377" w:type="dxa"/>
            <w:gridSpan w:val="2"/>
            <w:shd w:val="clear" w:color="auto" w:fill="auto"/>
            <w:vAlign w:val="center"/>
          </w:tcPr>
          <w:p w14:paraId="10035D52" w14:textId="1B754CA6" w:rsidR="008D3191" w:rsidRPr="00AB1CDD" w:rsidRDefault="002D48A7" w:rsidP="00E31257">
            <w:pPr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</w:p>
        </w:tc>
      </w:tr>
    </w:tbl>
    <w:p w14:paraId="557B09D9" w14:textId="71D07A9B" w:rsidR="0054248E" w:rsidRPr="00AB1CDD" w:rsidRDefault="000E79C7" w:rsidP="0054248E">
      <w:pPr>
        <w:pStyle w:val="BalloonText"/>
        <w:ind w:left="-567" w:right="-555"/>
        <w:jc w:val="both"/>
        <w:rPr>
          <w:rFonts w:asciiTheme="minorHAnsi" w:hAnsiTheme="minorHAnsi" w:cs="Arial"/>
          <w:i/>
          <w:sz w:val="20"/>
          <w:szCs w:val="20"/>
          <w:lang w:val="sr-Latn-RS"/>
        </w:rPr>
      </w:pPr>
      <w:r w:rsidRPr="00AB1CDD">
        <w:rPr>
          <w:rFonts w:asciiTheme="minorHAnsi" w:hAnsiTheme="minorHAnsi" w:cs="Arial"/>
          <w:i/>
          <w:sz w:val="20"/>
          <w:szCs w:val="20"/>
          <w:lang w:val="sr-Latn-RS"/>
        </w:rPr>
        <w:t xml:space="preserve">(1) </w:t>
      </w:r>
      <w:r w:rsidR="000009D4" w:rsidRPr="00AB1CDD">
        <w:rPr>
          <w:rFonts w:asciiTheme="minorHAnsi" w:hAnsiTheme="minorHAnsi" w:cs="Arial"/>
          <w:i/>
          <w:sz w:val="20"/>
          <w:szCs w:val="20"/>
          <w:lang w:val="sr-Latn-RS"/>
        </w:rPr>
        <w:t>Svi posetioci moraju da popune prijavni obrazac. Ukoliko je posetilac maloletno lice, obrazac može da popuni i potpiše njegov roditelj ili zakonski staratelj.</w:t>
      </w:r>
      <w:r w:rsidR="00E4220A" w:rsidRPr="00AB1CDD">
        <w:rPr>
          <w:rFonts w:asciiTheme="minorHAnsi" w:hAnsiTheme="minorHAnsi" w:cs="Arial"/>
          <w:i/>
          <w:sz w:val="20"/>
          <w:szCs w:val="20"/>
          <w:lang w:val="sr-Latn-RS"/>
        </w:rPr>
        <w:t xml:space="preserve"> </w:t>
      </w:r>
    </w:p>
    <w:p w14:paraId="09ECBF3D" w14:textId="77777777" w:rsidR="005746CA" w:rsidRPr="00AB1CDD" w:rsidRDefault="005746CA" w:rsidP="0054248E">
      <w:pPr>
        <w:pStyle w:val="BalloonText"/>
        <w:ind w:left="-567" w:right="-555"/>
        <w:jc w:val="both"/>
        <w:rPr>
          <w:rFonts w:asciiTheme="minorHAnsi" w:hAnsiTheme="minorHAnsi" w:cs="Arial"/>
          <w:i/>
          <w:sz w:val="12"/>
          <w:szCs w:val="12"/>
          <w:lang w:val="sr-Latn-RS"/>
        </w:rPr>
      </w:pPr>
    </w:p>
    <w:p w14:paraId="1642B375" w14:textId="77777777" w:rsidR="00596C2E" w:rsidRPr="00AB1CDD" w:rsidRDefault="00596C2E" w:rsidP="00AF5A8B">
      <w:pPr>
        <w:pStyle w:val="BalloonText"/>
        <w:ind w:left="-567" w:right="-555"/>
        <w:jc w:val="both"/>
        <w:rPr>
          <w:rFonts w:asciiTheme="minorHAnsi" w:hAnsiTheme="minorHAnsi" w:cs="Arial"/>
          <w:sz w:val="10"/>
          <w:szCs w:val="10"/>
          <w:lang w:val="sr-Latn-RS"/>
        </w:rPr>
      </w:pPr>
    </w:p>
    <w:tbl>
      <w:tblPr>
        <w:tblpPr w:leftFromText="180" w:rightFromText="180" w:vertAnchor="text" w:horzAnchor="margin" w:tblpXSpec="center" w:tblpY="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1694"/>
        <w:gridCol w:w="7"/>
        <w:gridCol w:w="1688"/>
      </w:tblGrid>
      <w:tr w:rsidR="00F30C29" w:rsidRPr="00AB1CDD" w14:paraId="37DCE433" w14:textId="77777777" w:rsidTr="00A2247F">
        <w:trPr>
          <w:trHeight w:val="132"/>
        </w:trPr>
        <w:tc>
          <w:tcPr>
            <w:tcW w:w="10188" w:type="dxa"/>
            <w:gridSpan w:val="4"/>
            <w:shd w:val="clear" w:color="auto" w:fill="F3F3F3"/>
            <w:vAlign w:val="center"/>
          </w:tcPr>
          <w:p w14:paraId="17EB45AE" w14:textId="41BE62E3" w:rsidR="00F30C29" w:rsidRPr="00AB1CDD" w:rsidRDefault="00B26A64" w:rsidP="00094B69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4</w:t>
            </w:r>
            <w:r w:rsidR="00F30C29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. </w:t>
            </w:r>
            <w:r w:rsidR="00094B69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Osnovne informacije</w:t>
            </w:r>
            <w:r w:rsidR="00F30C29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:</w:t>
            </w:r>
          </w:p>
        </w:tc>
      </w:tr>
      <w:tr w:rsidR="001017E6" w:rsidRPr="00AB1CDD" w14:paraId="00047E20" w14:textId="77777777" w:rsidTr="007415A3">
        <w:trPr>
          <w:trHeight w:val="454"/>
        </w:trPr>
        <w:tc>
          <w:tcPr>
            <w:tcW w:w="6799" w:type="dxa"/>
            <w:shd w:val="clear" w:color="auto" w:fill="auto"/>
            <w:vAlign w:val="center"/>
          </w:tcPr>
          <w:p w14:paraId="0EA9DA6B" w14:textId="65FC7C2D" w:rsidR="001017E6" w:rsidRPr="00AB1CDD" w:rsidRDefault="001017E6" w:rsidP="002911A4">
            <w:pPr>
              <w:pStyle w:val="BalloonText"/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b/>
                <w:noProof/>
                <w:sz w:val="22"/>
                <w:szCs w:val="22"/>
                <w:lang w:val="sr-Latn-RS" w:eastAsia="en-GB"/>
              </w:rPr>
              <w:t xml:space="preserve">A 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– </w:t>
            </w:r>
            <w:r w:rsidR="003223DD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Da li ste </w:t>
            </w:r>
            <w:r w:rsidR="00645CB1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ikada </w:t>
            </w:r>
            <w:r w:rsidR="002911A4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radil</w:t>
            </w:r>
            <w:r w:rsidR="002911A4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i</w:t>
            </w:r>
            <w:r w:rsidR="002911A4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</w:t>
            </w:r>
            <w:r w:rsidR="00645CB1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za vladu ili u javnom sektoru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?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52D02A8" w14:textId="5AA22A9C" w:rsidR="001017E6" w:rsidRPr="00AB1CDD" w:rsidRDefault="001017E6" w:rsidP="00E815B0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FORMCHECKBOX </w:instrText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bookmarkEnd w:id="5"/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         </w:t>
            </w:r>
            <w:r w:rsidR="00E815B0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Da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4ACB9AF5" w14:textId="1AB6C0CF" w:rsidR="001017E6" w:rsidRPr="00AB1CDD" w:rsidRDefault="001017E6" w:rsidP="001017E6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FORMCHECKBOX </w:instrText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bookmarkEnd w:id="6"/>
            <w:r w:rsidR="00E815B0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         Ne</w:t>
            </w:r>
          </w:p>
        </w:tc>
      </w:tr>
      <w:tr w:rsidR="001017E6" w:rsidRPr="00AB1CDD" w14:paraId="52C45791" w14:textId="77777777" w:rsidTr="001017E6">
        <w:trPr>
          <w:trHeight w:val="454"/>
        </w:trPr>
        <w:tc>
          <w:tcPr>
            <w:tcW w:w="10188" w:type="dxa"/>
            <w:gridSpan w:val="4"/>
            <w:shd w:val="clear" w:color="auto" w:fill="auto"/>
            <w:vAlign w:val="center"/>
          </w:tcPr>
          <w:p w14:paraId="588746B7" w14:textId="59A54A6F" w:rsidR="001017E6" w:rsidRPr="00AB1CDD" w:rsidRDefault="00645CB1" w:rsidP="001017E6">
            <w:pPr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pP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Ako jeste, navedite </w:t>
            </w:r>
            <w:r w:rsidR="004F0B68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dodatne informacije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, uključujući gde i u kom svojstvu</w:t>
            </w:r>
            <w:r w:rsidR="001017E6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:</w:t>
            </w:r>
          </w:p>
          <w:p w14:paraId="1911966B" w14:textId="4529E623" w:rsidR="001017E6" w:rsidRPr="00AB1CDD" w:rsidRDefault="001017E6" w:rsidP="006A3A5B">
            <w:pPr>
              <w:shd w:val="clear" w:color="auto" w:fill="BFBFBF" w:themeFill="background1" w:themeFillShade="BF"/>
              <w:spacing w:line="360" w:lineRule="auto"/>
              <w:contextualSpacing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1CDD">
              <w:rPr>
                <w:lang w:val="sr-Latn-RS"/>
              </w:rPr>
              <w:instrText xml:space="preserve"> FORMTEXT </w:instrText>
            </w:r>
            <w:r w:rsidRPr="00AB1CDD">
              <w:rPr>
                <w:lang w:val="sr-Latn-RS"/>
              </w:rPr>
            </w:r>
            <w:r w:rsidRPr="00AB1CDD">
              <w:rPr>
                <w:lang w:val="sr-Latn-RS"/>
              </w:rPr>
              <w:fldChar w:fldCharType="separate"/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lang w:val="sr-Latn-RS"/>
              </w:rPr>
              <w:fldChar w:fldCharType="end"/>
            </w:r>
            <w:r w:rsidRPr="00AB1CDD">
              <w:rPr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1CDD">
              <w:rPr>
                <w:lang w:val="sr-Latn-RS"/>
              </w:rPr>
              <w:instrText xml:space="preserve"> FORMTEXT </w:instrText>
            </w:r>
            <w:r w:rsidRPr="00AB1CDD">
              <w:rPr>
                <w:lang w:val="sr-Latn-RS"/>
              </w:rPr>
            </w:r>
            <w:r w:rsidRPr="00AB1CDD">
              <w:rPr>
                <w:lang w:val="sr-Latn-RS"/>
              </w:rPr>
              <w:fldChar w:fldCharType="separate"/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lang w:val="sr-Latn-RS"/>
              </w:rPr>
              <w:fldChar w:fldCharType="end"/>
            </w:r>
            <w:r w:rsidRPr="00AB1CDD">
              <w:rPr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1CDD">
              <w:rPr>
                <w:lang w:val="sr-Latn-RS"/>
              </w:rPr>
              <w:instrText xml:space="preserve"> FORMTEXT </w:instrText>
            </w:r>
            <w:r w:rsidRPr="00AB1CDD">
              <w:rPr>
                <w:lang w:val="sr-Latn-RS"/>
              </w:rPr>
            </w:r>
            <w:r w:rsidRPr="00AB1CDD">
              <w:rPr>
                <w:lang w:val="sr-Latn-RS"/>
              </w:rPr>
              <w:fldChar w:fldCharType="separate"/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lang w:val="sr-Latn-RS"/>
              </w:rPr>
              <w:fldChar w:fldCharType="end"/>
            </w:r>
          </w:p>
        </w:tc>
      </w:tr>
      <w:tr w:rsidR="006A3A5B" w:rsidRPr="00AB1CDD" w14:paraId="1ED97565" w14:textId="77777777" w:rsidTr="007415A3">
        <w:trPr>
          <w:trHeight w:val="454"/>
        </w:trPr>
        <w:tc>
          <w:tcPr>
            <w:tcW w:w="6799" w:type="dxa"/>
            <w:shd w:val="clear" w:color="auto" w:fill="auto"/>
            <w:vAlign w:val="center"/>
          </w:tcPr>
          <w:p w14:paraId="4F10EAF7" w14:textId="5BF7E25F" w:rsidR="006A3A5B" w:rsidRPr="00AB1CDD" w:rsidRDefault="006A3A5B" w:rsidP="00645CB1">
            <w:pPr>
              <w:pStyle w:val="BalloonText"/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b/>
                <w:noProof/>
                <w:sz w:val="22"/>
                <w:szCs w:val="22"/>
                <w:lang w:val="sr-Latn-RS" w:eastAsia="en-GB"/>
              </w:rPr>
              <w:t xml:space="preserve">B 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– </w:t>
            </w:r>
            <w:r w:rsidR="00645CB1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Da li ste ikada imali kontakte sa sredstivma javnog infomisanja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(</w:t>
            </w:r>
            <w:r w:rsidRPr="00AB1CDD">
              <w:rPr>
                <w:rFonts w:asciiTheme="minorHAnsi" w:hAnsiTheme="minorHAnsi" w:cs="Arial"/>
                <w:i/>
                <w:noProof/>
                <w:sz w:val="22"/>
                <w:szCs w:val="22"/>
                <w:lang w:val="sr-Latn-RS" w:eastAsia="en-GB"/>
              </w:rPr>
              <w:t>2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)?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712F227" w14:textId="35CF3EC9" w:rsidR="006A3A5B" w:rsidRPr="00AB1CDD" w:rsidRDefault="006A3A5B" w:rsidP="00E815B0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FORMCHECKBOX </w:instrText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         </w:t>
            </w:r>
            <w:r w:rsidR="00E815B0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Da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0CE095A4" w14:textId="66BE061D" w:rsidR="006A3A5B" w:rsidRPr="00AB1CDD" w:rsidRDefault="006A3A5B" w:rsidP="00E815B0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FORMCHECKBOX </w:instrText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         N</w:t>
            </w:r>
            <w:r w:rsidR="00E815B0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e</w:t>
            </w:r>
          </w:p>
        </w:tc>
      </w:tr>
      <w:tr w:rsidR="006A3A5B" w:rsidRPr="00AB1CDD" w14:paraId="4B694904" w14:textId="77777777" w:rsidTr="00CA7737">
        <w:trPr>
          <w:trHeight w:val="454"/>
        </w:trPr>
        <w:tc>
          <w:tcPr>
            <w:tcW w:w="10188" w:type="dxa"/>
            <w:gridSpan w:val="4"/>
            <w:shd w:val="clear" w:color="auto" w:fill="auto"/>
            <w:vAlign w:val="center"/>
          </w:tcPr>
          <w:p w14:paraId="1B09CD0B" w14:textId="73427FF0" w:rsidR="006A3A5B" w:rsidRPr="00AB1CDD" w:rsidRDefault="00AB1CDD" w:rsidP="006A3A5B">
            <w:pPr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pP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Ako jeste</w:t>
            </w:r>
            <w:r w:rsidR="006A3A5B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, 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navedite </w:t>
            </w:r>
            <w:r w:rsidR="004F0B68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dodatne informacije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, uključujući </w:t>
            </w:r>
            <w:r w:rsidR="009777D4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s kojim 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sredstv</w:t>
            </w:r>
            <w:r w:rsidR="009777D4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om informisanja</w:t>
            </w:r>
            <w:r w:rsidR="005551C5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i u kom svojstvu</w:t>
            </w:r>
            <w:r w:rsidR="006A3A5B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:</w:t>
            </w:r>
          </w:p>
          <w:p w14:paraId="146D97E8" w14:textId="736EB1DD" w:rsidR="006A3A5B" w:rsidRPr="00AB1CDD" w:rsidRDefault="006A3A5B" w:rsidP="006A3A5B">
            <w:pPr>
              <w:shd w:val="clear" w:color="auto" w:fill="BFBFBF" w:themeFill="background1" w:themeFillShade="BF"/>
              <w:spacing w:line="360" w:lineRule="auto"/>
              <w:contextualSpacing/>
              <w:rPr>
                <w:lang w:val="sr-Latn-RS"/>
              </w:rPr>
            </w:pPr>
            <w:r w:rsidRPr="00AB1CDD">
              <w:rPr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1CDD">
              <w:rPr>
                <w:lang w:val="sr-Latn-RS"/>
              </w:rPr>
              <w:instrText xml:space="preserve"> FORMTEXT </w:instrText>
            </w:r>
            <w:r w:rsidRPr="00AB1CDD">
              <w:rPr>
                <w:lang w:val="sr-Latn-RS"/>
              </w:rPr>
            </w:r>
            <w:r w:rsidRPr="00AB1CDD">
              <w:rPr>
                <w:lang w:val="sr-Latn-RS"/>
              </w:rPr>
              <w:fldChar w:fldCharType="separate"/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lang w:val="sr-Latn-RS"/>
              </w:rPr>
              <w:fldChar w:fldCharType="end"/>
            </w:r>
            <w:r w:rsidRPr="00AB1CDD">
              <w:rPr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1CDD">
              <w:rPr>
                <w:lang w:val="sr-Latn-RS"/>
              </w:rPr>
              <w:instrText xml:space="preserve"> FORMTEXT </w:instrText>
            </w:r>
            <w:r w:rsidRPr="00AB1CDD">
              <w:rPr>
                <w:lang w:val="sr-Latn-RS"/>
              </w:rPr>
            </w:r>
            <w:r w:rsidRPr="00AB1CDD">
              <w:rPr>
                <w:lang w:val="sr-Latn-RS"/>
              </w:rPr>
              <w:fldChar w:fldCharType="separate"/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lang w:val="sr-Latn-RS"/>
              </w:rPr>
              <w:fldChar w:fldCharType="end"/>
            </w:r>
            <w:r w:rsidRPr="00AB1CDD">
              <w:rPr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1CDD">
              <w:rPr>
                <w:lang w:val="sr-Latn-RS"/>
              </w:rPr>
              <w:instrText xml:space="preserve"> FORMTEXT </w:instrText>
            </w:r>
            <w:r w:rsidRPr="00AB1CDD">
              <w:rPr>
                <w:lang w:val="sr-Latn-RS"/>
              </w:rPr>
            </w:r>
            <w:r w:rsidRPr="00AB1CDD">
              <w:rPr>
                <w:lang w:val="sr-Latn-RS"/>
              </w:rPr>
              <w:fldChar w:fldCharType="separate"/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lang w:val="sr-Latn-RS"/>
              </w:rPr>
              <w:fldChar w:fldCharType="end"/>
            </w:r>
          </w:p>
        </w:tc>
      </w:tr>
      <w:tr w:rsidR="006A3A5B" w:rsidRPr="00AB1CDD" w14:paraId="25C8B95B" w14:textId="77777777" w:rsidTr="007415A3">
        <w:trPr>
          <w:trHeight w:val="454"/>
        </w:trPr>
        <w:tc>
          <w:tcPr>
            <w:tcW w:w="6799" w:type="dxa"/>
            <w:shd w:val="clear" w:color="auto" w:fill="auto"/>
            <w:vAlign w:val="center"/>
          </w:tcPr>
          <w:p w14:paraId="48AE9BBA" w14:textId="31DC4C52" w:rsidR="006A3A5B" w:rsidRPr="00AB1CDD" w:rsidRDefault="006A3A5B" w:rsidP="00E61C62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C – </w:t>
            </w:r>
            <w:r w:rsid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Da li ste</w:t>
            </w:r>
            <w:r w:rsidR="005326BE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ikada bili oglašeni krivim u krivičnom postupku u </w:t>
            </w:r>
            <w:r w:rsidR="00E61C62">
              <w:rPr>
                <w:rFonts w:asciiTheme="minorHAnsi" w:hAnsiTheme="minorHAnsi" w:cs="Arial"/>
                <w:sz w:val="22"/>
                <w:szCs w:val="22"/>
                <w:lang w:val="sr-Latn-RS"/>
              </w:rPr>
              <w:t>nekoj</w:t>
            </w:r>
            <w:r w:rsidR="005326BE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zemlji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?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1077D01" w14:textId="79D01B05" w:rsidR="006A3A5B" w:rsidRPr="00AB1CDD" w:rsidRDefault="006A3A5B" w:rsidP="006A3A5B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 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FORMCHECKBOX </w:instrText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       </w:t>
            </w:r>
            <w:r w:rsidR="00E815B0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Da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4A331C12" w14:textId="700A9627" w:rsidR="006A3A5B" w:rsidRPr="00AB1CDD" w:rsidRDefault="006A3A5B" w:rsidP="00E815B0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  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FORMCHECKBOX </w:instrText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       N</w:t>
            </w:r>
            <w:r w:rsidR="00E815B0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e</w:t>
            </w:r>
          </w:p>
        </w:tc>
      </w:tr>
      <w:tr w:rsidR="006A3A5B" w:rsidRPr="00AB1CDD" w14:paraId="4D739EAA" w14:textId="77777777" w:rsidTr="00A1333B">
        <w:trPr>
          <w:trHeight w:val="454"/>
        </w:trPr>
        <w:tc>
          <w:tcPr>
            <w:tcW w:w="10188" w:type="dxa"/>
            <w:gridSpan w:val="4"/>
            <w:shd w:val="clear" w:color="auto" w:fill="auto"/>
            <w:vAlign w:val="center"/>
          </w:tcPr>
          <w:p w14:paraId="3C962BA7" w14:textId="6395CFBC" w:rsidR="006A3A5B" w:rsidRPr="00AB1CDD" w:rsidRDefault="005326BE" w:rsidP="006A3A5B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r-Latn-RS"/>
              </w:rPr>
              <w:t>Ako jeste</w:t>
            </w:r>
            <w:r w:rsidR="006A3A5B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navedite </w:t>
            </w:r>
            <w:r w:rsidR="009777D4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pojedinosti </w:t>
            </w:r>
            <w:r>
              <w:rPr>
                <w:rFonts w:asciiTheme="minorHAnsi" w:hAnsiTheme="minorHAnsi" w:cs="Arial"/>
                <w:sz w:val="22"/>
                <w:szCs w:val="22"/>
                <w:lang w:val="sr-Latn-RS"/>
              </w:rPr>
              <w:t>o optužbama, kazni</w:t>
            </w:r>
            <w:r w:rsidR="006A3A5B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, </w:t>
            </w:r>
            <w:r w:rsidR="00A20D78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nazivu </w:t>
            </w:r>
            <w:r w:rsidR="00E61C62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i </w:t>
            </w:r>
            <w:r w:rsidR="009777D4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mestu </w:t>
            </w:r>
            <w:r w:rsidR="00BB5C58">
              <w:rPr>
                <w:rFonts w:asciiTheme="minorHAnsi" w:hAnsiTheme="minorHAnsi" w:cs="Arial"/>
                <w:sz w:val="22"/>
                <w:szCs w:val="22"/>
                <w:lang w:val="sr-Latn-RS"/>
              </w:rPr>
              <w:t>kaznen</w:t>
            </w:r>
            <w:r w:rsidR="009777D4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e </w:t>
            </w:r>
            <w:r w:rsidR="00A20D78">
              <w:rPr>
                <w:rFonts w:asciiTheme="minorHAnsi" w:hAnsiTheme="minorHAnsi" w:cs="Arial"/>
                <w:sz w:val="22"/>
                <w:szCs w:val="22"/>
                <w:lang w:val="sr-Latn-RS"/>
              </w:rPr>
              <w:t>ustanove</w:t>
            </w:r>
            <w:r w:rsidR="00BB5C58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i vreme</w:t>
            </w:r>
            <w:r w:rsidR="00A20D78">
              <w:rPr>
                <w:rFonts w:asciiTheme="minorHAnsi" w:hAnsiTheme="minorHAnsi" w:cs="Arial"/>
                <w:sz w:val="22"/>
                <w:szCs w:val="22"/>
                <w:lang w:val="sr-Latn-RS"/>
              </w:rPr>
              <w:t>nu</w:t>
            </w:r>
            <w:r w:rsidR="00BB5C58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kada ste služili kaznu</w:t>
            </w:r>
            <w:r w:rsidR="00C94AE1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:</w:t>
            </w:r>
          </w:p>
          <w:p w14:paraId="349183A2" w14:textId="78AA73BA" w:rsidR="006A3A5B" w:rsidRPr="00AB1CDD" w:rsidRDefault="006A3A5B" w:rsidP="006A3A5B">
            <w:pPr>
              <w:shd w:val="clear" w:color="auto" w:fill="BFBFBF" w:themeFill="background1" w:themeFillShade="BF"/>
              <w:spacing w:line="360" w:lineRule="auto"/>
              <w:contextualSpacing/>
              <w:rPr>
                <w:lang w:val="sr-Latn-RS"/>
              </w:rPr>
            </w:pPr>
            <w:r w:rsidRPr="00AB1CDD">
              <w:rPr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1CDD">
              <w:rPr>
                <w:lang w:val="sr-Latn-RS"/>
              </w:rPr>
              <w:instrText xml:space="preserve"> FORMTEXT </w:instrText>
            </w:r>
            <w:r w:rsidRPr="00AB1CDD">
              <w:rPr>
                <w:lang w:val="sr-Latn-RS"/>
              </w:rPr>
            </w:r>
            <w:r w:rsidRPr="00AB1CDD">
              <w:rPr>
                <w:lang w:val="sr-Latn-RS"/>
              </w:rPr>
              <w:fldChar w:fldCharType="separate"/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lang w:val="sr-Latn-RS"/>
              </w:rPr>
              <w:fldChar w:fldCharType="end"/>
            </w:r>
          </w:p>
        </w:tc>
      </w:tr>
      <w:tr w:rsidR="006A3A5B" w:rsidRPr="00AB1CDD" w14:paraId="0B115521" w14:textId="77777777" w:rsidTr="00C00662">
        <w:trPr>
          <w:trHeight w:val="454"/>
        </w:trPr>
        <w:tc>
          <w:tcPr>
            <w:tcW w:w="6799" w:type="dxa"/>
            <w:shd w:val="clear" w:color="auto" w:fill="auto"/>
            <w:vAlign w:val="center"/>
          </w:tcPr>
          <w:p w14:paraId="2EBA069C" w14:textId="59F0AC16" w:rsidR="006A3A5B" w:rsidRPr="00AB1CDD" w:rsidRDefault="006A3A5B" w:rsidP="00CA319D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b/>
                <w:noProof/>
                <w:sz w:val="22"/>
                <w:szCs w:val="22"/>
                <w:lang w:val="sr-Latn-RS" w:eastAsia="en-GB"/>
              </w:rPr>
              <w:t>D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– </w:t>
            </w:r>
            <w:r w:rsidR="00BB5C58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Da li je Specijalizovano tužilaštvo ikada obavilo informativni razgovor s </w:t>
            </w:r>
            <w:r w:rsidR="005551C5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v</w:t>
            </w:r>
            <w:r w:rsidR="00BB5C58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ama i da li ste ikada prisustvovali </w:t>
            </w:r>
            <w:r w:rsidR="004F0B68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nekom </w:t>
            </w:r>
            <w:r w:rsidR="00BB5C58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informativnom razgovoru s</w:t>
            </w:r>
            <w:r w:rsidR="00B208FF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a</w:t>
            </w:r>
            <w:r w:rsidR="00BB5C58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</w:t>
            </w:r>
            <w:r w:rsidR="00B208FF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Specijalizovanim </w:t>
            </w:r>
            <w:r w:rsidR="002911A4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tužilaštvom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?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19C53AF" w14:textId="749C50C9" w:rsidR="006A3A5B" w:rsidRPr="00AB1CDD" w:rsidRDefault="006A3A5B" w:rsidP="006A3A5B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 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FORMCHECKBOX </w:instrText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bookmarkEnd w:id="7"/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       </w:t>
            </w:r>
            <w:r w:rsidR="00E815B0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Da</w:t>
            </w: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14:paraId="55431F37" w14:textId="02D195BD" w:rsidR="006A3A5B" w:rsidRPr="00AB1CDD" w:rsidRDefault="006A3A5B" w:rsidP="00E815B0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 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FORMCHECKBOX </w:instrText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       N</w:t>
            </w:r>
            <w:r w:rsidR="00E815B0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e</w:t>
            </w:r>
          </w:p>
        </w:tc>
      </w:tr>
      <w:tr w:rsidR="006A3A5B" w:rsidRPr="00AB1CDD" w14:paraId="5FBC187A" w14:textId="77777777" w:rsidTr="00A2247F">
        <w:trPr>
          <w:trHeight w:val="454"/>
        </w:trPr>
        <w:tc>
          <w:tcPr>
            <w:tcW w:w="10188" w:type="dxa"/>
            <w:gridSpan w:val="4"/>
            <w:shd w:val="clear" w:color="auto" w:fill="auto"/>
            <w:vAlign w:val="center"/>
          </w:tcPr>
          <w:p w14:paraId="32FB85CA" w14:textId="668C627A" w:rsidR="006A3A5B" w:rsidRPr="00AB1CDD" w:rsidRDefault="002734DF" w:rsidP="006A3A5B">
            <w:pPr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Ako jeste</w:t>
            </w:r>
            <w:r w:rsidR="006A3A5B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, 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navedite dodatne informacije, uključujući o tome kada, gde i u kom svojstvu</w:t>
            </w:r>
            <w:r w:rsidR="006A3A5B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:</w:t>
            </w:r>
          </w:p>
          <w:p w14:paraId="57407B03" w14:textId="3E269DEE" w:rsidR="006A3A5B" w:rsidRPr="00AB1CDD" w:rsidRDefault="006A3A5B" w:rsidP="006A3A5B">
            <w:pPr>
              <w:shd w:val="clear" w:color="auto" w:fill="BFBFBF" w:themeFill="background1" w:themeFillShade="BF"/>
              <w:spacing w:line="360" w:lineRule="auto"/>
              <w:contextualSpacing/>
              <w:rPr>
                <w:lang w:val="sr-Latn-RS"/>
              </w:rPr>
            </w:pPr>
            <w:r w:rsidRPr="00AB1CDD">
              <w:rPr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1CDD">
              <w:rPr>
                <w:lang w:val="sr-Latn-RS"/>
              </w:rPr>
              <w:instrText xml:space="preserve"> FORMTEXT </w:instrText>
            </w:r>
            <w:r w:rsidRPr="00AB1CDD">
              <w:rPr>
                <w:lang w:val="sr-Latn-RS"/>
              </w:rPr>
            </w:r>
            <w:r w:rsidRPr="00AB1CDD">
              <w:rPr>
                <w:lang w:val="sr-Latn-RS"/>
              </w:rPr>
              <w:fldChar w:fldCharType="separate"/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lang w:val="sr-Latn-RS"/>
              </w:rPr>
              <w:fldChar w:fldCharType="end"/>
            </w:r>
            <w:r w:rsidRPr="00AB1CDD">
              <w:rPr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1CDD">
              <w:rPr>
                <w:lang w:val="sr-Latn-RS"/>
              </w:rPr>
              <w:instrText xml:space="preserve"> FORMTEXT </w:instrText>
            </w:r>
            <w:r w:rsidRPr="00AB1CDD">
              <w:rPr>
                <w:lang w:val="sr-Latn-RS"/>
              </w:rPr>
            </w:r>
            <w:r w:rsidRPr="00AB1CDD">
              <w:rPr>
                <w:lang w:val="sr-Latn-RS"/>
              </w:rPr>
              <w:fldChar w:fldCharType="separate"/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lang w:val="sr-Latn-RS"/>
              </w:rPr>
              <w:fldChar w:fldCharType="end"/>
            </w:r>
          </w:p>
        </w:tc>
      </w:tr>
      <w:tr w:rsidR="006A3A5B" w:rsidRPr="00AB1CDD" w14:paraId="0D4A4598" w14:textId="77777777" w:rsidTr="00C00662">
        <w:trPr>
          <w:trHeight w:val="454"/>
        </w:trPr>
        <w:tc>
          <w:tcPr>
            <w:tcW w:w="6799" w:type="dxa"/>
            <w:shd w:val="clear" w:color="auto" w:fill="auto"/>
            <w:vAlign w:val="center"/>
          </w:tcPr>
          <w:p w14:paraId="4E03D9DC" w14:textId="1CD96F71" w:rsidR="006A3A5B" w:rsidRPr="00AB1CDD" w:rsidRDefault="006A3A5B" w:rsidP="00B208F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b/>
                <w:noProof/>
                <w:sz w:val="22"/>
                <w:szCs w:val="22"/>
                <w:lang w:val="sr-Latn-RS" w:eastAsia="en-GB"/>
              </w:rPr>
              <w:t>E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– </w:t>
            </w:r>
            <w:r w:rsidR="002734DF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Da li ste ikada bili pozvani ili očekujete da ćete biti pozvani da svedočite u predmetu pred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Speci</w:t>
            </w:r>
            <w:r w:rsidR="002734DF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j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ali</w:t>
            </w:r>
            <w:r w:rsidR="002734DF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zovanim većima Kosova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?          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4C9A916" w14:textId="7C822D36" w:rsidR="006A3A5B" w:rsidRPr="00AB1CDD" w:rsidRDefault="006A3A5B" w:rsidP="006A3A5B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 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FORMCHECKBOX </w:instrText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bookmarkEnd w:id="8"/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        </w:t>
            </w:r>
            <w:r w:rsidR="00E815B0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Da</w:t>
            </w: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14:paraId="47687481" w14:textId="473AA21A" w:rsidR="006A3A5B" w:rsidRPr="00AB1CDD" w:rsidRDefault="006A3A5B" w:rsidP="00E815B0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 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FORMCHECKBOX </w:instrText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bookmarkEnd w:id="9"/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       N</w:t>
            </w:r>
            <w:r w:rsidR="00E815B0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e</w:t>
            </w:r>
          </w:p>
        </w:tc>
      </w:tr>
      <w:tr w:rsidR="006A3A5B" w:rsidRPr="00AB1CDD" w14:paraId="52D7C3DE" w14:textId="77777777" w:rsidTr="00A2247F">
        <w:trPr>
          <w:trHeight w:val="454"/>
        </w:trPr>
        <w:tc>
          <w:tcPr>
            <w:tcW w:w="10188" w:type="dxa"/>
            <w:gridSpan w:val="4"/>
            <w:shd w:val="clear" w:color="auto" w:fill="auto"/>
            <w:vAlign w:val="center"/>
          </w:tcPr>
          <w:p w14:paraId="755C8BB1" w14:textId="3F442CD3" w:rsidR="006A3A5B" w:rsidRPr="00AB1CDD" w:rsidRDefault="007A4CDE" w:rsidP="006A3A5B">
            <w:pPr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Ako jeste</w:t>
            </w:r>
            <w:r w:rsidR="006A3A5B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, 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navedite dodatne informacije, uključujući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</w:t>
            </w:r>
            <w:r w:rsidR="004F0B68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u kom 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predmetu i kada</w:t>
            </w:r>
            <w:r w:rsidR="006A3A5B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:</w:t>
            </w:r>
          </w:p>
          <w:p w14:paraId="147B2219" w14:textId="3FEB91C3" w:rsidR="006A3A5B" w:rsidRPr="00AB1CDD" w:rsidRDefault="006A3A5B" w:rsidP="006A3A5B">
            <w:pPr>
              <w:shd w:val="clear" w:color="auto" w:fill="BFBFBF" w:themeFill="background1" w:themeFillShade="BF"/>
              <w:spacing w:line="360" w:lineRule="auto"/>
              <w:contextualSpacing/>
              <w:rPr>
                <w:lang w:val="sr-Latn-RS"/>
              </w:rPr>
            </w:pPr>
            <w:r w:rsidRPr="00AB1CDD">
              <w:rPr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1CDD">
              <w:rPr>
                <w:lang w:val="sr-Latn-RS"/>
              </w:rPr>
              <w:instrText xml:space="preserve"> FORMTEXT </w:instrText>
            </w:r>
            <w:r w:rsidRPr="00AB1CDD">
              <w:rPr>
                <w:lang w:val="sr-Latn-RS"/>
              </w:rPr>
            </w:r>
            <w:r w:rsidRPr="00AB1CDD">
              <w:rPr>
                <w:lang w:val="sr-Latn-RS"/>
              </w:rPr>
              <w:fldChar w:fldCharType="separate"/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lang w:val="sr-Latn-RS"/>
              </w:rPr>
              <w:fldChar w:fldCharType="end"/>
            </w:r>
            <w:r w:rsidRPr="00AB1CDD">
              <w:rPr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1CDD">
              <w:rPr>
                <w:lang w:val="sr-Latn-RS"/>
              </w:rPr>
              <w:instrText xml:space="preserve"> FORMTEXT </w:instrText>
            </w:r>
            <w:r w:rsidRPr="00AB1CDD">
              <w:rPr>
                <w:lang w:val="sr-Latn-RS"/>
              </w:rPr>
            </w:r>
            <w:r w:rsidRPr="00AB1CDD">
              <w:rPr>
                <w:lang w:val="sr-Latn-RS"/>
              </w:rPr>
              <w:fldChar w:fldCharType="separate"/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lang w:val="sr-Latn-RS"/>
              </w:rPr>
              <w:fldChar w:fldCharType="end"/>
            </w:r>
          </w:p>
        </w:tc>
      </w:tr>
    </w:tbl>
    <w:p w14:paraId="16749A24" w14:textId="68E91161" w:rsidR="006A3A5B" w:rsidRPr="00AB1CDD" w:rsidRDefault="006A3A5B" w:rsidP="006A3A5B">
      <w:pPr>
        <w:pStyle w:val="BalloonText"/>
        <w:ind w:left="-567" w:right="-555"/>
        <w:jc w:val="both"/>
        <w:rPr>
          <w:rFonts w:asciiTheme="minorHAnsi" w:hAnsiTheme="minorHAnsi" w:cs="Arial"/>
          <w:i/>
          <w:sz w:val="20"/>
          <w:szCs w:val="20"/>
          <w:lang w:val="sr-Latn-RS"/>
        </w:rPr>
      </w:pPr>
      <w:r w:rsidRPr="00AB1CDD">
        <w:rPr>
          <w:rFonts w:asciiTheme="minorHAnsi" w:hAnsiTheme="minorHAnsi" w:cs="Arial"/>
          <w:i/>
          <w:sz w:val="20"/>
          <w:szCs w:val="20"/>
          <w:lang w:val="sr-Latn-RS"/>
        </w:rPr>
        <w:t xml:space="preserve">(2) </w:t>
      </w:r>
      <w:r w:rsidR="002734DF">
        <w:rPr>
          <w:rFonts w:asciiTheme="minorHAnsi" w:hAnsiTheme="minorHAnsi" w:cs="Arial"/>
          <w:i/>
          <w:sz w:val="20"/>
          <w:szCs w:val="20"/>
          <w:lang w:val="sr-Latn-RS"/>
        </w:rPr>
        <w:t>Predstavnici sredstava javnog informisanja se mole da se upoznaju s Uputstvom za komunikaciju s medijima</w:t>
      </w:r>
      <w:r w:rsidRPr="00AB1CDD">
        <w:rPr>
          <w:rFonts w:asciiTheme="minorHAnsi" w:hAnsiTheme="minorHAnsi" w:cs="Arial"/>
          <w:i/>
          <w:sz w:val="20"/>
          <w:szCs w:val="20"/>
          <w:lang w:val="sr-Latn-RS"/>
        </w:rPr>
        <w:t>.</w:t>
      </w:r>
    </w:p>
    <w:p w14:paraId="41E11028" w14:textId="77777777" w:rsidR="00330E40" w:rsidRPr="00AB1CDD" w:rsidRDefault="00330E40" w:rsidP="00AF5A8B">
      <w:pPr>
        <w:pStyle w:val="BalloonText"/>
        <w:ind w:left="-567" w:right="-555"/>
        <w:jc w:val="both"/>
        <w:rPr>
          <w:rFonts w:asciiTheme="minorHAnsi" w:hAnsiTheme="minorHAnsi" w:cs="Arial"/>
          <w:sz w:val="10"/>
          <w:szCs w:val="10"/>
          <w:lang w:val="sr-Latn-R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3543"/>
        <w:gridCol w:w="3407"/>
      </w:tblGrid>
      <w:tr w:rsidR="004A7CC4" w:rsidRPr="00AB1CDD" w14:paraId="09E9CD58" w14:textId="77777777" w:rsidTr="004A7CC4">
        <w:trPr>
          <w:trHeight w:val="511"/>
          <w:jc w:val="center"/>
        </w:trPr>
        <w:tc>
          <w:tcPr>
            <w:tcW w:w="3256" w:type="dxa"/>
            <w:shd w:val="clear" w:color="auto" w:fill="F3F3F3"/>
            <w:vAlign w:val="center"/>
          </w:tcPr>
          <w:p w14:paraId="7235B3FB" w14:textId="47289497" w:rsidR="004A7CC4" w:rsidRPr="00AB1CDD" w:rsidRDefault="00B26A64" w:rsidP="00C45844">
            <w:pPr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5</w:t>
            </w:r>
            <w:r w:rsidR="004A7CC4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. </w:t>
            </w:r>
            <w:r w:rsidR="00C45844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Vrsta odnosa s pritvorenikom</w:t>
            </w:r>
            <w:r w:rsidR="004A7CC4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DC6FF97" w14:textId="35787B29" w:rsidR="004A7CC4" w:rsidRPr="00AB1CDD" w:rsidRDefault="004A7CC4" w:rsidP="00180977">
            <w:pPr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FORMCHECKBOX </w:instrText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bookmarkEnd w:id="10"/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        </w:t>
            </w:r>
            <w:r w:rsidR="00180977">
              <w:rPr>
                <w:rFonts w:asciiTheme="minorHAnsi" w:hAnsiTheme="minorHAnsi" w:cs="Arial"/>
                <w:sz w:val="22"/>
                <w:szCs w:val="22"/>
                <w:lang w:val="sr-Latn-RS"/>
              </w:rPr>
              <w:t>srodnik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36482CC2" w14:textId="6A19ABEF" w:rsidR="004A7CC4" w:rsidRPr="00AB1CDD" w:rsidRDefault="004A7CC4" w:rsidP="00180977">
            <w:pPr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FORMCHECKBOX </w:instrText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bookmarkEnd w:id="11"/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        </w:t>
            </w:r>
            <w:r w:rsidR="00180977">
              <w:rPr>
                <w:rFonts w:asciiTheme="minorHAnsi" w:hAnsiTheme="minorHAnsi" w:cs="Arial"/>
                <w:sz w:val="22"/>
                <w:szCs w:val="22"/>
                <w:lang w:val="sr-Latn-RS"/>
              </w:rPr>
              <w:t>drugo</w:t>
            </w:r>
          </w:p>
        </w:tc>
      </w:tr>
    </w:tbl>
    <w:tbl>
      <w:tblPr>
        <w:tblpPr w:leftFromText="180" w:rightFromText="180" w:vertAnchor="text" w:horzAnchor="margin" w:tblpXSpec="center" w:tblpY="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1694"/>
        <w:gridCol w:w="1695"/>
      </w:tblGrid>
      <w:tr w:rsidR="004009F3" w:rsidRPr="00AB1CDD" w14:paraId="4D34B2FD" w14:textId="77777777" w:rsidTr="00A2247F">
        <w:trPr>
          <w:trHeight w:val="454"/>
        </w:trPr>
        <w:tc>
          <w:tcPr>
            <w:tcW w:w="6799" w:type="dxa"/>
            <w:tcBorders>
              <w:top w:val="nil"/>
            </w:tcBorders>
            <w:shd w:val="clear" w:color="auto" w:fill="auto"/>
            <w:vAlign w:val="center"/>
          </w:tcPr>
          <w:p w14:paraId="69776BA7" w14:textId="2AA07833" w:rsidR="004009F3" w:rsidRPr="00AB1CDD" w:rsidRDefault="004009F3" w:rsidP="00180977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b/>
                <w:noProof/>
                <w:sz w:val="22"/>
                <w:szCs w:val="22"/>
                <w:lang w:val="sr-Latn-RS" w:eastAsia="en-GB"/>
              </w:rPr>
              <w:t>A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– </w:t>
            </w:r>
            <w:r w:rsidR="007A4CDE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Da li ste </w:t>
            </w:r>
            <w:r w:rsidR="00180977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već nekad </w:t>
            </w:r>
            <w:r w:rsidR="000009D4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bili u poseti pritvoreniku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?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auto"/>
            <w:vAlign w:val="center"/>
          </w:tcPr>
          <w:p w14:paraId="2569D8D6" w14:textId="6F680802" w:rsidR="004009F3" w:rsidRPr="00AB1CDD" w:rsidRDefault="009873A5" w:rsidP="00C45844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FORMCHECKBOX </w:instrText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bookmarkEnd w:id="12"/>
            <w:r w:rsidR="004009F3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         </w:t>
            </w:r>
            <w:r w:rsidR="00C45844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Da</w:t>
            </w:r>
          </w:p>
        </w:tc>
        <w:tc>
          <w:tcPr>
            <w:tcW w:w="1695" w:type="dxa"/>
            <w:tcBorders>
              <w:top w:val="nil"/>
            </w:tcBorders>
            <w:shd w:val="clear" w:color="auto" w:fill="auto"/>
            <w:vAlign w:val="center"/>
          </w:tcPr>
          <w:p w14:paraId="68B0442F" w14:textId="279B57EF" w:rsidR="004009F3" w:rsidRPr="00AB1CDD" w:rsidRDefault="009873A5" w:rsidP="00C45844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FORMCHECKBOX </w:instrText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bookmarkEnd w:id="13"/>
            <w:r w:rsidR="004009F3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         N</w:t>
            </w:r>
            <w:r w:rsidR="00C45844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e</w:t>
            </w:r>
          </w:p>
        </w:tc>
      </w:tr>
    </w:tbl>
    <w:tbl>
      <w:tblPr>
        <w:tblW w:w="10206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6950"/>
      </w:tblGrid>
      <w:tr w:rsidR="004009F3" w:rsidRPr="00680624" w14:paraId="6C460ECE" w14:textId="77777777" w:rsidTr="00A2247F">
        <w:trPr>
          <w:trHeight w:val="511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79C36DAC" w14:textId="45B4D8E6" w:rsidR="004009F3" w:rsidRPr="00AB1CDD" w:rsidRDefault="004009F3" w:rsidP="000009D4">
            <w:pPr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B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– </w:t>
            </w:r>
            <w:r w:rsidR="000009D4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Ako jeste, datum poslednje posete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6950" w:type="dxa"/>
            <w:shd w:val="clear" w:color="auto" w:fill="auto"/>
            <w:vAlign w:val="center"/>
          </w:tcPr>
          <w:p w14:paraId="5953508D" w14:textId="7E23C014" w:rsidR="004009F3" w:rsidRPr="00AB1CDD" w:rsidRDefault="004009F3" w:rsidP="009873A5">
            <w:pPr>
              <w:shd w:val="clear" w:color="auto" w:fill="BFBFBF" w:themeFill="background1" w:themeFillShade="BF"/>
              <w:spacing w:line="360" w:lineRule="auto"/>
              <w:contextualSpacing/>
              <w:rPr>
                <w:lang w:val="sr-Latn-RS"/>
              </w:rPr>
            </w:pPr>
          </w:p>
        </w:tc>
      </w:tr>
      <w:tr w:rsidR="000A45B6" w:rsidRPr="00680624" w14:paraId="29AEBAF9" w14:textId="77777777" w:rsidTr="00A2247F">
        <w:trPr>
          <w:trHeight w:val="511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56B2F004" w14:textId="7259D2BC" w:rsidR="000A45B6" w:rsidRPr="00AB1CDD" w:rsidRDefault="000A45B6" w:rsidP="002215AE">
            <w:pPr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C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– </w:t>
            </w:r>
            <w:r w:rsidR="002215AE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Molimo da na sledeća pitanja date </w:t>
            </w:r>
            <w:r w:rsidRPr="00AB1CDD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sr-Latn-RS"/>
              </w:rPr>
              <w:t>detal</w:t>
            </w:r>
            <w:r w:rsidR="002215AE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sr-Latn-RS"/>
              </w:rPr>
              <w:t>jan</w:t>
            </w:r>
            <w:r w:rsidR="002215AE" w:rsidRPr="002215AE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odgovor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:</w:t>
            </w:r>
          </w:p>
        </w:tc>
      </w:tr>
      <w:tr w:rsidR="00F23E06" w:rsidRPr="00680624" w14:paraId="6960D735" w14:textId="77777777" w:rsidTr="00A2247F">
        <w:tblPrEx>
          <w:tblBorders>
            <w:top w:val="single" w:sz="4" w:space="0" w:color="auto"/>
          </w:tblBorders>
        </w:tblPrEx>
        <w:trPr>
          <w:trHeight w:val="225"/>
          <w:jc w:val="center"/>
        </w:trPr>
        <w:tc>
          <w:tcPr>
            <w:tcW w:w="10206" w:type="dxa"/>
            <w:gridSpan w:val="2"/>
            <w:shd w:val="clear" w:color="auto" w:fill="F3F3F3"/>
            <w:vAlign w:val="center"/>
          </w:tcPr>
          <w:p w14:paraId="2F479D0D" w14:textId="69A5821E" w:rsidR="00F23E06" w:rsidRPr="00AB1CDD" w:rsidRDefault="00B657B5" w:rsidP="007A76D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Objasnite prirodu v</w:t>
            </w:r>
            <w:r w:rsidR="007A76D2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ašeg </w:t>
            </w:r>
            <w:r w:rsidR="007A4CDE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odnosa s prit</w:t>
            </w:r>
            <w:r w:rsidR="007A76D2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vorenikom </w:t>
            </w:r>
            <w:r w:rsidR="00850318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(</w:t>
            </w:r>
            <w:r w:rsidR="007A76D2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dajte podrobne informacije; nije dovoljno samo napisati </w:t>
            </w:r>
            <w:r w:rsidR="00F23E06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‘</w:t>
            </w:r>
            <w:r w:rsidR="007A76D2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rođak</w:t>
            </w:r>
            <w:r w:rsidR="00F23E06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’ </w:t>
            </w:r>
            <w:r w:rsidR="007A76D2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ili</w:t>
            </w:r>
            <w:r w:rsidR="00F23E06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 ‘</w:t>
            </w:r>
            <w:r w:rsidR="007A76D2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dobar prijatelj</w:t>
            </w:r>
            <w:r w:rsidR="00F23E06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’):</w:t>
            </w:r>
          </w:p>
        </w:tc>
      </w:tr>
      <w:tr w:rsidR="00F23E06" w:rsidRPr="00AB1CDD" w14:paraId="2C21FE9A" w14:textId="77777777" w:rsidTr="002E1834">
        <w:tblPrEx>
          <w:tblBorders>
            <w:top w:val="single" w:sz="4" w:space="0" w:color="auto"/>
          </w:tblBorders>
        </w:tblPrEx>
        <w:trPr>
          <w:trHeight w:val="70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6B6566B4" w14:textId="539D4826" w:rsidR="002E1834" w:rsidRPr="00AB1CDD" w:rsidRDefault="009873A5" w:rsidP="002E1834">
            <w:pPr>
              <w:shd w:val="clear" w:color="auto" w:fill="BFBFBF" w:themeFill="background1" w:themeFillShade="BF"/>
              <w:spacing w:line="360" w:lineRule="auto"/>
              <w:contextualSpacing/>
              <w:rPr>
                <w:lang w:val="sr-Latn-RS"/>
              </w:rPr>
            </w:pPr>
            <w:r w:rsidRPr="00AB1CDD">
              <w:rPr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1CDD">
              <w:rPr>
                <w:lang w:val="sr-Latn-RS"/>
              </w:rPr>
              <w:instrText xml:space="preserve"> FORMTEXT </w:instrText>
            </w:r>
            <w:r w:rsidRPr="00AB1CDD">
              <w:rPr>
                <w:lang w:val="sr-Latn-RS"/>
              </w:rPr>
            </w:r>
            <w:r w:rsidRPr="00AB1CDD">
              <w:rPr>
                <w:lang w:val="sr-Latn-RS"/>
              </w:rPr>
              <w:fldChar w:fldCharType="separate"/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lang w:val="sr-Latn-RS"/>
              </w:rPr>
              <w:fldChar w:fldCharType="end"/>
            </w:r>
          </w:p>
        </w:tc>
      </w:tr>
      <w:tr w:rsidR="00F23E06" w:rsidRPr="00AB1CDD" w14:paraId="0D90F836" w14:textId="77777777" w:rsidTr="00A2247F">
        <w:tblPrEx>
          <w:tblBorders>
            <w:top w:val="single" w:sz="4" w:space="0" w:color="auto"/>
          </w:tblBorders>
        </w:tblPrEx>
        <w:trPr>
          <w:trHeight w:val="225"/>
          <w:jc w:val="center"/>
        </w:trPr>
        <w:tc>
          <w:tcPr>
            <w:tcW w:w="10206" w:type="dxa"/>
            <w:gridSpan w:val="2"/>
            <w:shd w:val="clear" w:color="auto" w:fill="F3F3F3"/>
            <w:vAlign w:val="center"/>
          </w:tcPr>
          <w:p w14:paraId="2F31337C" w14:textId="6930002F" w:rsidR="00F23E06" w:rsidRPr="00AB1CDD" w:rsidRDefault="007A76D2" w:rsidP="0018097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Navedite konkretne i detaljne podatke o </w:t>
            </w:r>
            <w:r w:rsidR="00180977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tome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otkad </w:t>
            </w:r>
            <w:r w:rsidR="00180977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po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zna</w:t>
            </w:r>
            <w:r w:rsidR="00180977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je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te pritvorenika</w:t>
            </w:r>
            <w:r w:rsidR="00F23E06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:</w:t>
            </w:r>
          </w:p>
        </w:tc>
      </w:tr>
      <w:tr w:rsidR="00F23E06" w:rsidRPr="00AB1CDD" w14:paraId="161B56A5" w14:textId="77777777" w:rsidTr="00F23E06">
        <w:tblPrEx>
          <w:tblBorders>
            <w:top w:val="single" w:sz="4" w:space="0" w:color="auto"/>
          </w:tblBorders>
        </w:tblPrEx>
        <w:trPr>
          <w:trHeight w:val="225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5135C033" w14:textId="75A17FFA" w:rsidR="00850318" w:rsidRPr="00AB1CDD" w:rsidRDefault="009873A5" w:rsidP="00C94AE1">
            <w:pPr>
              <w:shd w:val="clear" w:color="auto" w:fill="BFBFBF" w:themeFill="background1" w:themeFillShade="BF"/>
              <w:spacing w:line="360" w:lineRule="auto"/>
              <w:contextualSpacing/>
              <w:rPr>
                <w:lang w:val="sr-Latn-RS"/>
              </w:rPr>
            </w:pPr>
            <w:r w:rsidRPr="00AB1CDD">
              <w:rPr>
                <w:lang w:val="sr-Latn-RS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1CDD">
              <w:rPr>
                <w:lang w:val="sr-Latn-RS"/>
              </w:rPr>
              <w:instrText xml:space="preserve"> FORMTEXT </w:instrText>
            </w:r>
            <w:r w:rsidRPr="00AB1CDD">
              <w:rPr>
                <w:lang w:val="sr-Latn-RS"/>
              </w:rPr>
            </w:r>
            <w:r w:rsidRPr="00AB1CDD">
              <w:rPr>
                <w:lang w:val="sr-Latn-RS"/>
              </w:rPr>
              <w:fldChar w:fldCharType="separate"/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lang w:val="sr-Latn-RS"/>
              </w:rPr>
              <w:fldChar w:fldCharType="end"/>
            </w:r>
            <w:r w:rsidRPr="00AB1CDD">
              <w:rPr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1CDD">
              <w:rPr>
                <w:lang w:val="sr-Latn-RS"/>
              </w:rPr>
              <w:instrText xml:space="preserve"> FORMTEXT </w:instrText>
            </w:r>
            <w:r w:rsidRPr="00AB1CDD">
              <w:rPr>
                <w:lang w:val="sr-Latn-RS"/>
              </w:rPr>
            </w:r>
            <w:r w:rsidRPr="00AB1CDD">
              <w:rPr>
                <w:lang w:val="sr-Latn-RS"/>
              </w:rPr>
              <w:fldChar w:fldCharType="separate"/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lang w:val="sr-Latn-RS"/>
              </w:rPr>
              <w:fldChar w:fldCharType="end"/>
            </w:r>
            <w:r w:rsidRPr="00AB1CDD">
              <w:rPr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1CDD">
              <w:rPr>
                <w:lang w:val="sr-Latn-RS"/>
              </w:rPr>
              <w:instrText xml:space="preserve"> FORMTEXT </w:instrText>
            </w:r>
            <w:r w:rsidRPr="00AB1CDD">
              <w:rPr>
                <w:lang w:val="sr-Latn-RS"/>
              </w:rPr>
            </w:r>
            <w:r w:rsidRPr="00AB1CDD">
              <w:rPr>
                <w:lang w:val="sr-Latn-RS"/>
              </w:rPr>
              <w:fldChar w:fldCharType="separate"/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lang w:val="sr-Latn-RS"/>
              </w:rPr>
              <w:fldChar w:fldCharType="end"/>
            </w:r>
            <w:r w:rsidRPr="00AB1CDD">
              <w:rPr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1CDD">
              <w:rPr>
                <w:lang w:val="sr-Latn-RS"/>
              </w:rPr>
              <w:instrText xml:space="preserve"> FORMTEXT </w:instrText>
            </w:r>
            <w:r w:rsidRPr="00AB1CDD">
              <w:rPr>
                <w:lang w:val="sr-Latn-RS"/>
              </w:rPr>
            </w:r>
            <w:r w:rsidRPr="00AB1CDD">
              <w:rPr>
                <w:lang w:val="sr-Latn-RS"/>
              </w:rPr>
              <w:fldChar w:fldCharType="separate"/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lang w:val="sr-Latn-RS"/>
              </w:rPr>
              <w:fldChar w:fldCharType="end"/>
            </w:r>
          </w:p>
        </w:tc>
      </w:tr>
      <w:tr w:rsidR="00F23E06" w:rsidRPr="00AB1CDD" w14:paraId="3D83EF41" w14:textId="77777777" w:rsidTr="00A2247F">
        <w:tblPrEx>
          <w:tblBorders>
            <w:top w:val="single" w:sz="4" w:space="0" w:color="auto"/>
          </w:tblBorders>
        </w:tblPrEx>
        <w:trPr>
          <w:trHeight w:val="225"/>
          <w:jc w:val="center"/>
        </w:trPr>
        <w:tc>
          <w:tcPr>
            <w:tcW w:w="10206" w:type="dxa"/>
            <w:gridSpan w:val="2"/>
            <w:shd w:val="clear" w:color="auto" w:fill="F3F3F3"/>
            <w:vAlign w:val="center"/>
          </w:tcPr>
          <w:p w14:paraId="31D7C3EB" w14:textId="5C94F527" w:rsidR="00F23E06" w:rsidRPr="00AB1CDD" w:rsidRDefault="000A61E0" w:rsidP="0018097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Navedite</w:t>
            </w:r>
            <w:r w:rsidR="00B657B5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 učestalost i prirodu ranijih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 </w:t>
            </w:r>
            <w:r w:rsidR="009B18CC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kontakata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s pritvorenikom</w:t>
            </w:r>
            <w:r w:rsidR="00F23E06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:</w:t>
            </w:r>
          </w:p>
        </w:tc>
      </w:tr>
      <w:tr w:rsidR="00F23E06" w:rsidRPr="00AB1CDD" w14:paraId="6B2C629B" w14:textId="77777777" w:rsidTr="00F23E06">
        <w:tblPrEx>
          <w:tblBorders>
            <w:top w:val="single" w:sz="4" w:space="0" w:color="auto"/>
          </w:tblBorders>
        </w:tblPrEx>
        <w:trPr>
          <w:trHeight w:val="225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380D240A" w14:textId="52F2238D" w:rsidR="00850318" w:rsidRPr="00AB1CDD" w:rsidRDefault="009873A5" w:rsidP="00B26A64">
            <w:pPr>
              <w:shd w:val="clear" w:color="auto" w:fill="BFBFBF" w:themeFill="background1" w:themeFillShade="BF"/>
              <w:spacing w:line="360" w:lineRule="auto"/>
              <w:contextualSpacing/>
              <w:rPr>
                <w:lang w:val="sr-Latn-RS"/>
              </w:rPr>
            </w:pPr>
            <w:r w:rsidRPr="00AB1CDD">
              <w:rPr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1CDD">
              <w:rPr>
                <w:lang w:val="sr-Latn-RS"/>
              </w:rPr>
              <w:instrText xml:space="preserve"> FORMTEXT </w:instrText>
            </w:r>
            <w:r w:rsidRPr="00AB1CDD">
              <w:rPr>
                <w:lang w:val="sr-Latn-RS"/>
              </w:rPr>
            </w:r>
            <w:r w:rsidRPr="00AB1CDD">
              <w:rPr>
                <w:lang w:val="sr-Latn-RS"/>
              </w:rPr>
              <w:fldChar w:fldCharType="separate"/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lang w:val="sr-Latn-RS"/>
              </w:rPr>
              <w:fldChar w:fldCharType="end"/>
            </w:r>
            <w:r w:rsidRPr="00AB1CDD">
              <w:rPr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1CDD">
              <w:rPr>
                <w:lang w:val="sr-Latn-RS"/>
              </w:rPr>
              <w:instrText xml:space="preserve"> FORMTEXT </w:instrText>
            </w:r>
            <w:r w:rsidRPr="00AB1CDD">
              <w:rPr>
                <w:lang w:val="sr-Latn-RS"/>
              </w:rPr>
            </w:r>
            <w:r w:rsidRPr="00AB1CDD">
              <w:rPr>
                <w:lang w:val="sr-Latn-RS"/>
              </w:rPr>
              <w:fldChar w:fldCharType="separate"/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lang w:val="sr-Latn-RS"/>
              </w:rPr>
              <w:fldChar w:fldCharType="end"/>
            </w:r>
          </w:p>
        </w:tc>
      </w:tr>
      <w:tr w:rsidR="00F23E06" w:rsidRPr="00680624" w14:paraId="5CEDDBCE" w14:textId="77777777" w:rsidTr="00A2247F">
        <w:tblPrEx>
          <w:tblBorders>
            <w:top w:val="single" w:sz="4" w:space="0" w:color="auto"/>
          </w:tblBorders>
        </w:tblPrEx>
        <w:trPr>
          <w:trHeight w:val="225"/>
          <w:jc w:val="center"/>
        </w:trPr>
        <w:tc>
          <w:tcPr>
            <w:tcW w:w="10206" w:type="dxa"/>
            <w:gridSpan w:val="2"/>
            <w:shd w:val="clear" w:color="auto" w:fill="F3F3F3"/>
            <w:vAlign w:val="center"/>
          </w:tcPr>
          <w:p w14:paraId="20CFBF62" w14:textId="7CD45F7D" w:rsidR="00F23E06" w:rsidRPr="00AB1CDD" w:rsidRDefault="00180977" w:rsidP="0018097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Iscrpno </w:t>
            </w:r>
            <w:r w:rsidR="00B657B5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navedite razlog(e) v</w:t>
            </w:r>
            <w:r w:rsidR="000A61E0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aše posete</w:t>
            </w:r>
            <w:r w:rsidR="00F23E06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:</w:t>
            </w:r>
          </w:p>
        </w:tc>
      </w:tr>
      <w:tr w:rsidR="00F23E06" w:rsidRPr="00AB1CDD" w14:paraId="25EC1D27" w14:textId="77777777" w:rsidTr="00F23E06">
        <w:tblPrEx>
          <w:tblBorders>
            <w:top w:val="single" w:sz="4" w:space="0" w:color="auto"/>
          </w:tblBorders>
        </w:tblPrEx>
        <w:trPr>
          <w:trHeight w:val="225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126E20C7" w14:textId="422A8E4A" w:rsidR="00850318" w:rsidRPr="00AB1CDD" w:rsidRDefault="009873A5" w:rsidP="00C94AE1">
            <w:pPr>
              <w:shd w:val="clear" w:color="auto" w:fill="BFBFBF" w:themeFill="background1" w:themeFillShade="BF"/>
              <w:spacing w:line="360" w:lineRule="auto"/>
              <w:contextualSpacing/>
              <w:rPr>
                <w:lang w:val="sr-Latn-RS"/>
              </w:rPr>
            </w:pPr>
            <w:r w:rsidRPr="00AB1CDD">
              <w:rPr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1CDD">
              <w:rPr>
                <w:lang w:val="sr-Latn-RS"/>
              </w:rPr>
              <w:instrText xml:space="preserve"> FORMTEXT </w:instrText>
            </w:r>
            <w:r w:rsidRPr="00AB1CDD">
              <w:rPr>
                <w:lang w:val="sr-Latn-RS"/>
              </w:rPr>
            </w:r>
            <w:r w:rsidRPr="00AB1CDD">
              <w:rPr>
                <w:lang w:val="sr-Latn-RS"/>
              </w:rPr>
              <w:fldChar w:fldCharType="separate"/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lang w:val="sr-Latn-RS"/>
              </w:rPr>
              <w:fldChar w:fldCharType="end"/>
            </w:r>
            <w:r w:rsidRPr="00AB1CDD">
              <w:rPr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1CDD">
              <w:rPr>
                <w:lang w:val="sr-Latn-RS"/>
              </w:rPr>
              <w:instrText xml:space="preserve"> FORMTEXT </w:instrText>
            </w:r>
            <w:r w:rsidRPr="00AB1CDD">
              <w:rPr>
                <w:lang w:val="sr-Latn-RS"/>
              </w:rPr>
            </w:r>
            <w:r w:rsidRPr="00AB1CDD">
              <w:rPr>
                <w:lang w:val="sr-Latn-RS"/>
              </w:rPr>
              <w:fldChar w:fldCharType="separate"/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lang w:val="sr-Latn-RS"/>
              </w:rPr>
              <w:fldChar w:fldCharType="end"/>
            </w:r>
            <w:r w:rsidRPr="00AB1CDD">
              <w:rPr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B1CDD">
              <w:rPr>
                <w:lang w:val="sr-Latn-RS"/>
              </w:rPr>
              <w:instrText xml:space="preserve"> FORMTEXT </w:instrText>
            </w:r>
            <w:r w:rsidRPr="00AB1CDD">
              <w:rPr>
                <w:lang w:val="sr-Latn-RS"/>
              </w:rPr>
            </w:r>
            <w:r w:rsidRPr="00AB1CDD">
              <w:rPr>
                <w:lang w:val="sr-Latn-RS"/>
              </w:rPr>
              <w:fldChar w:fldCharType="separate"/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noProof/>
                <w:lang w:val="sr-Latn-RS"/>
              </w:rPr>
              <w:t> </w:t>
            </w:r>
            <w:r w:rsidRPr="00AB1CDD">
              <w:rPr>
                <w:lang w:val="sr-Latn-RS"/>
              </w:rPr>
              <w:fldChar w:fldCharType="end"/>
            </w:r>
          </w:p>
        </w:tc>
      </w:tr>
    </w:tbl>
    <w:p w14:paraId="6E27371C" w14:textId="77777777" w:rsidR="00703D4F" w:rsidRPr="00AB1CDD" w:rsidRDefault="00703D4F" w:rsidP="00721004">
      <w:pPr>
        <w:pStyle w:val="BalloonText"/>
        <w:pBdr>
          <w:bottom w:val="single" w:sz="18" w:space="1" w:color="auto"/>
        </w:pBdr>
        <w:ind w:left="-567" w:right="-555"/>
        <w:jc w:val="both"/>
        <w:rPr>
          <w:rFonts w:asciiTheme="minorHAnsi" w:hAnsiTheme="minorHAnsi" w:cs="Arial"/>
          <w:sz w:val="10"/>
          <w:szCs w:val="10"/>
          <w:lang w:val="sr-Latn-RS"/>
        </w:rPr>
      </w:pPr>
    </w:p>
    <w:p w14:paraId="717A141F" w14:textId="77777777" w:rsidR="00721004" w:rsidRPr="00AB1CDD" w:rsidRDefault="00721004" w:rsidP="00721004">
      <w:pPr>
        <w:pStyle w:val="BalloonText"/>
        <w:ind w:left="-567" w:right="-555"/>
        <w:jc w:val="both"/>
        <w:rPr>
          <w:rFonts w:asciiTheme="minorHAnsi" w:hAnsiTheme="minorHAnsi" w:cs="Arial"/>
          <w:sz w:val="10"/>
          <w:szCs w:val="10"/>
          <w:lang w:val="sr-Latn-R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3070"/>
        <w:gridCol w:w="1658"/>
        <w:gridCol w:w="2506"/>
      </w:tblGrid>
      <w:tr w:rsidR="00B14D2C" w:rsidRPr="00AB1CDD" w14:paraId="0C40CC65" w14:textId="77777777" w:rsidTr="00E142A4">
        <w:trPr>
          <w:trHeight w:val="225"/>
          <w:jc w:val="center"/>
        </w:trPr>
        <w:tc>
          <w:tcPr>
            <w:tcW w:w="2972" w:type="dxa"/>
            <w:shd w:val="clear" w:color="auto" w:fill="F3F3F3"/>
            <w:vAlign w:val="center"/>
          </w:tcPr>
          <w:p w14:paraId="7362D947" w14:textId="302B9C1B" w:rsidR="00B14D2C" w:rsidRPr="00AB1CDD" w:rsidRDefault="00B26A64" w:rsidP="00897790">
            <w:pPr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6</w:t>
            </w:r>
            <w:r w:rsidR="00B14D2C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. </w:t>
            </w:r>
            <w:r w:rsidR="00897790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Potvrda</w:t>
            </w:r>
            <w:r w:rsidR="00B14D2C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3070" w:type="dxa"/>
            <w:shd w:val="clear" w:color="auto" w:fill="F3F3F3"/>
            <w:vAlign w:val="center"/>
          </w:tcPr>
          <w:p w14:paraId="323667EA" w14:textId="712D8FB4" w:rsidR="00B14D2C" w:rsidRPr="00AB1CDD" w:rsidRDefault="000A61E0" w:rsidP="00A224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Ime</w:t>
            </w:r>
          </w:p>
        </w:tc>
        <w:tc>
          <w:tcPr>
            <w:tcW w:w="1658" w:type="dxa"/>
            <w:shd w:val="clear" w:color="auto" w:fill="F3F3F3"/>
            <w:vAlign w:val="center"/>
          </w:tcPr>
          <w:p w14:paraId="6C3D3DDE" w14:textId="26CA881F" w:rsidR="00B14D2C" w:rsidRPr="00AB1CDD" w:rsidRDefault="000A61E0" w:rsidP="000A61E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Mesto i datum</w:t>
            </w:r>
          </w:p>
        </w:tc>
        <w:tc>
          <w:tcPr>
            <w:tcW w:w="2506" w:type="dxa"/>
            <w:shd w:val="clear" w:color="auto" w:fill="F3F3F3"/>
            <w:vAlign w:val="center"/>
          </w:tcPr>
          <w:p w14:paraId="047B60E4" w14:textId="67F0BFAB" w:rsidR="00B14D2C" w:rsidRPr="00AB1CDD" w:rsidRDefault="000A61E0" w:rsidP="00A224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Potpis</w:t>
            </w:r>
          </w:p>
        </w:tc>
      </w:tr>
      <w:tr w:rsidR="0059633B" w:rsidRPr="00AB1CDD" w14:paraId="3F115190" w14:textId="77777777" w:rsidTr="00A2247F">
        <w:trPr>
          <w:trHeight w:val="89"/>
          <w:jc w:val="center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2CEDEFB2" w14:textId="660645C0" w:rsidR="0059633B" w:rsidRPr="00AB1CDD" w:rsidRDefault="00897790" w:rsidP="0058569E">
            <w:pPr>
              <w:spacing w:before="120" w:after="120" w:line="276" w:lineRule="auto"/>
              <w:jc w:val="both"/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sr-Latn-RS" w:eastAsia="en-GB"/>
              </w:rPr>
              <w:t xml:space="preserve">Potpisom na ovom prijavnom obrascu potvrđujem da su gorenavedeni podaci istiniti i potpuni i da </w:t>
            </w:r>
            <w:r w:rsidR="001F27FF">
              <w:rPr>
                <w:rFonts w:asciiTheme="minorHAnsi" w:hAnsiTheme="minorHAnsi" w:cs="Arial"/>
                <w:b/>
                <w:noProof/>
                <w:sz w:val="22"/>
                <w:szCs w:val="22"/>
                <w:lang w:val="sr-Latn-RS" w:eastAsia="en-GB"/>
              </w:rPr>
              <w:t xml:space="preserve">obrazac 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sr-Latn-RS" w:eastAsia="en-GB"/>
              </w:rPr>
              <w:t>ne sadrž</w:t>
            </w:r>
            <w:r w:rsidR="001F27FF">
              <w:rPr>
                <w:rFonts w:asciiTheme="minorHAnsi" w:hAnsiTheme="minorHAnsi" w:cs="Arial"/>
                <w:b/>
                <w:noProof/>
                <w:sz w:val="22"/>
                <w:szCs w:val="22"/>
                <w:lang w:val="sr-Latn-RS" w:eastAsia="en-GB"/>
              </w:rPr>
              <w:t>i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sr-Latn-RS" w:eastAsia="en-GB"/>
              </w:rPr>
              <w:t xml:space="preserve"> </w:t>
            </w:r>
            <w:r w:rsidR="001F27FF">
              <w:rPr>
                <w:rFonts w:asciiTheme="minorHAnsi" w:hAnsiTheme="minorHAnsi" w:cs="Arial"/>
                <w:b/>
                <w:noProof/>
                <w:sz w:val="22"/>
                <w:szCs w:val="22"/>
                <w:lang w:val="sr-Latn-RS" w:eastAsia="en-GB"/>
              </w:rPr>
              <w:t xml:space="preserve">lažne podatke, odnosno </w:t>
            </w:r>
            <w:r w:rsidR="009E747A">
              <w:rPr>
                <w:rFonts w:asciiTheme="minorHAnsi" w:hAnsiTheme="minorHAnsi" w:cs="Arial"/>
                <w:b/>
                <w:noProof/>
                <w:sz w:val="22"/>
                <w:szCs w:val="22"/>
                <w:lang w:val="sr-Latn-RS" w:eastAsia="en-GB"/>
              </w:rPr>
              <w:t xml:space="preserve">da </w:t>
            </w:r>
            <w:r w:rsidR="0058569E">
              <w:rPr>
                <w:rFonts w:asciiTheme="minorHAnsi" w:hAnsiTheme="minorHAnsi" w:cs="Arial"/>
                <w:b/>
                <w:noProof/>
                <w:sz w:val="22"/>
                <w:szCs w:val="22"/>
                <w:lang w:val="sr-Latn-RS" w:eastAsia="en-GB"/>
              </w:rPr>
              <w:t>iz obrasca ništa nije izostavljeno na</w:t>
            </w:r>
            <w:r w:rsidR="001F27FF">
              <w:rPr>
                <w:rFonts w:asciiTheme="minorHAnsi" w:hAnsiTheme="minorHAnsi" w:cs="Arial"/>
                <w:b/>
                <w:noProof/>
                <w:sz w:val="22"/>
                <w:szCs w:val="22"/>
                <w:lang w:val="sr-Latn-RS" w:eastAsia="en-GB"/>
              </w:rPr>
              <w:t xml:space="preserve">merno </w:t>
            </w:r>
            <w:r w:rsidR="0058569E">
              <w:rPr>
                <w:rFonts w:asciiTheme="minorHAnsi" w:hAnsiTheme="minorHAnsi" w:cs="Arial"/>
                <w:b/>
                <w:noProof/>
                <w:sz w:val="22"/>
                <w:szCs w:val="22"/>
                <w:lang w:val="sr-Latn-RS" w:eastAsia="en-GB"/>
              </w:rPr>
              <w:t>ili iz</w:t>
            </w:r>
            <w:r w:rsidR="009E747A">
              <w:rPr>
                <w:rFonts w:asciiTheme="minorHAnsi" w:hAnsiTheme="minorHAnsi" w:cs="Arial"/>
                <w:b/>
                <w:noProof/>
                <w:sz w:val="22"/>
                <w:szCs w:val="22"/>
                <w:lang w:val="sr-Latn-RS" w:eastAsia="en-GB"/>
              </w:rPr>
              <w:t xml:space="preserve"> neha</w:t>
            </w:r>
            <w:r w:rsidR="0058569E">
              <w:rPr>
                <w:rFonts w:asciiTheme="minorHAnsi" w:hAnsiTheme="minorHAnsi" w:cs="Arial"/>
                <w:b/>
                <w:noProof/>
                <w:sz w:val="22"/>
                <w:szCs w:val="22"/>
                <w:lang w:val="sr-Latn-RS" w:eastAsia="en-GB"/>
              </w:rPr>
              <w:t>ta</w:t>
            </w:r>
            <w:r w:rsidR="00B07DF5" w:rsidRPr="00AB1CDD">
              <w:rPr>
                <w:rFonts w:asciiTheme="minorHAnsi" w:hAnsiTheme="minorHAnsi" w:cs="Arial"/>
                <w:b/>
                <w:noProof/>
                <w:sz w:val="22"/>
                <w:szCs w:val="22"/>
                <w:lang w:val="sr-Latn-RS" w:eastAsia="en-GB"/>
              </w:rPr>
              <w:t>.</w:t>
            </w:r>
            <w:r w:rsidR="0059633B" w:rsidRPr="00AB1CDD">
              <w:rPr>
                <w:rFonts w:asciiTheme="minorHAnsi" w:hAnsiTheme="minorHAnsi" w:cs="Arial"/>
                <w:b/>
                <w:noProof/>
                <w:sz w:val="22"/>
                <w:szCs w:val="22"/>
                <w:lang w:val="sr-Latn-RS" w:eastAsia="en-GB"/>
              </w:rPr>
              <w:t xml:space="preserve"> </w:t>
            </w:r>
          </w:p>
        </w:tc>
      </w:tr>
      <w:tr w:rsidR="00B14D2C" w:rsidRPr="00AB1CDD" w14:paraId="42AB0579" w14:textId="77777777" w:rsidTr="00E142A4">
        <w:trPr>
          <w:trHeight w:val="454"/>
          <w:jc w:val="center"/>
        </w:trPr>
        <w:tc>
          <w:tcPr>
            <w:tcW w:w="2972" w:type="dxa"/>
            <w:vAlign w:val="center"/>
          </w:tcPr>
          <w:p w14:paraId="1672C93F" w14:textId="01247CE0" w:rsidR="00B14D2C" w:rsidRPr="00AB1CDD" w:rsidRDefault="000A61E0" w:rsidP="004035F1">
            <w:pPr>
              <w:pStyle w:val="BalloonText"/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Posetilac</w:t>
            </w:r>
          </w:p>
        </w:tc>
        <w:tc>
          <w:tcPr>
            <w:tcW w:w="3070" w:type="dxa"/>
            <w:vAlign w:val="center"/>
          </w:tcPr>
          <w:p w14:paraId="4C9F37C0" w14:textId="02659992" w:rsidR="00B14D2C" w:rsidRPr="00AB1CDD" w:rsidRDefault="009873A5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bookmarkEnd w:id="14"/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bookmarkEnd w:id="15"/>
          </w:p>
          <w:p w14:paraId="132A8DA1" w14:textId="77777777" w:rsidR="0022070C" w:rsidRPr="00AB1CDD" w:rsidRDefault="0022070C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</w:tc>
        <w:tc>
          <w:tcPr>
            <w:tcW w:w="1658" w:type="dxa"/>
            <w:vAlign w:val="center"/>
          </w:tcPr>
          <w:p w14:paraId="09EB6454" w14:textId="77777777" w:rsidR="009873A5" w:rsidRPr="00AB1CDD" w:rsidRDefault="009873A5" w:rsidP="009873A5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</w:p>
          <w:p w14:paraId="62881AE6" w14:textId="77777777" w:rsidR="00B14D2C" w:rsidRPr="00AB1CDD" w:rsidRDefault="00B14D2C" w:rsidP="00A2247F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</w:tc>
        <w:tc>
          <w:tcPr>
            <w:tcW w:w="2506" w:type="dxa"/>
            <w:vAlign w:val="center"/>
          </w:tcPr>
          <w:p w14:paraId="267495AD" w14:textId="77777777" w:rsidR="009873A5" w:rsidRPr="00AB1CDD" w:rsidRDefault="009873A5" w:rsidP="009873A5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</w:p>
          <w:p w14:paraId="1A7CD95A" w14:textId="77777777" w:rsidR="00B14D2C" w:rsidRPr="00AB1CDD" w:rsidRDefault="00B14D2C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</w:tc>
      </w:tr>
    </w:tbl>
    <w:p w14:paraId="29B89C29" w14:textId="59E8CE78" w:rsidR="006075DA" w:rsidRPr="00AB1CDD" w:rsidRDefault="006075DA" w:rsidP="005746CA">
      <w:pPr>
        <w:pStyle w:val="BalloonText"/>
        <w:pBdr>
          <w:bottom w:val="single" w:sz="4" w:space="1" w:color="auto"/>
        </w:pBdr>
        <w:ind w:left="-567" w:right="-555"/>
        <w:jc w:val="both"/>
        <w:rPr>
          <w:rFonts w:asciiTheme="minorHAnsi" w:hAnsiTheme="minorHAnsi" w:cs="Arial"/>
          <w:sz w:val="10"/>
          <w:szCs w:val="10"/>
          <w:lang w:val="sr-Latn-RS"/>
        </w:rPr>
      </w:pPr>
    </w:p>
    <w:tbl>
      <w:tblPr>
        <w:tblW w:w="10206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2835"/>
        <w:gridCol w:w="855"/>
        <w:gridCol w:w="2972"/>
        <w:gridCol w:w="2131"/>
      </w:tblGrid>
      <w:tr w:rsidR="005746CA" w:rsidRPr="00AB1CDD" w14:paraId="21B9F54C" w14:textId="77777777" w:rsidTr="00461652">
        <w:trPr>
          <w:trHeight w:val="225"/>
          <w:jc w:val="center"/>
        </w:trPr>
        <w:tc>
          <w:tcPr>
            <w:tcW w:w="10206" w:type="dxa"/>
            <w:gridSpan w:val="5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92E5685" w14:textId="0B3FEBC9" w:rsidR="005746CA" w:rsidRPr="00AB1CDD" w:rsidRDefault="005746CA" w:rsidP="001F27FF">
            <w:pPr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7. </w:t>
            </w:r>
            <w:r w:rsidR="001F27FF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Potrebna dokumentacija</w:t>
            </w: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:</w:t>
            </w:r>
          </w:p>
        </w:tc>
      </w:tr>
      <w:tr w:rsidR="00DF61EC" w:rsidRPr="00AB1CDD" w14:paraId="60841CC2" w14:textId="77777777" w:rsidTr="00461652">
        <w:trPr>
          <w:trHeight w:val="225"/>
          <w:jc w:val="center"/>
        </w:trPr>
        <w:tc>
          <w:tcPr>
            <w:tcW w:w="510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043B4C" w14:textId="1550D0CF" w:rsidR="005746CA" w:rsidRPr="00947846" w:rsidRDefault="001F27FF" w:rsidP="001F27FF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947846">
              <w:rPr>
                <w:rFonts w:asciiTheme="minorHAnsi" w:hAnsiTheme="minorHAnsi" w:cs="Arial"/>
                <w:sz w:val="22"/>
                <w:szCs w:val="22"/>
                <w:lang w:val="sr-Latn-RS"/>
              </w:rPr>
              <w:t>Molimo da uz prijavu priložite sledeću dokumentaciju</w:t>
            </w:r>
            <w:r w:rsidR="005746CA" w:rsidRPr="00947846">
              <w:rPr>
                <w:rFonts w:asciiTheme="minorHAnsi" w:hAnsiTheme="minorHAnsi" w:cs="Arial"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63D8E2" w14:textId="4D04075C" w:rsidR="005746CA" w:rsidRPr="00947846" w:rsidRDefault="005746CA" w:rsidP="001F27FF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 w:rsidRPr="00615328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 w:rsidRPr="00615328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FORMCHECKBOX </w:instrText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="0074483C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615328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bookmarkEnd w:id="16"/>
            <w:r w:rsidRPr="00947846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         </w:t>
            </w:r>
            <w:r w:rsidR="001F27FF" w:rsidRPr="00947846">
              <w:rPr>
                <w:rFonts w:asciiTheme="minorHAnsi" w:hAnsiTheme="minorHAnsi" w:cs="Arial"/>
                <w:sz w:val="22"/>
                <w:szCs w:val="22"/>
                <w:lang w:val="sr-Latn-RS"/>
              </w:rPr>
              <w:t>Stranicu pasoša s fotografijom</w:t>
            </w:r>
            <w:r w:rsidRPr="00947846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</w:t>
            </w:r>
            <w:r w:rsidR="006A3A5B" w:rsidRPr="00947846">
              <w:rPr>
                <w:rFonts w:asciiTheme="minorHAnsi" w:hAnsiTheme="minorHAnsi" w:cs="Arial"/>
                <w:i/>
                <w:sz w:val="22"/>
                <w:szCs w:val="22"/>
                <w:lang w:val="sr-Latn-RS"/>
              </w:rPr>
              <w:t>(3</w:t>
            </w:r>
            <w:r w:rsidRPr="00947846">
              <w:rPr>
                <w:rFonts w:asciiTheme="minorHAnsi" w:hAnsiTheme="minorHAnsi" w:cs="Arial"/>
                <w:i/>
                <w:sz w:val="22"/>
                <w:szCs w:val="22"/>
                <w:lang w:val="sr-Latn-RS"/>
              </w:rPr>
              <w:t>)</w:t>
            </w:r>
          </w:p>
        </w:tc>
      </w:tr>
      <w:tr w:rsidR="005746CA" w:rsidRPr="00AB1CDD" w14:paraId="68683A16" w14:textId="77777777" w:rsidTr="00461652">
        <w:trPr>
          <w:trHeight w:val="454"/>
          <w:jc w:val="center"/>
        </w:trPr>
        <w:tc>
          <w:tcPr>
            <w:tcW w:w="1020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502354" w14:textId="22C89C78" w:rsidR="005746CA" w:rsidRPr="00AB1CDD" w:rsidRDefault="001F27FF" w:rsidP="00947846">
            <w:pPr>
              <w:pStyle w:val="BalloonText"/>
              <w:jc w:val="both"/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Ako se prijavljujete za privatnu posetu</w:t>
            </w:r>
            <w:r w:rsidR="005746CA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, 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molimo da priložite </w:t>
            </w:r>
            <w:r w:rsidR="00947846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odgovarajuću 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dolenavedenu dodatnu dokumentaciju</w:t>
            </w:r>
            <w:r w:rsidR="005746CA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: </w:t>
            </w:r>
          </w:p>
        </w:tc>
      </w:tr>
      <w:tr w:rsidR="00DF61EC" w:rsidRPr="00680624" w14:paraId="24D13900" w14:textId="77777777" w:rsidTr="00461652">
        <w:trPr>
          <w:trHeight w:val="2328"/>
          <w:jc w:val="center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</w:tcPr>
          <w:p w14:paraId="01893F67" w14:textId="77777777" w:rsidR="005746CA" w:rsidRPr="00AB1CDD" w:rsidRDefault="005746CA" w:rsidP="00461652">
            <w:pPr>
              <w:pStyle w:val="BalloonText"/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pPr>
          </w:p>
          <w:p w14:paraId="09520AFE" w14:textId="55B1C71C" w:rsidR="005746CA" w:rsidRPr="00AB1CDD" w:rsidRDefault="005746CA" w:rsidP="000F6DE2">
            <w:pPr>
              <w:pStyle w:val="BalloonText"/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pP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5"/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instrText xml:space="preserve"> FORMCHECKBOX </w:instrText>
            </w:r>
            <w:r w:rsidR="0074483C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r>
            <w:r w:rsidR="0074483C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end"/>
            </w:r>
            <w:bookmarkEnd w:id="17"/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    </w:t>
            </w:r>
            <w:r w:rsidR="00015F35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za supružnika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– </w:t>
            </w:r>
            <w:r w:rsidR="009E39BE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izvod iz matične knjige </w:t>
            </w:r>
            <w:r w:rsidR="007A4CDE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venčani</w:t>
            </w:r>
            <w:r w:rsidR="009E39BE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h</w:t>
            </w:r>
            <w:r w:rsidR="007A4CDE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ili </w:t>
            </w:r>
            <w:r w:rsidR="000F6DE2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ekvivalentni zvanični </w:t>
            </w:r>
            <w:r w:rsidR="007A4CDE" w:rsidRPr="000F6DE2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dokument</w:t>
            </w:r>
          </w:p>
        </w:tc>
        <w:tc>
          <w:tcPr>
            <w:tcW w:w="2835" w:type="dxa"/>
            <w:shd w:val="clear" w:color="auto" w:fill="auto"/>
          </w:tcPr>
          <w:p w14:paraId="2B7C6B12" w14:textId="77777777" w:rsidR="005746CA" w:rsidRPr="00AB1CDD" w:rsidRDefault="005746CA" w:rsidP="00461652">
            <w:pPr>
              <w:pStyle w:val="BalloonText"/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pPr>
          </w:p>
          <w:p w14:paraId="5F246ABD" w14:textId="0106BF35" w:rsidR="005746CA" w:rsidRPr="00AB1CDD" w:rsidRDefault="005746CA" w:rsidP="00CA319D">
            <w:pPr>
              <w:pStyle w:val="BalloonText"/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pP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instrText xml:space="preserve"> FORMCHECKBOX </w:instrText>
            </w:r>
            <w:r w:rsidR="0074483C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r>
            <w:r w:rsidR="0074483C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end"/>
            </w:r>
            <w:bookmarkEnd w:id="18"/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    </w:t>
            </w:r>
            <w:r w:rsidR="00F02450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za registrovanog 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partner</w:t>
            </w:r>
            <w:r w:rsidR="00F02450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a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</w:t>
            </w:r>
            <w:r w:rsidRPr="00B208FF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– </w:t>
            </w:r>
            <w:r w:rsidR="00F02450" w:rsidRPr="001B70EF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potvd</w:t>
            </w:r>
            <w:r w:rsidR="00BA76B6" w:rsidRPr="001B70EF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a</w:t>
            </w:r>
            <w:r w:rsidR="00F02450" w:rsidRPr="001B70EF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o </w:t>
            </w:r>
            <w:r w:rsidR="00EE5055" w:rsidRPr="001B70EF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životnom partnerstvu</w:t>
            </w:r>
            <w:r w:rsidR="00BA76B6" w:rsidRPr="001B70EF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ili </w:t>
            </w:r>
            <w:r w:rsidR="00EE5055" w:rsidRPr="001B70EF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građanskom </w:t>
            </w:r>
            <w:r w:rsidR="00BA76B6" w:rsidRPr="001B70EF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partnerstvu</w:t>
            </w:r>
            <w:r w:rsidRPr="00B208FF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</w:t>
            </w:r>
            <w:r w:rsidR="00F02450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ili </w:t>
            </w:r>
            <w:r w:rsidR="00133D2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ekvivalentni zvanični </w:t>
            </w:r>
            <w:r w:rsidR="00BA76B6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dokument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31FCB03" w14:textId="77777777" w:rsidR="005746CA" w:rsidRPr="00AB1CDD" w:rsidRDefault="005746CA" w:rsidP="00461652">
            <w:pPr>
              <w:pStyle w:val="BalloonText"/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pPr>
          </w:p>
          <w:p w14:paraId="45BBF4ED" w14:textId="6461E7A3" w:rsidR="005746CA" w:rsidRPr="00AB1CDD" w:rsidRDefault="005746CA" w:rsidP="00EE5055">
            <w:pPr>
              <w:pStyle w:val="BalloonText"/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pP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3"/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instrText xml:space="preserve"> FORMCHECKBOX </w:instrText>
            </w:r>
            <w:r w:rsidR="0074483C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r>
            <w:r w:rsidR="0074483C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end"/>
            </w:r>
            <w:bookmarkEnd w:id="19"/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    </w:t>
            </w:r>
            <w:r w:rsidR="00DF61EC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za nere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gistr</w:t>
            </w:r>
            <w:r w:rsidR="00DF61EC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ovanog 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partner</w:t>
            </w:r>
            <w:r w:rsidR="00DF61EC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a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– </w:t>
            </w:r>
            <w:r w:rsidR="00012B06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potvrda o </w:t>
            </w:r>
            <w:r w:rsidR="00EE5055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stabilnoj </w:t>
            </w:r>
            <w:r w:rsidR="00012B06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i </w:t>
            </w:r>
            <w:r w:rsidR="00EE5055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dugotrajnoj </w:t>
            </w:r>
            <w:r w:rsidR="00012B06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vanbračno</w:t>
            </w:r>
            <w:r w:rsidR="00EE5055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j zajednici</w:t>
            </w:r>
            <w:r w:rsidRPr="00012B06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(</w:t>
            </w:r>
            <w:r w:rsidR="00BB647E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npr.</w:t>
            </w:r>
            <w:r w:rsidR="009B18CC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</w:t>
            </w:r>
            <w:r w:rsidR="00BB647E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sporazum o zajedničkom životu potpisan kod notara ili izjava koju je partner potpisao u kojoj izlaže </w:t>
            </w:r>
            <w:r w:rsidR="00BB647E" w:rsidRPr="00B657B5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istorijat</w:t>
            </w:r>
            <w:r w:rsidR="00BB647E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</w:t>
            </w:r>
            <w:r w:rsidR="00B657B5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veze</w:t>
            </w:r>
            <w:r w:rsidRPr="00BB647E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)</w:t>
            </w:r>
          </w:p>
        </w:tc>
        <w:tc>
          <w:tcPr>
            <w:tcW w:w="2131" w:type="dxa"/>
            <w:shd w:val="clear" w:color="auto" w:fill="auto"/>
          </w:tcPr>
          <w:p w14:paraId="56B002D6" w14:textId="77777777" w:rsidR="005746CA" w:rsidRPr="00AB1CDD" w:rsidRDefault="005746CA" w:rsidP="00461652">
            <w:pPr>
              <w:pStyle w:val="BalloonText"/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pPr>
          </w:p>
          <w:p w14:paraId="3969A44F" w14:textId="3350681E" w:rsidR="005746CA" w:rsidRPr="00AB1CDD" w:rsidRDefault="005746CA" w:rsidP="00133D2D">
            <w:pPr>
              <w:pStyle w:val="BalloonText"/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pP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instrText xml:space="preserve"> FORMCHECKBOX </w:instrText>
            </w:r>
            <w:r w:rsidR="0074483C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r>
            <w:r w:rsidR="0074483C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fldChar w:fldCharType="end"/>
            </w:r>
            <w:bookmarkEnd w:id="20"/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    </w:t>
            </w:r>
            <w:r w:rsidR="006F3654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za roditeljski odnos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– </w:t>
            </w:r>
            <w:r w:rsidR="009E39BE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izvod iz matične knjige rođenih ili potvrda o usvajanju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</w:t>
            </w:r>
            <w:r w:rsidR="00BB647E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ili </w:t>
            </w:r>
            <w:r w:rsidR="00133D2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ekvivalentni zvanični </w:t>
            </w:r>
            <w:r w:rsidR="00BB647E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dokument</w:t>
            </w:r>
          </w:p>
        </w:tc>
      </w:tr>
    </w:tbl>
    <w:p w14:paraId="098487B9" w14:textId="3E48342F" w:rsidR="005746CA" w:rsidRPr="00AB1CDD" w:rsidRDefault="006A3A5B" w:rsidP="005746CA">
      <w:pPr>
        <w:pStyle w:val="BalloonText"/>
        <w:ind w:left="-567" w:right="-555"/>
        <w:jc w:val="both"/>
        <w:rPr>
          <w:rFonts w:asciiTheme="minorHAnsi" w:hAnsiTheme="minorHAnsi" w:cs="Arial"/>
          <w:i/>
          <w:sz w:val="20"/>
          <w:szCs w:val="20"/>
          <w:lang w:val="sr-Latn-RS"/>
        </w:rPr>
      </w:pPr>
      <w:r w:rsidRPr="00AB1CDD">
        <w:rPr>
          <w:rFonts w:asciiTheme="minorHAnsi" w:hAnsiTheme="minorHAnsi" w:cs="Arial"/>
          <w:i/>
          <w:sz w:val="20"/>
          <w:szCs w:val="20"/>
          <w:lang w:val="sr-Latn-RS"/>
        </w:rPr>
        <w:t>(3</w:t>
      </w:r>
      <w:r w:rsidR="005746CA" w:rsidRPr="00AB1CDD">
        <w:rPr>
          <w:rFonts w:asciiTheme="minorHAnsi" w:hAnsiTheme="minorHAnsi" w:cs="Arial"/>
          <w:i/>
          <w:sz w:val="20"/>
          <w:szCs w:val="20"/>
          <w:lang w:val="sr-Latn-RS"/>
        </w:rPr>
        <w:t xml:space="preserve">) </w:t>
      </w:r>
      <w:r w:rsidR="006F3654">
        <w:rPr>
          <w:rFonts w:asciiTheme="minorHAnsi" w:hAnsiTheme="minorHAnsi" w:cs="Arial"/>
          <w:i/>
          <w:sz w:val="20"/>
          <w:szCs w:val="20"/>
          <w:lang w:val="sr-Latn-RS"/>
        </w:rPr>
        <w:t xml:space="preserve">Za bliske srodnike koji se prijavljuju za godišnju dozvolu: ako ne može da </w:t>
      </w:r>
      <w:r w:rsidR="002B0CCB">
        <w:rPr>
          <w:rFonts w:asciiTheme="minorHAnsi" w:hAnsiTheme="minorHAnsi" w:cs="Arial"/>
          <w:i/>
          <w:sz w:val="20"/>
          <w:szCs w:val="20"/>
          <w:lang w:val="sr-Latn-RS"/>
        </w:rPr>
        <w:t xml:space="preserve">utvrdi </w:t>
      </w:r>
      <w:r w:rsidR="006F3654">
        <w:rPr>
          <w:rFonts w:asciiTheme="minorHAnsi" w:hAnsiTheme="minorHAnsi" w:cs="Arial"/>
          <w:i/>
          <w:sz w:val="20"/>
          <w:szCs w:val="20"/>
          <w:lang w:val="sr-Latn-RS"/>
        </w:rPr>
        <w:t xml:space="preserve">da ste blizak srodnik na osnovu </w:t>
      </w:r>
      <w:r w:rsidR="005746CA" w:rsidRPr="00AB1CDD">
        <w:rPr>
          <w:rFonts w:asciiTheme="minorHAnsi" w:hAnsiTheme="minorHAnsi" w:cs="Arial"/>
          <w:i/>
          <w:sz w:val="20"/>
          <w:szCs w:val="20"/>
          <w:lang w:val="sr-Latn-RS"/>
        </w:rPr>
        <w:t>informa</w:t>
      </w:r>
      <w:r w:rsidR="006F3654">
        <w:rPr>
          <w:rFonts w:asciiTheme="minorHAnsi" w:hAnsiTheme="minorHAnsi" w:cs="Arial"/>
          <w:i/>
          <w:sz w:val="20"/>
          <w:szCs w:val="20"/>
          <w:lang w:val="sr-Latn-RS"/>
        </w:rPr>
        <w:t>cija u ovom obrascu</w:t>
      </w:r>
      <w:r w:rsidR="005746CA" w:rsidRPr="00AB1CDD">
        <w:rPr>
          <w:rFonts w:asciiTheme="minorHAnsi" w:hAnsiTheme="minorHAnsi" w:cs="Arial"/>
          <w:i/>
          <w:sz w:val="20"/>
          <w:szCs w:val="20"/>
          <w:lang w:val="sr-Latn-RS"/>
        </w:rPr>
        <w:t>,</w:t>
      </w:r>
      <w:r w:rsidR="006F3654">
        <w:rPr>
          <w:rFonts w:asciiTheme="minorHAnsi" w:hAnsiTheme="minorHAnsi" w:cs="Arial"/>
          <w:i/>
          <w:sz w:val="20"/>
          <w:szCs w:val="20"/>
          <w:lang w:val="sr-Latn-RS"/>
        </w:rPr>
        <w:t xml:space="preserve"> Uprava pritvorske jedinice može traži</w:t>
      </w:r>
      <w:r w:rsidR="002B5CA1">
        <w:rPr>
          <w:rFonts w:asciiTheme="minorHAnsi" w:hAnsiTheme="minorHAnsi" w:cs="Arial"/>
          <w:i/>
          <w:sz w:val="20"/>
          <w:szCs w:val="20"/>
          <w:lang w:val="sr-Latn-RS"/>
        </w:rPr>
        <w:t>ti</w:t>
      </w:r>
      <w:r w:rsidR="006F3654">
        <w:rPr>
          <w:rFonts w:asciiTheme="minorHAnsi" w:hAnsiTheme="minorHAnsi" w:cs="Arial"/>
          <w:i/>
          <w:sz w:val="20"/>
          <w:szCs w:val="20"/>
          <w:lang w:val="sr-Latn-RS"/>
        </w:rPr>
        <w:t xml:space="preserve"> dodatnu d</w:t>
      </w:r>
      <w:r w:rsidR="005746CA" w:rsidRPr="00AB1CDD">
        <w:rPr>
          <w:rFonts w:asciiTheme="minorHAnsi" w:hAnsiTheme="minorHAnsi" w:cs="Arial"/>
          <w:i/>
          <w:sz w:val="20"/>
          <w:szCs w:val="20"/>
          <w:lang w:val="sr-Latn-RS"/>
        </w:rPr>
        <w:t>o</w:t>
      </w:r>
      <w:r w:rsidR="006F3654">
        <w:rPr>
          <w:rFonts w:asciiTheme="minorHAnsi" w:hAnsiTheme="minorHAnsi" w:cs="Arial"/>
          <w:i/>
          <w:sz w:val="20"/>
          <w:szCs w:val="20"/>
          <w:lang w:val="sr-Latn-RS"/>
        </w:rPr>
        <w:t>k</w:t>
      </w:r>
      <w:r w:rsidR="005746CA" w:rsidRPr="00AB1CDD">
        <w:rPr>
          <w:rFonts w:asciiTheme="minorHAnsi" w:hAnsiTheme="minorHAnsi" w:cs="Arial"/>
          <w:i/>
          <w:sz w:val="20"/>
          <w:szCs w:val="20"/>
          <w:lang w:val="sr-Latn-RS"/>
        </w:rPr>
        <w:t>umenta</w:t>
      </w:r>
      <w:r w:rsidR="006F3654">
        <w:rPr>
          <w:rFonts w:asciiTheme="minorHAnsi" w:hAnsiTheme="minorHAnsi" w:cs="Arial"/>
          <w:i/>
          <w:sz w:val="20"/>
          <w:szCs w:val="20"/>
          <w:lang w:val="sr-Latn-RS"/>
        </w:rPr>
        <w:t>ciju</w:t>
      </w:r>
      <w:r w:rsidR="005746CA" w:rsidRPr="00AB1CDD">
        <w:rPr>
          <w:rFonts w:asciiTheme="minorHAnsi" w:hAnsiTheme="minorHAnsi" w:cs="Arial"/>
          <w:i/>
          <w:sz w:val="20"/>
          <w:szCs w:val="20"/>
          <w:lang w:val="sr-Latn-RS"/>
        </w:rPr>
        <w:t xml:space="preserve"> </w:t>
      </w:r>
      <w:r w:rsidR="009E39BE">
        <w:rPr>
          <w:rFonts w:asciiTheme="minorHAnsi" w:hAnsiTheme="minorHAnsi" w:cs="Arial"/>
          <w:i/>
          <w:sz w:val="20"/>
          <w:szCs w:val="20"/>
          <w:lang w:val="sr-Latn-RS"/>
        </w:rPr>
        <w:t xml:space="preserve">koja </w:t>
      </w:r>
      <w:r w:rsidR="00B208FF">
        <w:rPr>
          <w:rFonts w:asciiTheme="minorHAnsi" w:hAnsiTheme="minorHAnsi" w:cs="Arial"/>
          <w:i/>
          <w:sz w:val="20"/>
          <w:szCs w:val="20"/>
          <w:lang w:val="sr-Latn-RS"/>
        </w:rPr>
        <w:t>p</w:t>
      </w:r>
      <w:r w:rsidR="002B0CCB">
        <w:rPr>
          <w:rFonts w:asciiTheme="minorHAnsi" w:hAnsiTheme="minorHAnsi" w:cs="Arial"/>
          <w:i/>
          <w:sz w:val="20"/>
          <w:szCs w:val="20"/>
          <w:lang w:val="sr-Latn-RS"/>
        </w:rPr>
        <w:t xml:space="preserve">okazuje taj </w:t>
      </w:r>
      <w:r w:rsidR="009E39BE">
        <w:rPr>
          <w:rFonts w:asciiTheme="minorHAnsi" w:hAnsiTheme="minorHAnsi" w:cs="Arial"/>
          <w:i/>
          <w:sz w:val="20"/>
          <w:szCs w:val="20"/>
          <w:lang w:val="sr-Latn-RS"/>
        </w:rPr>
        <w:t>odnos</w:t>
      </w:r>
      <w:r w:rsidR="005746CA" w:rsidRPr="00AB1CDD">
        <w:rPr>
          <w:rFonts w:asciiTheme="minorHAnsi" w:hAnsiTheme="minorHAnsi" w:cs="Arial"/>
          <w:i/>
          <w:sz w:val="20"/>
          <w:szCs w:val="20"/>
          <w:lang w:val="sr-Latn-RS"/>
        </w:rPr>
        <w:t>.</w:t>
      </w:r>
    </w:p>
    <w:p w14:paraId="16BEB977" w14:textId="2DDDBCA9" w:rsidR="005746CA" w:rsidRPr="00AB1CDD" w:rsidRDefault="005746CA" w:rsidP="006075DA">
      <w:pPr>
        <w:pStyle w:val="BalloonText"/>
        <w:pBdr>
          <w:bottom w:val="single" w:sz="18" w:space="1" w:color="auto"/>
        </w:pBdr>
        <w:ind w:left="-567" w:right="-555"/>
        <w:jc w:val="both"/>
        <w:rPr>
          <w:rFonts w:asciiTheme="minorHAnsi" w:hAnsiTheme="minorHAnsi" w:cs="Arial"/>
          <w:sz w:val="10"/>
          <w:szCs w:val="10"/>
          <w:lang w:val="sr-Latn-RS"/>
        </w:rPr>
      </w:pPr>
    </w:p>
    <w:p w14:paraId="2E9B5C3D" w14:textId="77777777" w:rsidR="005746CA" w:rsidRPr="00AB1CDD" w:rsidRDefault="005746CA" w:rsidP="006075DA">
      <w:pPr>
        <w:pStyle w:val="BalloonText"/>
        <w:pBdr>
          <w:bottom w:val="single" w:sz="18" w:space="1" w:color="auto"/>
        </w:pBdr>
        <w:ind w:left="-567" w:right="-555"/>
        <w:jc w:val="both"/>
        <w:rPr>
          <w:rFonts w:asciiTheme="minorHAnsi" w:hAnsiTheme="minorHAnsi" w:cs="Arial"/>
          <w:sz w:val="10"/>
          <w:szCs w:val="10"/>
          <w:lang w:val="sr-Latn-RS"/>
        </w:rPr>
      </w:pPr>
    </w:p>
    <w:p w14:paraId="2A4B96F4" w14:textId="77777777" w:rsidR="006075DA" w:rsidRPr="00AB1CDD" w:rsidRDefault="006075DA" w:rsidP="006075DA">
      <w:pPr>
        <w:pStyle w:val="BalloonText"/>
        <w:ind w:left="-567" w:right="-555"/>
        <w:jc w:val="both"/>
        <w:rPr>
          <w:rFonts w:asciiTheme="minorHAnsi" w:hAnsiTheme="minorHAnsi" w:cs="Arial"/>
          <w:sz w:val="10"/>
          <w:szCs w:val="10"/>
          <w:lang w:val="sr-Latn-RS"/>
        </w:rPr>
      </w:pP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2835"/>
        <w:gridCol w:w="2410"/>
        <w:gridCol w:w="1568"/>
        <w:gridCol w:w="1555"/>
        <w:gridCol w:w="13"/>
      </w:tblGrid>
      <w:tr w:rsidR="00DA4AE1" w:rsidRPr="00AB1CDD" w14:paraId="3DF13359" w14:textId="77777777" w:rsidTr="0094302B">
        <w:trPr>
          <w:gridAfter w:val="1"/>
          <w:wAfter w:w="13" w:type="dxa"/>
          <w:trHeight w:val="225"/>
          <w:jc w:val="center"/>
        </w:trPr>
        <w:tc>
          <w:tcPr>
            <w:tcW w:w="10206" w:type="dxa"/>
            <w:gridSpan w:val="5"/>
            <w:shd w:val="clear" w:color="auto" w:fill="F3F3F3"/>
            <w:vAlign w:val="center"/>
          </w:tcPr>
          <w:p w14:paraId="30EAE21D" w14:textId="1DB102BA" w:rsidR="00DA4AE1" w:rsidRPr="00AB1CDD" w:rsidRDefault="005746CA" w:rsidP="00332FC3">
            <w:pPr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8</w:t>
            </w:r>
            <w:r w:rsidR="00DA4AE1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. </w:t>
            </w:r>
            <w:r w:rsidR="00332FC3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Izjava o obavezi</w:t>
            </w:r>
            <w:r w:rsidR="00DA4AE1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:</w:t>
            </w:r>
          </w:p>
        </w:tc>
      </w:tr>
      <w:tr w:rsidR="006C26A3" w:rsidRPr="00680624" w14:paraId="78EC6541" w14:textId="77777777" w:rsidTr="0094302B">
        <w:trPr>
          <w:gridAfter w:val="1"/>
          <w:wAfter w:w="13" w:type="dxa"/>
          <w:trHeight w:val="89"/>
          <w:jc w:val="center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694BBBBD" w14:textId="598DAE5C" w:rsidR="0022070C" w:rsidRPr="00AB1CDD" w:rsidRDefault="009631F6" w:rsidP="00AA4FCB">
            <w:pPr>
              <w:spacing w:before="120" w:after="120" w:line="276" w:lineRule="auto"/>
              <w:jc w:val="both"/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Obavezujem se da</w:t>
            </w:r>
            <w:r w:rsidR="00BB647E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ću se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pridržava</w:t>
            </w:r>
            <w:r w:rsidR="00BB647E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ti</w:t>
            </w:r>
            <w:r w:rsidR="0022070C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</w:t>
            </w:r>
            <w:r w:rsidR="007A0361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Pravilnika o pritvoru</w:t>
            </w:r>
            <w:r w:rsidR="0022070C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, </w:t>
            </w:r>
            <w:r w:rsidR="007A0361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uključujući Uputstvo o posetama i kom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u</w:t>
            </w:r>
            <w:r w:rsidR="007A0361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nikaciji</w:t>
            </w:r>
            <w:r w:rsidR="0022070C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,</w:t>
            </w:r>
            <w:r w:rsidR="00461652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</w:t>
            </w:r>
            <w:r w:rsidR="007A0361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kao i I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nstrukcij</w:t>
            </w:r>
            <w:r w:rsidR="000421C9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u</w:t>
            </w:r>
            <w:r w:rsidR="007A0361" w:rsidRPr="007A0361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Uprave pritvorske jedinice o proceduri za posete članova porodice i </w:t>
            </w:r>
            <w:r w:rsidR="007A0361" w:rsidRPr="00B208FF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drugih privatnih posetilaca, te</w:t>
            </w:r>
            <w:r w:rsidR="007A0361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ostalih</w:t>
            </w:r>
            <w:r w:rsidR="007D2DC1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</w:t>
            </w:r>
            <w:r w:rsidR="007A0361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pravila i propisa</w:t>
            </w:r>
            <w:r w:rsidR="007D2DC1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</w:t>
            </w:r>
            <w:r w:rsidR="007A0361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koji regulišu posete</w:t>
            </w:r>
            <w:r w:rsidR="007D2DC1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pritvorenicima u pritvorskom objektu</w:t>
            </w:r>
            <w:r w:rsidR="007D2DC1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. </w:t>
            </w:r>
            <w:r w:rsidR="00332FC3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Razumem da se na internet</w:t>
            </w:r>
            <w:r w:rsidR="00F00EE0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-</w:t>
            </w:r>
            <w:r w:rsidR="00332FC3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stranici </w:t>
            </w:r>
            <w:r w:rsidR="007D2DC1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Speci</w:t>
            </w:r>
            <w:r w:rsidR="00332FC3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j</w:t>
            </w:r>
            <w:r w:rsidR="007D2DC1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ali</w:t>
            </w:r>
            <w:r w:rsidR="00332FC3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zovanih veća Kosova </w:t>
            </w:r>
            <w:r w:rsidR="008A5536" w:rsidRPr="00AB1CDD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(</w:t>
            </w:r>
            <w:hyperlink r:id="rId8" w:history="1">
              <w:r w:rsidR="008A5536" w:rsidRPr="00AB1CDD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sr-Latn-RS"/>
                </w:rPr>
                <w:t>www.scp-ks.org</w:t>
              </w:r>
            </w:hyperlink>
            <w:r w:rsidR="008A5536" w:rsidRPr="00AB1CDD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)</w:t>
            </w:r>
            <w:r w:rsidR="007D2DC1" w:rsidRPr="00AB1CDD">
              <w:rPr>
                <w:rFonts w:asciiTheme="minorHAnsi" w:hAnsiTheme="minorHAnsi" w:cstheme="minorHAnsi"/>
                <w:noProof/>
                <w:sz w:val="22"/>
                <w:szCs w:val="22"/>
                <w:lang w:val="sr-Latn-RS" w:eastAsia="en-GB"/>
              </w:rPr>
              <w:t xml:space="preserve"> </w:t>
            </w:r>
            <w:r w:rsidR="00332FC3">
              <w:rPr>
                <w:rFonts w:asciiTheme="minorHAnsi" w:hAnsiTheme="minorHAnsi" w:cstheme="minorHAnsi"/>
                <w:noProof/>
                <w:sz w:val="22"/>
                <w:szCs w:val="22"/>
                <w:lang w:val="sr-Latn-RS" w:eastAsia="en-GB"/>
              </w:rPr>
              <w:t>mogu naći važne informacije o pritvoru, uključujući pravil</w:t>
            </w:r>
            <w:r w:rsidR="00712F01">
              <w:rPr>
                <w:rFonts w:asciiTheme="minorHAnsi" w:hAnsiTheme="minorHAnsi" w:cstheme="minorHAnsi"/>
                <w:noProof/>
                <w:sz w:val="22"/>
                <w:szCs w:val="22"/>
                <w:lang w:val="sr-Latn-RS" w:eastAsia="en-GB"/>
              </w:rPr>
              <w:t>a</w:t>
            </w:r>
            <w:r w:rsidR="00332FC3">
              <w:rPr>
                <w:rFonts w:asciiTheme="minorHAnsi" w:hAnsiTheme="minorHAnsi" w:cstheme="minorHAnsi"/>
                <w:noProof/>
                <w:sz w:val="22"/>
                <w:szCs w:val="22"/>
                <w:lang w:val="sr-Latn-RS" w:eastAsia="en-GB"/>
              </w:rPr>
              <w:t xml:space="preserve"> i propise o posetama</w:t>
            </w:r>
            <w:r w:rsidR="007D2DC1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. </w:t>
            </w:r>
            <w:r w:rsidR="00E41F37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U</w:t>
            </w:r>
            <w:r w:rsidR="00712F01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poznat sam s tim da</w:t>
            </w:r>
            <w:r w:rsidR="00E41F37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, ukoliko nisam u mogućnosti da </w:t>
            </w:r>
            <w:r w:rsidR="000421C9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na internetu </w:t>
            </w:r>
            <w:r w:rsidR="00E41F37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pročitam ove dokumente, </w:t>
            </w:r>
            <w:r w:rsidR="00712F01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mogu da s</w:t>
            </w:r>
            <w:r w:rsidR="00334488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e</w:t>
            </w:r>
            <w:r w:rsidR="00334488" w:rsidRPr="00FD450A">
              <w:rPr>
                <w:lang w:val="sr-Latn-RS"/>
              </w:rPr>
              <w:t xml:space="preserve"> </w:t>
            </w:r>
            <w:r w:rsidR="00334488" w:rsidRPr="001B70EF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obratim </w:t>
            </w:r>
            <w:r w:rsidR="00E41F37" w:rsidRPr="00E41F37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Administrativn</w:t>
            </w:r>
            <w:r w:rsidR="00E41F37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o</w:t>
            </w:r>
            <w:r w:rsidR="00334488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j</w:t>
            </w:r>
            <w:r w:rsidR="00E41F37" w:rsidRPr="00E41F37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služb</w:t>
            </w:r>
            <w:r w:rsidR="00334488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i</w:t>
            </w:r>
            <w:r w:rsidR="00E41F37" w:rsidRPr="00E41F37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pri Upravi pritvorske jedinice</w:t>
            </w:r>
            <w:r w:rsidR="00334488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, koja će mi ih </w:t>
            </w:r>
            <w:r w:rsidR="00A00703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dostaviti </w:t>
            </w:r>
            <w:r w:rsidR="00334488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u štampanom obliku</w:t>
            </w:r>
            <w:r w:rsidR="008822A9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.</w:t>
            </w:r>
            <w:r w:rsidR="00461652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</w:t>
            </w:r>
          </w:p>
          <w:p w14:paraId="08E9482E" w14:textId="26AEEE3A" w:rsidR="00947632" w:rsidRPr="00AB1CDD" w:rsidRDefault="00196B05" w:rsidP="00CA319D">
            <w:pPr>
              <w:jc w:val="both"/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Obavezujem se da </w:t>
            </w:r>
            <w:r w:rsidR="00A00703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svojim </w:t>
            </w:r>
            <w:r w:rsidR="006170B6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ponaša</w:t>
            </w:r>
            <w:r w:rsidR="00A00703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njem</w:t>
            </w:r>
            <w:r w:rsidR="006170B6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</w:t>
            </w:r>
            <w:r w:rsidR="00A00703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neću</w:t>
            </w:r>
            <w:r w:rsidR="00853F93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</w:t>
            </w:r>
            <w:r w:rsidR="00C45CD4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u</w:t>
            </w:r>
            <w:r w:rsidR="00C45CD4" w:rsidRPr="00C45CD4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gro</w:t>
            </w:r>
            <w:r w:rsidR="00853F93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zi</w:t>
            </w:r>
            <w:r w:rsidR="00A00703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ti</w:t>
            </w:r>
            <w:r w:rsidR="00B208FF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ništa od sledećeg:</w:t>
            </w:r>
            <w:r w:rsidR="00C45CD4" w:rsidRPr="00C45CD4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bezbednost, sigurnost ili red u pritvorskom objektu</w:t>
            </w:r>
            <w:r w:rsidR="00853F93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;</w:t>
            </w:r>
            <w:r w:rsidR="00C45CD4" w:rsidRPr="00FD450A">
              <w:rPr>
                <w:lang w:val="sr-Latn-RS"/>
              </w:rPr>
              <w:t xml:space="preserve"> </w:t>
            </w:r>
            <w:r w:rsidR="00C45CD4" w:rsidRPr="00C45CD4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prevenciju nereda ili krivičnih dela; </w:t>
            </w:r>
            <w:r w:rsidR="00853F93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zdravlje pritvorenika ili </w:t>
            </w:r>
            <w:r w:rsidR="00853F93" w:rsidRPr="00853F93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zdravlje, bezbednost, sigurnost, prava</w:t>
            </w:r>
            <w:r w:rsidR="00A00703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ili slobode</w:t>
            </w:r>
            <w:r w:rsidR="00853F93" w:rsidRPr="00853F93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drugih lica</w:t>
            </w:r>
            <w:r w:rsidR="001820BB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. </w:t>
            </w:r>
            <w:r w:rsidR="00062EF9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Ovo podrazumeva i </w:t>
            </w:r>
            <w:r w:rsidR="00A00703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kršenje </w:t>
            </w:r>
            <w:r w:rsidR="00062EF9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pravila i propisa o posetama </w:t>
            </w:r>
            <w:r w:rsidR="00893FFA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koji se odnose na </w:t>
            </w:r>
            <w:r w:rsidR="00062EF9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unošenje nedozvoljenih predmeta u pritvorski objekat ili obelodanjivanje informacija</w:t>
            </w:r>
            <w:r w:rsidR="00615328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</w:t>
            </w:r>
            <w:r w:rsidR="00B20825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usled </w:t>
            </w:r>
            <w:r w:rsidR="00E31194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kojeg </w:t>
            </w:r>
            <w:r w:rsidR="00615328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bi </w:t>
            </w:r>
            <w:r w:rsidR="00B80443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mogl</w:t>
            </w:r>
            <w:r w:rsidR="00615328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o</w:t>
            </w:r>
            <w:r w:rsidR="00062EF9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</w:t>
            </w:r>
            <w:r w:rsidR="00615328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doći do </w:t>
            </w:r>
            <w:r w:rsidR="00B80443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ome</w:t>
            </w:r>
            <w:r w:rsidR="00615328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tanja</w:t>
            </w:r>
            <w:r w:rsidR="00B80443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</w:t>
            </w:r>
            <w:r w:rsidR="00062EF9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vršenj</w:t>
            </w:r>
            <w:r w:rsidR="00615328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a</w:t>
            </w:r>
            <w:r w:rsidR="00062EF9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pravosuđa ili podr</w:t>
            </w:r>
            <w:r w:rsidR="000421C9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i</w:t>
            </w:r>
            <w:r w:rsidR="00615328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vanja</w:t>
            </w:r>
            <w:r w:rsidR="00062EF9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autoritet</w:t>
            </w:r>
            <w:r w:rsidR="00615328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a</w:t>
            </w:r>
            <w:r w:rsidR="00062EF9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i mandat</w:t>
            </w:r>
            <w:r w:rsidR="00615328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a</w:t>
            </w:r>
            <w:r w:rsidR="00062EF9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</w:t>
            </w:r>
            <w:r w:rsidR="00B77230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Speci</w:t>
            </w:r>
            <w:r w:rsidR="00062EF9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j</w:t>
            </w:r>
            <w:r w:rsidR="00B77230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ali</w:t>
            </w:r>
            <w:r w:rsidR="00062EF9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zovanih veća</w:t>
            </w:r>
            <w:r w:rsidR="00B77230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</w:t>
            </w:r>
            <w:r w:rsidR="00062EF9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Kosov</w:t>
            </w:r>
            <w:r w:rsidR="00062EF9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a</w:t>
            </w:r>
            <w:r w:rsidR="008B224D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.</w:t>
            </w:r>
          </w:p>
          <w:p w14:paraId="26153154" w14:textId="3A1D1EB1" w:rsidR="00860AEF" w:rsidRPr="00AB1CDD" w:rsidRDefault="00645E02" w:rsidP="00CA319D">
            <w:pPr>
              <w:spacing w:line="276" w:lineRule="auto"/>
              <w:jc w:val="both"/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Obavezujem se da </w:t>
            </w:r>
            <w:r w:rsidR="00B20825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o sledećem 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neću </w:t>
            </w:r>
            <w:r w:rsidR="00433858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otkriti </w:t>
            </w:r>
            <w:r w:rsidR="00B20825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nijedan 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podat</w:t>
            </w:r>
            <w:r w:rsidR="00B20825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a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k koji već </w:t>
            </w:r>
            <w:r w:rsidR="00B20825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nije 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u javno</w:t>
            </w:r>
            <w:r w:rsidR="00B20825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m domenu</w:t>
            </w:r>
            <w:r w:rsidR="00860AEF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:</w:t>
            </w:r>
          </w:p>
          <w:p w14:paraId="7DE664E2" w14:textId="77777777" w:rsidR="00D9219B" w:rsidRPr="00AB1CDD" w:rsidRDefault="00D9219B" w:rsidP="00B049A8">
            <w:pPr>
              <w:spacing w:line="276" w:lineRule="auto"/>
              <w:jc w:val="both"/>
              <w:rPr>
                <w:rFonts w:asciiTheme="minorHAnsi" w:hAnsiTheme="minorHAnsi" w:cs="Arial"/>
                <w:noProof/>
                <w:sz w:val="12"/>
                <w:szCs w:val="12"/>
                <w:lang w:val="sr-Latn-RS" w:eastAsia="en-GB"/>
              </w:rPr>
            </w:pPr>
          </w:p>
          <w:p w14:paraId="351E15C1" w14:textId="0ED55BFC" w:rsidR="0018595C" w:rsidRPr="00AB1CDD" w:rsidRDefault="00B20825" w:rsidP="00B049A8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 w:val="0"/>
              <w:jc w:val="both"/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lastRenderedPageBreak/>
              <w:t xml:space="preserve">o </w:t>
            </w:r>
            <w:r w:rsidR="00645E02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drugim pritvorenicima</w:t>
            </w:r>
            <w:r w:rsidR="00CB288B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;</w:t>
            </w:r>
            <w:r w:rsidR="009902F1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</w:t>
            </w:r>
          </w:p>
          <w:p w14:paraId="5E354BD4" w14:textId="47AEC7B3" w:rsidR="0018595C" w:rsidRPr="00AB1CDD" w:rsidRDefault="00B20825" w:rsidP="00645E02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76" w:lineRule="auto"/>
              <w:contextualSpacing w:val="0"/>
              <w:jc w:val="both"/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o </w:t>
            </w:r>
            <w:r w:rsidR="00645E02" w:rsidRPr="00645E02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zaposlenima Uprave pritvorske jedinice, ako bi ti podaci mogli otkriti identitet tih zaposlenih ili lica koja su povezana s njima</w:t>
            </w:r>
            <w:r w:rsidR="0018595C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;</w:t>
            </w:r>
          </w:p>
          <w:p w14:paraId="3DAADF21" w14:textId="46190743" w:rsidR="0018595C" w:rsidRPr="00AB1CDD" w:rsidRDefault="00B20825" w:rsidP="00645E02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76" w:lineRule="auto"/>
              <w:contextualSpacing w:val="0"/>
              <w:jc w:val="both"/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o </w:t>
            </w:r>
            <w:r w:rsidR="00645E02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r</w:t>
            </w:r>
            <w:r w:rsidR="00645E02" w:rsidRPr="00645E02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asporedu, dimenzijama ili izgledu prostorija pritvorskog objekta</w:t>
            </w:r>
            <w:r w:rsidR="0018595C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, </w:t>
            </w:r>
            <w:r w:rsidR="00645E02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uključujući mest</w:t>
            </w:r>
            <w:r w:rsidR="00433858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o</w:t>
            </w:r>
            <w:r w:rsidR="00645E02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boravka </w:t>
            </w:r>
            <w:r w:rsidR="008F051E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drugih</w:t>
            </w:r>
            <w:r w:rsidR="00645E02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prit</w:t>
            </w:r>
            <w:r w:rsidR="008F051E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v</w:t>
            </w:r>
            <w:r w:rsidR="00645E02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o</w:t>
            </w:r>
            <w:r w:rsidR="008F051E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renika u pritvorskom objektu i pravila i propis</w:t>
            </w:r>
            <w:r w:rsidR="00433858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e</w:t>
            </w:r>
            <w:r w:rsidR="008F051E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</w:t>
            </w:r>
            <w:r w:rsidR="00495E2A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koji se odnose na </w:t>
            </w:r>
            <w:r w:rsidR="008F051E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pritvorsk</w:t>
            </w:r>
            <w:r w:rsidR="00495E2A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i</w:t>
            </w:r>
            <w:r w:rsidR="008F051E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objek</w:t>
            </w:r>
            <w:r w:rsidR="00495E2A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a</w:t>
            </w:r>
            <w:r w:rsidR="008F051E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t</w:t>
            </w:r>
            <w:r w:rsidR="0018595C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;</w:t>
            </w:r>
          </w:p>
          <w:p w14:paraId="5F3ECA08" w14:textId="49386F8E" w:rsidR="0018595C" w:rsidRPr="00AB1CDD" w:rsidRDefault="00B20825" w:rsidP="00495E2A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 w:val="0"/>
              <w:jc w:val="both"/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o </w:t>
            </w:r>
            <w:r w:rsidR="00495E2A" w:rsidRPr="00495E2A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sudskim postupcima pred Specijalizovanim većima</w:t>
            </w:r>
            <w:r w:rsidR="00495E2A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Kosova, uključujući </w:t>
            </w:r>
            <w:r w:rsidR="00AD341A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sve informacije </w:t>
            </w:r>
            <w:r w:rsidR="00495E2A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sa oznakom </w:t>
            </w:r>
            <w:r w:rsidR="00495E2A" w:rsidRPr="00495E2A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poverljiv</w:t>
            </w:r>
            <w:r w:rsidR="00495E2A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o</w:t>
            </w:r>
            <w:r w:rsidR="00495E2A" w:rsidRPr="00495E2A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ili strogo poverljiv</w:t>
            </w:r>
            <w:r w:rsidR="00495E2A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o</w:t>
            </w:r>
            <w:r w:rsidR="0044293B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.</w:t>
            </w:r>
          </w:p>
          <w:p w14:paraId="241C9E2A" w14:textId="357B2F00" w:rsidR="006C26A3" w:rsidRPr="00AB1CDD" w:rsidRDefault="002B5CA1" w:rsidP="000861BE">
            <w:pPr>
              <w:spacing w:before="120" w:after="120" w:line="276" w:lineRule="auto"/>
              <w:jc w:val="both"/>
              <w:rPr>
                <w:rFonts w:ascii="Calibri" w:hAnsi="Calibri" w:cs="Calibri"/>
                <w:lang w:val="sr-Latn-RS"/>
              </w:rPr>
            </w:pPr>
            <w:r w:rsidRPr="002B5CA1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Primam k znanju</w:t>
            </w:r>
            <w:r w:rsidR="00893FFA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da </w:t>
            </w:r>
            <w:r w:rsidR="00AD341A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se pritvoreniku </w:t>
            </w:r>
            <w:r w:rsidR="007A2031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zbog </w:t>
            </w:r>
            <w:r w:rsidR="00893FFA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kršenj</w:t>
            </w:r>
            <w:r w:rsidR="00AD341A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a</w:t>
            </w:r>
            <w:r w:rsidR="00893FFA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gorenavedenih obaveza, kao i </w:t>
            </w:r>
            <w:r w:rsidR="000861BE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kršenja </w:t>
            </w:r>
            <w:r w:rsidR="00893FFA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pravila i propisa koji</w:t>
            </w:r>
            <w:r w:rsidR="007A2031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regulišu rad pritovrskog objekta</w:t>
            </w:r>
            <w:r w:rsidR="00AA4FCB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, </w:t>
            </w:r>
            <w:r w:rsidR="007A2031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mo</w:t>
            </w:r>
            <w:r w:rsidR="00AD341A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gu</w:t>
            </w:r>
            <w:r w:rsidR="007A2031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</w:t>
            </w:r>
            <w:r w:rsidR="00AD341A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ograničiti </w:t>
            </w:r>
            <w:r w:rsidR="007A2031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poset</w:t>
            </w:r>
            <w:r w:rsidR="00AD341A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e</w:t>
            </w:r>
            <w:r w:rsidR="007A2031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i komunikacij</w:t>
            </w:r>
            <w:r w:rsidR="00AD341A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a</w:t>
            </w:r>
            <w:r w:rsidR="0022070C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.</w:t>
            </w:r>
          </w:p>
        </w:tc>
      </w:tr>
      <w:tr w:rsidR="00026425" w:rsidRPr="00AB1CDD" w14:paraId="1C0F6B9A" w14:textId="77777777" w:rsidTr="00026425">
        <w:trPr>
          <w:trHeight w:val="225"/>
          <w:jc w:val="center"/>
        </w:trPr>
        <w:tc>
          <w:tcPr>
            <w:tcW w:w="1838" w:type="dxa"/>
            <w:shd w:val="clear" w:color="auto" w:fill="F3F3F3"/>
            <w:vAlign w:val="center"/>
          </w:tcPr>
          <w:p w14:paraId="1FF57111" w14:textId="53E0EF29" w:rsidR="00026425" w:rsidRPr="00AB1CDD" w:rsidRDefault="00E92A79" w:rsidP="00E92A79">
            <w:pPr>
              <w:pStyle w:val="BalloonText"/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lastRenderedPageBreak/>
              <w:t>O</w:t>
            </w:r>
            <w:r w:rsidR="002B5CA1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bavez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u preuzima</w:t>
            </w:r>
            <w:r w:rsidR="002B5CA1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2835" w:type="dxa"/>
            <w:shd w:val="clear" w:color="auto" w:fill="F3F3F3"/>
            <w:vAlign w:val="center"/>
          </w:tcPr>
          <w:p w14:paraId="25FF55CB" w14:textId="1C1C4096" w:rsidR="00026425" w:rsidRPr="00AB1CDD" w:rsidRDefault="00D65F52" w:rsidP="001B70E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Ime</w:t>
            </w:r>
          </w:p>
        </w:tc>
        <w:tc>
          <w:tcPr>
            <w:tcW w:w="2410" w:type="dxa"/>
            <w:shd w:val="clear" w:color="auto" w:fill="F3F3F3"/>
            <w:vAlign w:val="center"/>
          </w:tcPr>
          <w:p w14:paraId="4F8B2490" w14:textId="437514BA" w:rsidR="00026425" w:rsidRPr="00AB1CDD" w:rsidRDefault="00D65F52" w:rsidP="001B70E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Prezime</w:t>
            </w:r>
          </w:p>
        </w:tc>
        <w:tc>
          <w:tcPr>
            <w:tcW w:w="1568" w:type="dxa"/>
            <w:shd w:val="clear" w:color="auto" w:fill="F3F3F3"/>
          </w:tcPr>
          <w:p w14:paraId="28ECA23B" w14:textId="6920B5C7" w:rsidR="00026425" w:rsidRPr="00AB1CDD" w:rsidRDefault="00D65F52" w:rsidP="001B70EF">
            <w:pPr>
              <w:spacing w:before="12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Potpis</w:t>
            </w:r>
          </w:p>
        </w:tc>
        <w:tc>
          <w:tcPr>
            <w:tcW w:w="1568" w:type="dxa"/>
            <w:gridSpan w:val="2"/>
            <w:shd w:val="clear" w:color="auto" w:fill="F3F3F3"/>
          </w:tcPr>
          <w:p w14:paraId="28067DA8" w14:textId="1F7E1967" w:rsidR="00026425" w:rsidRPr="00AB1CDD" w:rsidRDefault="00026425" w:rsidP="001B70EF">
            <w:pPr>
              <w:spacing w:before="12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Dat</w:t>
            </w:r>
            <w:r w:rsidR="00D65F52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um</w:t>
            </w:r>
          </w:p>
        </w:tc>
      </w:tr>
      <w:tr w:rsidR="00026425" w:rsidRPr="00AB1CDD" w14:paraId="5F765C38" w14:textId="77777777" w:rsidTr="00026425">
        <w:trPr>
          <w:trHeight w:val="454"/>
          <w:jc w:val="center"/>
        </w:trPr>
        <w:tc>
          <w:tcPr>
            <w:tcW w:w="1838" w:type="dxa"/>
            <w:vAlign w:val="center"/>
          </w:tcPr>
          <w:p w14:paraId="169FB70F" w14:textId="65A28A77" w:rsidR="00026425" w:rsidRPr="00AB1CDD" w:rsidRDefault="00D65F52" w:rsidP="00A2247F">
            <w:pPr>
              <w:pStyle w:val="BalloonText"/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Posetilac</w:t>
            </w:r>
          </w:p>
        </w:tc>
        <w:tc>
          <w:tcPr>
            <w:tcW w:w="2835" w:type="dxa"/>
            <w:vAlign w:val="center"/>
          </w:tcPr>
          <w:p w14:paraId="083E7233" w14:textId="77777777" w:rsidR="00026425" w:rsidRPr="00AB1CDD" w:rsidRDefault="00026425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  <w:p w14:paraId="17A5BE8A" w14:textId="0E03550A" w:rsidR="00026425" w:rsidRPr="00AB1CDD" w:rsidRDefault="00026425" w:rsidP="00026425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</w:p>
          <w:p w14:paraId="5EAFC765" w14:textId="77777777" w:rsidR="00026425" w:rsidRPr="00AB1CDD" w:rsidRDefault="00026425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</w:tc>
        <w:tc>
          <w:tcPr>
            <w:tcW w:w="2410" w:type="dxa"/>
            <w:vAlign w:val="center"/>
          </w:tcPr>
          <w:p w14:paraId="381A9FB5" w14:textId="77777777" w:rsidR="00026425" w:rsidRPr="00AB1CDD" w:rsidRDefault="00026425" w:rsidP="00026425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  <w:p w14:paraId="4BAE993B" w14:textId="237AC66A" w:rsidR="00026425" w:rsidRPr="00AB1CDD" w:rsidRDefault="00026425" w:rsidP="00026425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</w:p>
          <w:p w14:paraId="188168BA" w14:textId="64F9513E" w:rsidR="00026425" w:rsidRPr="00AB1CDD" w:rsidRDefault="00026425" w:rsidP="00026425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</w:tc>
        <w:tc>
          <w:tcPr>
            <w:tcW w:w="1568" w:type="dxa"/>
          </w:tcPr>
          <w:p w14:paraId="6B8812A1" w14:textId="77777777" w:rsidR="00026425" w:rsidRPr="00AB1CDD" w:rsidRDefault="00026425" w:rsidP="00026425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  <w:p w14:paraId="17991CA1" w14:textId="77777777" w:rsidR="00026425" w:rsidRPr="00AB1CDD" w:rsidRDefault="00026425" w:rsidP="00026425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1568" w:type="dxa"/>
            <w:gridSpan w:val="2"/>
          </w:tcPr>
          <w:p w14:paraId="0B9D9D0D" w14:textId="77777777" w:rsidR="00026425" w:rsidRPr="00AB1CDD" w:rsidRDefault="00026425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  <w:p w14:paraId="389EA2FC" w14:textId="77777777" w:rsidR="00026425" w:rsidRPr="00AB1CDD" w:rsidRDefault="00026425" w:rsidP="00026425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instrText xml:space="preserve"> FORMTEXT </w:instrTex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separate"/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/>
              </w:rPr>
              <w:t> 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fldChar w:fldCharType="end"/>
            </w:r>
          </w:p>
          <w:p w14:paraId="379B64CA" w14:textId="08CBC051" w:rsidR="00026425" w:rsidRPr="00AB1CDD" w:rsidRDefault="00026425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</w:tc>
      </w:tr>
    </w:tbl>
    <w:p w14:paraId="75E9D8B0" w14:textId="77777777" w:rsidR="000E79C7" w:rsidRPr="00AB1CDD" w:rsidRDefault="000E79C7" w:rsidP="000E79C7">
      <w:pPr>
        <w:pStyle w:val="BalloonText"/>
        <w:pBdr>
          <w:bottom w:val="single" w:sz="18" w:space="1" w:color="auto"/>
        </w:pBdr>
        <w:ind w:left="-567" w:right="-555"/>
        <w:jc w:val="both"/>
        <w:rPr>
          <w:rFonts w:asciiTheme="minorHAnsi" w:hAnsiTheme="minorHAnsi" w:cs="Arial"/>
          <w:sz w:val="10"/>
          <w:szCs w:val="10"/>
          <w:lang w:val="sr-Latn-RS"/>
        </w:rPr>
      </w:pPr>
    </w:p>
    <w:p w14:paraId="37C1988A" w14:textId="256C4638" w:rsidR="00EB3856" w:rsidRPr="00AB1CDD" w:rsidRDefault="00EB3856">
      <w:pPr>
        <w:rPr>
          <w:rFonts w:asciiTheme="minorHAnsi" w:hAnsiTheme="minorHAnsi" w:cs="Arial"/>
          <w:sz w:val="10"/>
          <w:szCs w:val="10"/>
          <w:lang w:val="sr-Latn-R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E4220A" w:rsidRPr="00AB1CDD" w14:paraId="34AE6F4D" w14:textId="77777777" w:rsidTr="00E4220A">
        <w:trPr>
          <w:trHeight w:val="225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A2F570" w14:textId="4EF1C3AD" w:rsidR="00E4220A" w:rsidRPr="00AB1CDD" w:rsidRDefault="00E4220A" w:rsidP="00D65F52">
            <w:pPr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9. </w:t>
            </w:r>
            <w:r w:rsidR="00D65F52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Dodatne </w:t>
            </w: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informa</w:t>
            </w:r>
            <w:r w:rsidR="00D65F52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cije</w:t>
            </w: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:</w:t>
            </w:r>
          </w:p>
        </w:tc>
      </w:tr>
      <w:tr w:rsidR="00E4220A" w:rsidRPr="00680624" w14:paraId="3728C0B9" w14:textId="77777777" w:rsidTr="00E4220A">
        <w:trPr>
          <w:trHeight w:val="225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2240" w14:textId="1FF5DE12" w:rsidR="00D9219B" w:rsidRPr="00AB1CDD" w:rsidRDefault="004D5103" w:rsidP="005746CA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r-Latn-RS"/>
              </w:rPr>
              <w:t>Molimo vas</w:t>
            </w:r>
            <w:r w:rsidR="00FD3450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da </w:t>
            </w:r>
            <w:r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obratite pažnju da </w:t>
            </w:r>
            <w:r w:rsidR="00FD3450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prijavni obrazac za svakog posetioca </w:t>
            </w:r>
            <w:r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treba da </w:t>
            </w:r>
            <w:r w:rsidR="00FD3450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bude </w:t>
            </w:r>
            <w:r>
              <w:rPr>
                <w:rFonts w:asciiTheme="minorHAnsi" w:hAnsiTheme="minorHAnsi" w:cs="Arial"/>
                <w:sz w:val="22"/>
                <w:szCs w:val="22"/>
                <w:lang w:val="sr-Latn-RS"/>
              </w:rPr>
              <w:t>propisno ispunjen</w:t>
            </w:r>
            <w:r w:rsidR="00FD3450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, potpisan i da </w:t>
            </w:r>
            <w:r>
              <w:rPr>
                <w:rFonts w:asciiTheme="minorHAnsi" w:hAnsiTheme="minorHAnsi" w:cs="Arial"/>
                <w:sz w:val="22"/>
                <w:szCs w:val="22"/>
                <w:lang w:val="sr-Latn-RS"/>
              </w:rPr>
              <w:t>uz</w:t>
            </w:r>
            <w:r w:rsidR="00FD3450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njega </w:t>
            </w:r>
            <w:r w:rsidR="00E31194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mora biti </w:t>
            </w:r>
            <w:r w:rsidR="00FD3450">
              <w:rPr>
                <w:rFonts w:asciiTheme="minorHAnsi" w:hAnsiTheme="minorHAnsi" w:cs="Arial"/>
                <w:sz w:val="22"/>
                <w:szCs w:val="22"/>
                <w:lang w:val="sr-Latn-RS"/>
              </w:rPr>
              <w:t>prilož</w:t>
            </w:r>
            <w:r>
              <w:rPr>
                <w:rFonts w:asciiTheme="minorHAnsi" w:hAnsiTheme="minorHAnsi" w:cs="Arial"/>
                <w:sz w:val="22"/>
                <w:szCs w:val="22"/>
                <w:lang w:val="sr-Latn-RS"/>
              </w:rPr>
              <w:t>ena</w:t>
            </w:r>
            <w:r w:rsidR="00FD3450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</w:t>
            </w:r>
            <w:r w:rsidR="003A0AE7">
              <w:rPr>
                <w:rFonts w:asciiTheme="minorHAnsi" w:hAnsiTheme="minorHAnsi" w:cs="Arial"/>
                <w:sz w:val="22"/>
                <w:szCs w:val="22"/>
                <w:lang w:val="sr-Latn-RS"/>
              </w:rPr>
              <w:t>potrebn</w:t>
            </w:r>
            <w:r>
              <w:rPr>
                <w:rFonts w:asciiTheme="minorHAnsi" w:hAnsiTheme="minorHAnsi" w:cs="Arial"/>
                <w:sz w:val="22"/>
                <w:szCs w:val="22"/>
                <w:lang w:val="sr-Latn-RS"/>
              </w:rPr>
              <w:t>a</w:t>
            </w:r>
            <w:r w:rsidR="00FD3450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dokumentacija najkasnije</w:t>
            </w:r>
            <w:r w:rsidR="00E4220A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</w:t>
            </w:r>
            <w:r w:rsidR="00E4220A" w:rsidRPr="00AB1CDD">
              <w:rPr>
                <w:rFonts w:asciiTheme="minorHAnsi" w:hAnsiTheme="minorHAnsi" w:cs="Arial"/>
                <w:sz w:val="22"/>
                <w:szCs w:val="22"/>
                <w:u w:val="single"/>
                <w:lang w:val="sr-Latn-RS"/>
              </w:rPr>
              <w:t xml:space="preserve">15 </w:t>
            </w:r>
            <w:r w:rsidR="00FD3450">
              <w:rPr>
                <w:rFonts w:asciiTheme="minorHAnsi" w:hAnsiTheme="minorHAnsi" w:cs="Arial"/>
                <w:sz w:val="22"/>
                <w:szCs w:val="22"/>
                <w:u w:val="single"/>
                <w:lang w:val="sr-Latn-RS"/>
              </w:rPr>
              <w:t>kalendarskih dana</w:t>
            </w:r>
            <w:r w:rsidR="00E4220A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</w:t>
            </w:r>
            <w:r w:rsidR="00FD3450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pre </w:t>
            </w:r>
            <w:r w:rsidR="003A0AE7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datuma </w:t>
            </w:r>
            <w:r w:rsidR="00FD3450">
              <w:rPr>
                <w:rFonts w:asciiTheme="minorHAnsi" w:hAnsiTheme="minorHAnsi" w:cs="Arial"/>
                <w:sz w:val="22"/>
                <w:szCs w:val="22"/>
                <w:lang w:val="sr-Latn-RS"/>
              </w:rPr>
              <w:t>tražene posete</w:t>
            </w:r>
            <w:r w:rsidR="00E4220A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. </w:t>
            </w:r>
            <w:r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Imajte u vidu </w:t>
            </w:r>
            <w:r w:rsidR="00FD3450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da pritvorenik koga želite da posetite mora </w:t>
            </w:r>
            <w:r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da </w:t>
            </w:r>
            <w:r w:rsidR="00FD3450">
              <w:rPr>
                <w:rFonts w:asciiTheme="minorHAnsi" w:hAnsiTheme="minorHAnsi" w:cs="Arial"/>
                <w:sz w:val="22"/>
                <w:szCs w:val="22"/>
                <w:lang w:val="sr-Latn-RS"/>
              </w:rPr>
              <w:t>obavesti</w:t>
            </w:r>
            <w:r w:rsidR="0014526F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Administrativnu službu</w:t>
            </w:r>
            <w:r w:rsidR="00FD3450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da </w:t>
            </w:r>
            <w:r w:rsidR="0014526F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želi da vas primi u posetu makar </w:t>
            </w:r>
            <w:r w:rsidR="00E4220A" w:rsidRPr="00AB1CDD">
              <w:rPr>
                <w:rFonts w:asciiTheme="minorHAnsi" w:hAnsiTheme="minorHAnsi" w:cs="Arial"/>
                <w:sz w:val="22"/>
                <w:szCs w:val="22"/>
                <w:u w:val="single"/>
                <w:lang w:val="sr-Latn-RS"/>
              </w:rPr>
              <w:t xml:space="preserve">10 </w:t>
            </w:r>
            <w:r w:rsidR="0014526F">
              <w:rPr>
                <w:rFonts w:asciiTheme="minorHAnsi" w:hAnsiTheme="minorHAnsi" w:cs="Arial"/>
                <w:sz w:val="22"/>
                <w:szCs w:val="22"/>
                <w:u w:val="single"/>
                <w:lang w:val="sr-Latn-RS"/>
              </w:rPr>
              <w:t>k</w:t>
            </w:r>
            <w:r w:rsidR="00B049A8" w:rsidRPr="00AB1CDD">
              <w:rPr>
                <w:rFonts w:asciiTheme="minorHAnsi" w:hAnsiTheme="minorHAnsi" w:cs="Arial"/>
                <w:sz w:val="22"/>
                <w:szCs w:val="22"/>
                <w:u w:val="single"/>
                <w:lang w:val="sr-Latn-RS"/>
              </w:rPr>
              <w:t>alendar</w:t>
            </w:r>
            <w:r w:rsidR="0014526F">
              <w:rPr>
                <w:rFonts w:asciiTheme="minorHAnsi" w:hAnsiTheme="minorHAnsi" w:cs="Arial"/>
                <w:sz w:val="22"/>
                <w:szCs w:val="22"/>
                <w:u w:val="single"/>
                <w:lang w:val="sr-Latn-RS"/>
              </w:rPr>
              <w:t>skih dana</w:t>
            </w:r>
            <w:r w:rsidR="00E4220A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</w:t>
            </w:r>
            <w:r w:rsidR="0014526F">
              <w:rPr>
                <w:rFonts w:asciiTheme="minorHAnsi" w:hAnsiTheme="minorHAnsi" w:cs="Arial"/>
                <w:sz w:val="22"/>
                <w:szCs w:val="22"/>
                <w:lang w:val="sr-Latn-RS"/>
              </w:rPr>
              <w:t>unapred</w:t>
            </w:r>
            <w:r w:rsidR="00E4220A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. </w:t>
            </w:r>
          </w:p>
          <w:p w14:paraId="42506093" w14:textId="77777777" w:rsidR="00D9219B" w:rsidRPr="00AB1CDD" w:rsidRDefault="00D9219B" w:rsidP="005746CA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  <w:p w14:paraId="6DC4C115" w14:textId="36551874" w:rsidR="00E4220A" w:rsidRPr="00AB1CDD" w:rsidRDefault="0014526F" w:rsidP="005746CA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r-Latn-RS"/>
              </w:rPr>
              <w:t>Godišnje dozvole za posete rezervisane su za bliske srodnike</w:t>
            </w:r>
            <w:r w:rsidR="00E4220A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. </w:t>
            </w:r>
            <w:r>
              <w:rPr>
                <w:rFonts w:asciiTheme="minorHAnsi" w:hAnsiTheme="minorHAnsi" w:cs="Arial"/>
                <w:sz w:val="22"/>
                <w:szCs w:val="22"/>
                <w:lang w:val="sr-Latn-RS"/>
              </w:rPr>
              <w:t>Posetioci koji nemaju godišnju dozvolu za posete moraju podneti ovaj obrazac i priložiti potrebnu dokumentaciju svaki put kada žele doći u posetu</w:t>
            </w:r>
            <w:r w:rsidR="00E4220A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.</w:t>
            </w:r>
            <w:r w:rsidR="003B324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Ukoliko želi da poseti više od jednog pritvorenika, </w:t>
            </w:r>
            <w:r w:rsidR="00E31194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posetilac </w:t>
            </w:r>
            <w:r w:rsidR="003A0AE7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za svakog od njih </w:t>
            </w:r>
            <w:r>
              <w:rPr>
                <w:rFonts w:asciiTheme="minorHAnsi" w:hAnsiTheme="minorHAnsi" w:cs="Arial"/>
                <w:sz w:val="22"/>
                <w:szCs w:val="22"/>
                <w:lang w:val="sr-Latn-RS"/>
              </w:rPr>
              <w:t>mora podneti zaseban obrazac</w:t>
            </w:r>
            <w:r w:rsidR="003B324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.</w:t>
            </w:r>
          </w:p>
          <w:p w14:paraId="467AF762" w14:textId="77777777" w:rsidR="007A596E" w:rsidRPr="00AB1CDD" w:rsidRDefault="007A596E" w:rsidP="005746CA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  <w:p w14:paraId="6ED687E8" w14:textId="2EF37FFD" w:rsidR="007A596E" w:rsidRPr="00AB1CDD" w:rsidRDefault="005E6889" w:rsidP="00392D72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r-Latn-RS"/>
              </w:rPr>
              <w:t>Niste u obavezi da dostavite podatke koji se traže u ovom prijavnom obrascu</w:t>
            </w:r>
            <w:r w:rsidR="007A596E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. </w:t>
            </w:r>
            <w:r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Međutim, ukoliko ih ne dostavite ili dostavite samo deo traženih podataka, obrada zahteva može znatno kasniti ili </w:t>
            </w:r>
            <w:r w:rsidR="00392D72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vam zahtev </w:t>
            </w:r>
            <w:r>
              <w:rPr>
                <w:rFonts w:asciiTheme="minorHAnsi" w:hAnsiTheme="minorHAnsi" w:cs="Arial"/>
                <w:sz w:val="22"/>
                <w:szCs w:val="22"/>
                <w:lang w:val="sr-Latn-RS"/>
              </w:rPr>
              <w:t>može biti odbijen</w:t>
            </w:r>
            <w:r w:rsidR="007A596E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. </w:t>
            </w:r>
          </w:p>
        </w:tc>
      </w:tr>
    </w:tbl>
    <w:p w14:paraId="041F9DC0" w14:textId="77777777" w:rsidR="00E4220A" w:rsidRPr="00AB1CDD" w:rsidRDefault="00E4220A">
      <w:pPr>
        <w:rPr>
          <w:sz w:val="16"/>
          <w:szCs w:val="16"/>
          <w:lang w:val="sr-Latn-R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717741" w:rsidRPr="00AB1CDD" w14:paraId="1E77CA57" w14:textId="77777777" w:rsidTr="00F668CD">
        <w:trPr>
          <w:trHeight w:val="225"/>
          <w:jc w:val="center"/>
        </w:trPr>
        <w:tc>
          <w:tcPr>
            <w:tcW w:w="10206" w:type="dxa"/>
            <w:shd w:val="clear" w:color="auto" w:fill="F3F3F3"/>
            <w:vAlign w:val="center"/>
          </w:tcPr>
          <w:p w14:paraId="27771545" w14:textId="4E81DA89" w:rsidR="00717741" w:rsidRPr="00AB1CDD" w:rsidRDefault="00E4220A" w:rsidP="00392D72">
            <w:pPr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10</w:t>
            </w:r>
            <w:r w:rsidR="00717741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. </w:t>
            </w:r>
            <w:r w:rsidR="00D65F52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Zaštita podataka</w:t>
            </w:r>
            <w:r w:rsidR="00392D72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 o ličnosti</w:t>
            </w:r>
          </w:p>
        </w:tc>
      </w:tr>
      <w:tr w:rsidR="00717741" w:rsidRPr="005901BE" w14:paraId="5A30DD12" w14:textId="77777777" w:rsidTr="00F668CD">
        <w:trPr>
          <w:trHeight w:val="225"/>
          <w:jc w:val="center"/>
        </w:trPr>
        <w:tc>
          <w:tcPr>
            <w:tcW w:w="10206" w:type="dxa"/>
            <w:shd w:val="clear" w:color="auto" w:fill="auto"/>
            <w:vAlign w:val="center"/>
          </w:tcPr>
          <w:p w14:paraId="749A3003" w14:textId="551E99DD" w:rsidR="008B224D" w:rsidRPr="00AB1CDD" w:rsidRDefault="00717741" w:rsidP="000861BE">
            <w:pPr>
              <w:spacing w:before="120" w:after="120"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Speci</w:t>
            </w:r>
            <w:r w:rsidR="00DF61EC">
              <w:rPr>
                <w:rFonts w:asciiTheme="minorHAnsi" w:hAnsiTheme="minorHAnsi" w:cs="Arial"/>
                <w:sz w:val="22"/>
                <w:szCs w:val="22"/>
                <w:lang w:val="sr-Latn-RS"/>
              </w:rPr>
              <w:t>j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ali</w:t>
            </w:r>
            <w:r w:rsidR="00DF61EC">
              <w:rPr>
                <w:rFonts w:asciiTheme="minorHAnsi" w:hAnsiTheme="minorHAnsi" w:cs="Arial"/>
                <w:sz w:val="22"/>
                <w:szCs w:val="22"/>
                <w:lang w:val="sr-Latn-RS"/>
              </w:rPr>
              <w:t>zovana veća Kosova</w:t>
            </w:r>
            <w:r w:rsidR="005405D6" w:rsidRPr="005405D6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pridržavaju se najviših normi prilikom prikupljanja i korišćenja podataka</w:t>
            </w:r>
            <w:r w:rsidR="000861BE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o ličnosti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. </w:t>
            </w:r>
            <w:r w:rsidR="00392D72">
              <w:rPr>
                <w:rFonts w:asciiTheme="minorHAnsi" w:hAnsiTheme="minorHAnsi" w:cs="Arial"/>
                <w:sz w:val="22"/>
                <w:szCs w:val="22"/>
                <w:lang w:val="sr-Latn-RS"/>
              </w:rPr>
              <w:t>N</w:t>
            </w:r>
            <w:r w:rsidR="00CB425F">
              <w:rPr>
                <w:rFonts w:asciiTheme="minorHAnsi" w:hAnsiTheme="minorHAnsi" w:cs="Arial"/>
                <w:sz w:val="22"/>
                <w:szCs w:val="22"/>
                <w:lang w:val="sr-Latn-RS"/>
              </w:rPr>
              <w:t>a internet</w:t>
            </w:r>
            <w:r w:rsidR="00F00EE0">
              <w:rPr>
                <w:rFonts w:asciiTheme="minorHAnsi" w:hAnsiTheme="minorHAnsi" w:cs="Arial"/>
                <w:sz w:val="22"/>
                <w:szCs w:val="22"/>
                <w:lang w:val="sr-Latn-RS"/>
              </w:rPr>
              <w:t>-</w:t>
            </w:r>
            <w:r w:rsidR="00CB425F">
              <w:rPr>
                <w:rFonts w:asciiTheme="minorHAnsi" w:hAnsiTheme="minorHAnsi" w:cs="Arial"/>
                <w:sz w:val="22"/>
                <w:szCs w:val="22"/>
                <w:lang w:val="sr-Latn-RS"/>
              </w:rPr>
              <w:t>stranici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</w:t>
            </w:r>
            <w:r w:rsidR="00392D72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Specijalizovanih veća Kosova </w:t>
            </w:r>
            <w:r w:rsidRPr="00AB1CDD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(</w:t>
            </w:r>
            <w:hyperlink r:id="rId9" w:history="1">
              <w:r w:rsidRPr="00AB1CDD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sr-Latn-RS"/>
                </w:rPr>
                <w:t>www.scp-ks.org</w:t>
              </w:r>
            </w:hyperlink>
            <w:r w:rsidRPr="00AB1CDD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)</w:t>
            </w:r>
            <w:r w:rsidR="00CB425F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 w:rsidR="00392D7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možete pročitati obaveštenje o zaštiti privatnosti iz koga ćete saznati</w:t>
            </w:r>
            <w:r w:rsidR="00CB425F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šta možete da očekujete kada 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Speci</w:t>
            </w:r>
            <w:r w:rsidR="00CB425F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j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ali</w:t>
            </w:r>
            <w:r w:rsidR="00CB425F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zovana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</w:t>
            </w:r>
            <w:r w:rsidR="00CB425F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veća </w:t>
            </w:r>
            <w:r w:rsidR="00CB425F"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Kosov</w:t>
            </w:r>
            <w:r w:rsidR="00CB425F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a sakupljaju podatke</w:t>
            </w:r>
            <w:r w:rsidR="00392D72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o ličnosti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. </w:t>
            </w:r>
            <w:r w:rsidR="00CB425F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Ukoliko niste u mogućnosti da ovo obaveštenje pročitate na našoj internet</w:t>
            </w:r>
            <w:r w:rsidR="00F00EE0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-</w:t>
            </w:r>
            <w:r w:rsidR="00CB425F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stranici, možete </w:t>
            </w:r>
            <w:r w:rsidR="00E433E8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se obratiti</w:t>
            </w:r>
            <w:r w:rsidR="00CB425F" w:rsidRPr="00680624">
              <w:rPr>
                <w:lang w:val="sr-Latn-RS"/>
              </w:rPr>
              <w:t xml:space="preserve"> </w:t>
            </w:r>
            <w:r w:rsidR="00E433E8" w:rsidRPr="00E41F37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Administrativn</w:t>
            </w:r>
            <w:r w:rsidR="00E433E8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oj</w:t>
            </w:r>
            <w:r w:rsidR="00E433E8" w:rsidRPr="00E41F37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služb</w:t>
            </w:r>
            <w:r w:rsidR="00E433E8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i</w:t>
            </w:r>
            <w:r w:rsidR="00E433E8" w:rsidRPr="00E41F37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</w:t>
            </w:r>
            <w:r w:rsidR="00CB425F" w:rsidRPr="00E41F37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pri Upravi pritvorske jedinice</w:t>
            </w:r>
            <w:r w:rsidR="00E433E8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, koja će vam obaveštenje dostaviti u štampanom obliku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.</w:t>
            </w:r>
          </w:p>
        </w:tc>
      </w:tr>
    </w:tbl>
    <w:p w14:paraId="7678A4F8" w14:textId="77777777" w:rsidR="008B224D" w:rsidRPr="00AB1CDD" w:rsidRDefault="008B224D">
      <w:pPr>
        <w:rPr>
          <w:rFonts w:asciiTheme="minorHAnsi" w:hAnsiTheme="minorHAnsi" w:cs="Arial"/>
          <w:i/>
          <w:sz w:val="16"/>
          <w:szCs w:val="16"/>
          <w:lang w:val="sr-Latn-R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9F5A87" w:rsidRPr="00AB1CDD" w14:paraId="26CB5FE8" w14:textId="77777777" w:rsidTr="00A2247F">
        <w:trPr>
          <w:trHeight w:val="225"/>
          <w:jc w:val="center"/>
        </w:trPr>
        <w:tc>
          <w:tcPr>
            <w:tcW w:w="10206" w:type="dxa"/>
            <w:shd w:val="clear" w:color="auto" w:fill="F3F3F3"/>
            <w:vAlign w:val="center"/>
          </w:tcPr>
          <w:p w14:paraId="0B0A577F" w14:textId="19244B2C" w:rsidR="009F5A87" w:rsidRPr="00AB1CDD" w:rsidRDefault="00B26A64" w:rsidP="001F27FF">
            <w:pPr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11</w:t>
            </w:r>
            <w:r w:rsidR="009F5A87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. </w:t>
            </w:r>
            <w:r w:rsidR="001F27FF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Podnošenje prijave</w:t>
            </w:r>
            <w:r w:rsidR="009F5A87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:</w:t>
            </w:r>
          </w:p>
        </w:tc>
      </w:tr>
      <w:tr w:rsidR="009F5A87" w:rsidRPr="005901BE" w14:paraId="3F5E9262" w14:textId="77777777" w:rsidTr="00A2247F">
        <w:trPr>
          <w:trHeight w:val="225"/>
          <w:jc w:val="center"/>
        </w:trPr>
        <w:tc>
          <w:tcPr>
            <w:tcW w:w="10206" w:type="dxa"/>
            <w:shd w:val="clear" w:color="auto" w:fill="auto"/>
            <w:vAlign w:val="center"/>
          </w:tcPr>
          <w:p w14:paraId="632B06AB" w14:textId="4E44275F" w:rsidR="009F5A87" w:rsidRPr="00AB1CDD" w:rsidRDefault="00C45844" w:rsidP="00B711C3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Molimo da popunjeni obrazac </w:t>
            </w:r>
            <w:r w:rsidR="00CF5159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dostavite Administraciji Uprave pritvorske jedinice</w:t>
            </w:r>
            <w:r w:rsidR="009F5A8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:</w:t>
            </w:r>
          </w:p>
          <w:p w14:paraId="5A22AA7E" w14:textId="1F9116C4" w:rsidR="00D75A09" w:rsidRPr="00AB1CDD" w:rsidRDefault="00E433E8" w:rsidP="00D75A09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i/>
                <w:sz w:val="22"/>
                <w:szCs w:val="22"/>
                <w:lang w:val="sr-Latn-RS"/>
              </w:rPr>
              <w:t>(po mogućnosti)</w:t>
            </w:r>
            <w:r>
              <w:rPr>
                <w:rFonts w:asciiTheme="minorHAnsi" w:hAnsiTheme="minorHAnsi" w:cs="Arial"/>
                <w:i/>
                <w:sz w:val="22"/>
                <w:szCs w:val="22"/>
                <w:lang w:val="sr-Latn-RS"/>
              </w:rPr>
              <w:t xml:space="preserve"> </w:t>
            </w:r>
            <w:r w:rsidR="00CF5159" w:rsidRPr="00AB1CDD">
              <w:rPr>
                <w:rFonts w:asciiTheme="minorHAnsi" w:hAnsiTheme="minorHAnsi" w:cs="Arial"/>
                <w:i/>
                <w:sz w:val="22"/>
                <w:szCs w:val="22"/>
                <w:lang w:val="sr-Latn-RS"/>
              </w:rPr>
              <w:t xml:space="preserve">imejlom u </w:t>
            </w:r>
            <w:r w:rsidR="009F5A87" w:rsidRPr="00AB1CDD">
              <w:rPr>
                <w:rFonts w:asciiTheme="minorHAnsi" w:hAnsiTheme="minorHAnsi" w:cs="Arial"/>
                <w:i/>
                <w:sz w:val="22"/>
                <w:szCs w:val="22"/>
                <w:lang w:val="sr-Latn-RS"/>
              </w:rPr>
              <w:t>PDF</w:t>
            </w:r>
            <w:r w:rsidR="00F00EE0">
              <w:rPr>
                <w:rFonts w:asciiTheme="minorHAnsi" w:hAnsiTheme="minorHAnsi" w:cs="Arial"/>
                <w:i/>
                <w:sz w:val="22"/>
                <w:szCs w:val="22"/>
                <w:lang w:val="sr-Latn-RS"/>
              </w:rPr>
              <w:t>-</w:t>
            </w:r>
            <w:r w:rsidR="00CF5159" w:rsidRPr="00AB1CDD">
              <w:rPr>
                <w:rFonts w:asciiTheme="minorHAnsi" w:hAnsiTheme="minorHAnsi" w:cs="Arial"/>
                <w:i/>
                <w:sz w:val="22"/>
                <w:szCs w:val="22"/>
                <w:lang w:val="sr-Latn-RS"/>
              </w:rPr>
              <w:t>format</w:t>
            </w:r>
            <w:r>
              <w:rPr>
                <w:rFonts w:asciiTheme="minorHAnsi" w:hAnsiTheme="minorHAnsi" w:cs="Arial"/>
                <w:i/>
                <w:sz w:val="22"/>
                <w:szCs w:val="22"/>
                <w:lang w:val="sr-Latn-RS"/>
              </w:rPr>
              <w:t>u</w:t>
            </w:r>
            <w:r w:rsidR="00CF5159" w:rsidRPr="00AB1CDD">
              <w:rPr>
                <w:rFonts w:asciiTheme="minorHAnsi" w:hAnsiTheme="minorHAnsi" w:cs="Arial"/>
                <w:i/>
                <w:sz w:val="22"/>
                <w:szCs w:val="22"/>
                <w:lang w:val="sr-Latn-RS"/>
              </w:rPr>
              <w:t xml:space="preserve"> na</w:t>
            </w:r>
            <w:r w:rsidR="009F5A87" w:rsidRPr="00AB1CDD">
              <w:rPr>
                <w:rFonts w:asciiTheme="minorHAnsi" w:hAnsiTheme="minorHAnsi" w:cs="Arial"/>
                <w:i/>
                <w:sz w:val="22"/>
                <w:szCs w:val="22"/>
                <w:lang w:val="sr-Latn-RS"/>
              </w:rPr>
              <w:t xml:space="preserve">: </w:t>
            </w:r>
          </w:p>
          <w:p w14:paraId="4C2E6DCF" w14:textId="506271F8" w:rsidR="009F5A87" w:rsidRPr="00AB1CDD" w:rsidRDefault="0074483C" w:rsidP="00D75A09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hyperlink r:id="rId10" w:history="1">
              <w:r w:rsidR="009F5A87" w:rsidRPr="00AB1CDD">
                <w:rPr>
                  <w:rStyle w:val="Hyperlink"/>
                  <w:rFonts w:asciiTheme="minorHAnsi" w:hAnsiTheme="minorHAnsi" w:cs="Arial"/>
                  <w:sz w:val="22"/>
                  <w:szCs w:val="22"/>
                  <w:lang w:val="sr-Latn-RS"/>
                </w:rPr>
                <w:t>visitors-DMU@scp-ks.org</w:t>
              </w:r>
            </w:hyperlink>
            <w:r w:rsidR="009F5A8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</w:t>
            </w:r>
          </w:p>
          <w:p w14:paraId="6BBB1AAC" w14:textId="77777777" w:rsidR="00D75A09" w:rsidRPr="00AB1CDD" w:rsidRDefault="00D75A09" w:rsidP="00D75A09">
            <w:pPr>
              <w:jc w:val="center"/>
              <w:rPr>
                <w:rFonts w:asciiTheme="minorHAnsi" w:hAnsiTheme="minorHAnsi" w:cs="Arial"/>
                <w:sz w:val="12"/>
                <w:szCs w:val="12"/>
                <w:lang w:val="sr-Latn-RS"/>
              </w:rPr>
            </w:pPr>
          </w:p>
          <w:p w14:paraId="6874D8C0" w14:textId="1F50EACC" w:rsidR="009F5A87" w:rsidRPr="00AB1CDD" w:rsidRDefault="00E433E8" w:rsidP="009F5A87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sr-Latn-RS"/>
              </w:rPr>
              <w:t xml:space="preserve">ili </w:t>
            </w:r>
            <w:r w:rsidR="00CF5159" w:rsidRPr="00AB1CDD">
              <w:rPr>
                <w:rFonts w:asciiTheme="minorHAnsi" w:hAnsiTheme="minorHAnsi" w:cs="Arial"/>
                <w:i/>
                <w:sz w:val="22"/>
                <w:szCs w:val="22"/>
                <w:lang w:val="sr-Latn-RS"/>
              </w:rPr>
              <w:t>poštom na adresu</w:t>
            </w:r>
            <w:r w:rsidR="009F5A87" w:rsidRPr="00AB1CDD">
              <w:rPr>
                <w:rFonts w:asciiTheme="minorHAnsi" w:hAnsiTheme="minorHAnsi" w:cs="Arial"/>
                <w:i/>
                <w:sz w:val="22"/>
                <w:szCs w:val="22"/>
                <w:lang w:val="sr-Latn-RS"/>
              </w:rPr>
              <w:t xml:space="preserve">: </w:t>
            </w:r>
          </w:p>
          <w:p w14:paraId="38E0E81F" w14:textId="54F32451" w:rsidR="00BF7301" w:rsidRPr="00AB1CDD" w:rsidRDefault="00BF7301" w:rsidP="009F5A87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Detention Management Unit </w:t>
            </w:r>
          </w:p>
          <w:p w14:paraId="65AC20BA" w14:textId="24A068CB" w:rsidR="009F5A87" w:rsidRPr="00AB1CDD" w:rsidRDefault="009F5A87" w:rsidP="009F5A87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proofErr w:type="spellStart"/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Pompstationsweg</w:t>
            </w:r>
            <w:proofErr w:type="spellEnd"/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32 </w:t>
            </w:r>
          </w:p>
          <w:p w14:paraId="17707DC1" w14:textId="64680B72" w:rsidR="009F5A87" w:rsidRPr="00AB1CDD" w:rsidRDefault="009F5A87" w:rsidP="009F5A87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2597 JW The Hague, Netherlands</w:t>
            </w:r>
          </w:p>
          <w:p w14:paraId="068BF500" w14:textId="77777777" w:rsidR="00D75A09" w:rsidRPr="00AB1CDD" w:rsidRDefault="00D75A09" w:rsidP="009F5A87">
            <w:pPr>
              <w:jc w:val="center"/>
              <w:rPr>
                <w:rFonts w:asciiTheme="minorHAnsi" w:hAnsiTheme="minorHAnsi" w:cs="Arial"/>
                <w:sz w:val="12"/>
                <w:szCs w:val="12"/>
                <w:lang w:val="sr-Latn-RS"/>
              </w:rPr>
            </w:pPr>
          </w:p>
          <w:p w14:paraId="3B8A14BB" w14:textId="524B54DC" w:rsidR="00D75A09" w:rsidRPr="00AB1CDD" w:rsidRDefault="00246B25" w:rsidP="00EA079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Za </w:t>
            </w:r>
            <w:r w:rsidR="003A0AE7">
              <w:rPr>
                <w:rFonts w:asciiTheme="minorHAnsi" w:hAnsiTheme="minorHAnsi" w:cs="Arial"/>
                <w:sz w:val="22"/>
                <w:szCs w:val="22"/>
                <w:lang w:val="sr-Latn-RS"/>
              </w:rPr>
              <w:t>obaveštenje</w:t>
            </w:r>
            <w:r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o tome da li </w:t>
            </w:r>
            <w:r w:rsidR="00015F35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je </w:t>
            </w:r>
            <w:r>
              <w:rPr>
                <w:rFonts w:asciiTheme="minorHAnsi" w:hAnsiTheme="minorHAnsi" w:cs="Arial"/>
                <w:sz w:val="22"/>
                <w:szCs w:val="22"/>
                <w:lang w:val="sr-Latn-RS"/>
              </w:rPr>
              <w:t>poseta odobrena molimo da pošaljete imejl</w:t>
            </w:r>
            <w:r w:rsidR="00D75A09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</w:t>
            </w:r>
          </w:p>
          <w:p w14:paraId="51950418" w14:textId="1201996A" w:rsidR="009F5A87" w:rsidRPr="00AB1CDD" w:rsidRDefault="00D75A09" w:rsidP="00D75A09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(n</w:t>
            </w:r>
            <w:r w:rsidR="00246B25">
              <w:rPr>
                <w:rFonts w:asciiTheme="minorHAnsi" w:hAnsiTheme="minorHAnsi" w:cs="Arial"/>
                <w:sz w:val="22"/>
                <w:szCs w:val="22"/>
                <w:lang w:val="sr-Latn-RS"/>
              </w:rPr>
              <w:t>ajranije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7 da</w:t>
            </w:r>
            <w:r w:rsidR="00246B25">
              <w:rPr>
                <w:rFonts w:asciiTheme="minorHAnsi" w:hAnsiTheme="minorHAnsi" w:cs="Arial"/>
                <w:sz w:val="22"/>
                <w:szCs w:val="22"/>
                <w:lang w:val="sr-Latn-RS"/>
              </w:rPr>
              <w:t>na od datuma slanja prijave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)</w:t>
            </w:r>
            <w:r w:rsidR="00246B25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na imejl</w:t>
            </w:r>
            <w:r w:rsidR="00F00EE0">
              <w:rPr>
                <w:rFonts w:asciiTheme="minorHAnsi" w:hAnsiTheme="minorHAnsi" w:cs="Arial"/>
                <w:sz w:val="22"/>
                <w:szCs w:val="22"/>
                <w:lang w:val="sr-Latn-RS"/>
              </w:rPr>
              <w:t>-</w:t>
            </w:r>
            <w:r w:rsidR="00246B25">
              <w:rPr>
                <w:rFonts w:asciiTheme="minorHAnsi" w:hAnsiTheme="minorHAnsi" w:cs="Arial"/>
                <w:sz w:val="22"/>
                <w:szCs w:val="22"/>
                <w:lang w:val="sr-Latn-RS"/>
              </w:rPr>
              <w:t>adresu</w:t>
            </w:r>
            <w:r w:rsidR="009F5A8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:</w:t>
            </w:r>
          </w:p>
          <w:p w14:paraId="5CCAE249" w14:textId="54B0195E" w:rsidR="009F5A87" w:rsidRPr="00AB1CDD" w:rsidRDefault="0074483C" w:rsidP="00D75A09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hyperlink r:id="rId11" w:history="1">
              <w:r w:rsidR="009F5A87" w:rsidRPr="00AB1CDD">
                <w:rPr>
                  <w:rStyle w:val="Hyperlink"/>
                  <w:rFonts w:asciiTheme="minorHAnsi" w:hAnsiTheme="minorHAnsi" w:cs="Arial"/>
                  <w:sz w:val="22"/>
                  <w:szCs w:val="22"/>
                  <w:lang w:val="sr-Latn-RS"/>
                </w:rPr>
                <w:t>visitors-DMU@scp-ks.org</w:t>
              </w:r>
            </w:hyperlink>
            <w:r w:rsidR="009F5A8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</w:t>
            </w:r>
            <w:r w:rsidR="00246B25">
              <w:rPr>
                <w:rFonts w:asciiTheme="minorHAnsi" w:hAnsiTheme="minorHAnsi" w:cs="Arial"/>
                <w:sz w:val="22"/>
                <w:szCs w:val="22"/>
                <w:lang w:val="sr-Latn-RS"/>
              </w:rPr>
              <w:t>ili</w:t>
            </w:r>
            <w:r w:rsidR="00015F35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pozovite telefonom</w:t>
            </w:r>
            <w:r w:rsidR="00015F35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</w:t>
            </w:r>
            <w:r w:rsidR="00246B25">
              <w:rPr>
                <w:rFonts w:asciiTheme="minorHAnsi" w:hAnsiTheme="minorHAnsi" w:cs="Arial"/>
                <w:sz w:val="22"/>
                <w:szCs w:val="22"/>
                <w:lang w:val="sr-Latn-RS"/>
              </w:rPr>
              <w:t>na:</w:t>
            </w:r>
            <w:r w:rsidR="009F5A87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+31-(0)</w:t>
            </w:r>
            <w:r w:rsidR="00564953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708001006</w:t>
            </w:r>
          </w:p>
          <w:p w14:paraId="1A99AFFA" w14:textId="77777777" w:rsidR="00D75A09" w:rsidRPr="00AB1CDD" w:rsidRDefault="00D75A09" w:rsidP="00D75A09">
            <w:pPr>
              <w:jc w:val="center"/>
              <w:rPr>
                <w:rFonts w:asciiTheme="minorHAnsi" w:hAnsiTheme="minorHAnsi" w:cs="Arial"/>
                <w:sz w:val="12"/>
                <w:szCs w:val="12"/>
                <w:lang w:val="sr-Latn-RS"/>
              </w:rPr>
            </w:pPr>
          </w:p>
          <w:p w14:paraId="6E57F4FD" w14:textId="4242B9A5" w:rsidR="00D75A09" w:rsidRPr="00AB1CDD" w:rsidRDefault="00D75A09" w:rsidP="00D75A09">
            <w:pPr>
              <w:jc w:val="center"/>
              <w:rPr>
                <w:rFonts w:asciiTheme="minorHAnsi" w:hAnsiTheme="minorHAnsi" w:cs="Arial"/>
                <w:sz w:val="12"/>
                <w:szCs w:val="12"/>
                <w:lang w:val="sr-Latn-RS"/>
              </w:rPr>
            </w:pPr>
          </w:p>
        </w:tc>
      </w:tr>
    </w:tbl>
    <w:p w14:paraId="4950CC48" w14:textId="77777777" w:rsidR="00D73E11" w:rsidRPr="00AB1CDD" w:rsidRDefault="00D73E11" w:rsidP="00D73E11">
      <w:pPr>
        <w:pStyle w:val="BalloonText"/>
        <w:pBdr>
          <w:bottom w:val="single" w:sz="18" w:space="1" w:color="auto"/>
        </w:pBdr>
        <w:ind w:left="-567" w:right="-555"/>
        <w:jc w:val="both"/>
        <w:rPr>
          <w:rFonts w:asciiTheme="minorHAnsi" w:hAnsiTheme="minorHAnsi" w:cs="Arial"/>
          <w:sz w:val="10"/>
          <w:szCs w:val="10"/>
          <w:lang w:val="sr-Latn-RS"/>
        </w:rPr>
      </w:pPr>
    </w:p>
    <w:p w14:paraId="18B3DC06" w14:textId="77777777" w:rsidR="00E43B22" w:rsidRPr="00AB1CDD" w:rsidRDefault="00E43B22" w:rsidP="00E43B22">
      <w:pPr>
        <w:pStyle w:val="BalloonText"/>
        <w:ind w:left="-567" w:right="-555"/>
        <w:jc w:val="both"/>
        <w:rPr>
          <w:rFonts w:asciiTheme="minorHAnsi" w:hAnsiTheme="minorHAnsi" w:cs="Arial"/>
          <w:sz w:val="10"/>
          <w:szCs w:val="10"/>
          <w:lang w:val="sr-Latn-R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2928"/>
        <w:gridCol w:w="1658"/>
        <w:gridCol w:w="2506"/>
      </w:tblGrid>
      <w:tr w:rsidR="00E43B22" w:rsidRPr="00AB1CDD" w14:paraId="495E8CC4" w14:textId="77777777" w:rsidTr="00A2247F">
        <w:trPr>
          <w:trHeight w:val="225"/>
          <w:jc w:val="center"/>
        </w:trPr>
        <w:tc>
          <w:tcPr>
            <w:tcW w:w="10206" w:type="dxa"/>
            <w:gridSpan w:val="4"/>
            <w:shd w:val="clear" w:color="auto" w:fill="F3F3F3"/>
            <w:vAlign w:val="center"/>
          </w:tcPr>
          <w:p w14:paraId="17EF10A7" w14:textId="5AC7117A" w:rsidR="00E43B22" w:rsidRPr="00AB1CDD" w:rsidRDefault="00B26A64" w:rsidP="004F7010">
            <w:pPr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12</w:t>
            </w:r>
            <w:r w:rsidR="00EB3856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. </w:t>
            </w:r>
            <w:r w:rsidR="0035229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Dozvol</w:t>
            </w:r>
            <w:r w:rsidR="00BA03D4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a</w:t>
            </w:r>
            <w:r w:rsidR="0035229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 </w:t>
            </w:r>
            <w:r w:rsidR="004F7010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od strane</w:t>
            </w:r>
            <w:r w:rsidR="0035229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 Upravnik</w:t>
            </w:r>
            <w:r w:rsidR="004F7010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a</w:t>
            </w:r>
            <w:r w:rsidR="0035229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 xml:space="preserve"> pritvorske jedinice</w:t>
            </w:r>
            <w:r w:rsidR="00E43B22"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:</w:t>
            </w:r>
          </w:p>
        </w:tc>
      </w:tr>
      <w:tr w:rsidR="00E43B22" w:rsidRPr="00AB1CDD" w14:paraId="47356BD2" w14:textId="77777777" w:rsidTr="00E43B22">
        <w:trPr>
          <w:trHeight w:val="897"/>
          <w:jc w:val="center"/>
        </w:trPr>
        <w:tc>
          <w:tcPr>
            <w:tcW w:w="3114" w:type="dxa"/>
            <w:vAlign w:val="center"/>
          </w:tcPr>
          <w:p w14:paraId="1B47CF1A" w14:textId="151C8943" w:rsidR="00E43B22" w:rsidRPr="00AB1CDD" w:rsidRDefault="00E43B22" w:rsidP="00BA03D4">
            <w:pPr>
              <w:pStyle w:val="BalloonText"/>
              <w:rPr>
                <w:rFonts w:asciiTheme="minorHAnsi" w:hAnsiTheme="minorHAnsi" w:cs="Arial"/>
                <w:i/>
                <w:noProof/>
                <w:sz w:val="22"/>
                <w:szCs w:val="22"/>
                <w:lang w:val="sr-Latn-RS" w:eastAsia="en-GB"/>
              </w:rPr>
            </w:pP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Dat</w:t>
            </w:r>
            <w:r w:rsidR="00015F35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um </w:t>
            </w:r>
            <w:r w:rsidR="00BA03D4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prijema u Upravu </w:t>
            </w:r>
            <w:r w:rsidR="00015F35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pritvorske jedinice</w:t>
            </w:r>
            <w:r w:rsidR="00BA03D4" w:rsidDel="00BA03D4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 xml:space="preserve"> </w:t>
            </w:r>
            <w:r w:rsidRPr="00AB1CDD">
              <w:rPr>
                <w:rFonts w:asciiTheme="minorHAnsi" w:hAnsiTheme="minorHAnsi" w:cs="Arial"/>
                <w:i/>
                <w:noProof/>
                <w:sz w:val="22"/>
                <w:szCs w:val="22"/>
                <w:lang w:val="sr-Latn-RS" w:eastAsia="en-GB"/>
              </w:rPr>
              <w:t>(</w:t>
            </w:r>
            <w:r w:rsidR="00015F35">
              <w:rPr>
                <w:rFonts w:asciiTheme="minorHAnsi" w:hAnsiTheme="minorHAnsi" w:cs="Arial"/>
                <w:i/>
                <w:noProof/>
                <w:sz w:val="22"/>
                <w:szCs w:val="22"/>
                <w:lang w:val="sr-Latn-RS" w:eastAsia="en-GB"/>
              </w:rPr>
              <w:t xml:space="preserve">i da li je </w:t>
            </w:r>
            <w:r w:rsidR="00BA03D4">
              <w:rPr>
                <w:rFonts w:asciiTheme="minorHAnsi" w:hAnsiTheme="minorHAnsi" w:cs="Arial"/>
                <w:i/>
                <w:noProof/>
                <w:sz w:val="22"/>
                <w:szCs w:val="22"/>
                <w:lang w:val="sr-Latn-RS" w:eastAsia="en-GB"/>
              </w:rPr>
              <w:t xml:space="preserve">primljeno </w:t>
            </w:r>
            <w:r w:rsidR="00015F35">
              <w:rPr>
                <w:rFonts w:asciiTheme="minorHAnsi" w:hAnsiTheme="minorHAnsi" w:cs="Arial"/>
                <w:i/>
                <w:noProof/>
                <w:sz w:val="22"/>
                <w:szCs w:val="22"/>
                <w:lang w:val="sr-Latn-RS" w:eastAsia="en-GB"/>
              </w:rPr>
              <w:t>imejlom, poštom ili na drugi način</w:t>
            </w:r>
            <w:r w:rsidRPr="00AB1CDD">
              <w:rPr>
                <w:rFonts w:asciiTheme="minorHAnsi" w:hAnsiTheme="minorHAnsi" w:cs="Arial"/>
                <w:i/>
                <w:noProof/>
                <w:sz w:val="22"/>
                <w:szCs w:val="22"/>
                <w:lang w:val="sr-Latn-RS" w:eastAsia="en-GB"/>
              </w:rPr>
              <w:t>)</w:t>
            </w: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val="sr-Latn-RS" w:eastAsia="en-GB"/>
              </w:rPr>
              <w:t>:</w:t>
            </w:r>
          </w:p>
        </w:tc>
        <w:tc>
          <w:tcPr>
            <w:tcW w:w="7092" w:type="dxa"/>
            <w:gridSpan w:val="3"/>
          </w:tcPr>
          <w:p w14:paraId="2CE0CD6C" w14:textId="5E2A43A1" w:rsidR="00EB3856" w:rsidRPr="00AB1CDD" w:rsidRDefault="00EB3856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  <w:p w14:paraId="16715B38" w14:textId="15C5441F" w:rsidR="00EB3856" w:rsidRPr="00AB1CDD" w:rsidRDefault="00EB3856" w:rsidP="00EB3856">
            <w:pPr>
              <w:rPr>
                <w:lang w:val="sr-Latn-RS"/>
              </w:rPr>
            </w:pPr>
          </w:p>
          <w:p w14:paraId="4BD30565" w14:textId="7982CD01" w:rsidR="00E43B22" w:rsidRPr="00AB1CDD" w:rsidRDefault="00EB3856" w:rsidP="00EB3856">
            <w:pPr>
              <w:tabs>
                <w:tab w:val="left" w:pos="5445"/>
              </w:tabs>
              <w:rPr>
                <w:lang w:val="sr-Latn-RS"/>
              </w:rPr>
            </w:pPr>
            <w:r w:rsidRPr="00AB1CDD">
              <w:rPr>
                <w:lang w:val="sr-Latn-RS"/>
              </w:rPr>
              <w:tab/>
            </w:r>
          </w:p>
        </w:tc>
      </w:tr>
      <w:tr w:rsidR="00E43B22" w:rsidRPr="005901BE" w14:paraId="1E46006C" w14:textId="77777777" w:rsidTr="00E43B22">
        <w:trPr>
          <w:cantSplit/>
          <w:trHeight w:val="897"/>
          <w:jc w:val="center"/>
        </w:trPr>
        <w:tc>
          <w:tcPr>
            <w:tcW w:w="3114" w:type="dxa"/>
            <w:vAlign w:val="center"/>
          </w:tcPr>
          <w:p w14:paraId="036CD13E" w14:textId="77777777" w:rsidR="00D73E11" w:rsidRPr="00AB1CDD" w:rsidRDefault="00D73E11" w:rsidP="003D3771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  <w:p w14:paraId="47EDEA01" w14:textId="77777777" w:rsidR="00D73E11" w:rsidRPr="00AB1CDD" w:rsidRDefault="00D73E11" w:rsidP="003D3771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  <w:p w14:paraId="3CEFE28C" w14:textId="2EF30A13" w:rsidR="00D73E11" w:rsidRPr="00AB1CDD" w:rsidRDefault="003D3771" w:rsidP="003D3771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97D34AD" wp14:editId="65F9627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15875</wp:posOffset>
                      </wp:positionV>
                      <wp:extent cx="184150" cy="158750"/>
                      <wp:effectExtent l="0" t="0" r="25400" b="1270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D7CD7DC" id="Rectangle 48" o:spid="_x0000_s1026" style="position:absolute;margin-left:1.1pt;margin-top:1.25pt;width:14.5pt;height:1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" filled="f" strokecolor="#7f7f7f [1612]"/>
                  </w:pict>
                </mc:Fallback>
              </mc:AlternateContent>
            </w:r>
            <w:r w:rsidR="00E43B22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         </w:t>
            </w:r>
            <w:r w:rsidR="0035229D">
              <w:rPr>
                <w:rFonts w:asciiTheme="minorHAnsi" w:hAnsiTheme="minorHAnsi" w:cs="Arial"/>
                <w:sz w:val="22"/>
                <w:szCs w:val="22"/>
                <w:lang w:val="sr-Latn-RS"/>
              </w:rPr>
              <w:t>odobrena</w:t>
            </w:r>
          </w:p>
          <w:p w14:paraId="11E4BDD4" w14:textId="2D24E063" w:rsidR="00D73E11" w:rsidRPr="00AB1CDD" w:rsidRDefault="00D73E11" w:rsidP="003D3771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  <w:p w14:paraId="7AC0F9F6" w14:textId="77777777" w:rsidR="00B049A8" w:rsidRPr="00AB1CDD" w:rsidRDefault="00B049A8" w:rsidP="003D3771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  <w:p w14:paraId="67762AFB" w14:textId="6891D045" w:rsidR="00D73E11" w:rsidRPr="00AB1CDD" w:rsidRDefault="00D73E11" w:rsidP="003D3771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</w:tc>
        <w:tc>
          <w:tcPr>
            <w:tcW w:w="7092" w:type="dxa"/>
            <w:gridSpan w:val="3"/>
            <w:vMerge w:val="restart"/>
          </w:tcPr>
          <w:p w14:paraId="7F569FDB" w14:textId="409BA523" w:rsidR="008B224D" w:rsidRPr="00AB1CDD" w:rsidRDefault="0035229D" w:rsidP="008B224D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Ako </w:t>
            </w:r>
            <w:r w:rsidR="00BA03D4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poseta </w:t>
            </w:r>
            <w:r>
              <w:rPr>
                <w:rFonts w:asciiTheme="minorHAnsi" w:hAnsiTheme="minorHAnsi" w:cs="Arial"/>
                <w:sz w:val="22"/>
                <w:szCs w:val="22"/>
                <w:lang w:val="sr-Latn-RS"/>
              </w:rPr>
              <w:t>nije odobrena</w:t>
            </w:r>
            <w:r w:rsidR="008B224D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Theme="minorHAnsi" w:hAnsiTheme="minorHAnsi" w:cs="Arial"/>
                <w:sz w:val="22"/>
                <w:szCs w:val="22"/>
                <w:lang w:val="sr-Latn-RS"/>
              </w:rPr>
              <w:t>razlog</w:t>
            </w:r>
            <w:r w:rsidR="008B224D"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>:</w:t>
            </w:r>
          </w:p>
          <w:p w14:paraId="393FA3E6" w14:textId="77777777" w:rsidR="008B224D" w:rsidRPr="00AB1CDD" w:rsidRDefault="008B224D" w:rsidP="008B224D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  <w:p w14:paraId="597F7476" w14:textId="23F01909" w:rsidR="008B224D" w:rsidRPr="00AB1CDD" w:rsidRDefault="008B224D" w:rsidP="008B224D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9A3BEC4" wp14:editId="69DA2E4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15875</wp:posOffset>
                      </wp:positionV>
                      <wp:extent cx="184150" cy="158750"/>
                      <wp:effectExtent l="0" t="0" r="254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1071DF6" id="Rectangle 1" o:spid="_x0000_s1026" style="position:absolute;margin-left:1.1pt;margin-top:1.25pt;width:14.5pt;height:1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" filled="f" strokecolor="#7f7f7f [1612]"/>
                  </w:pict>
                </mc:Fallback>
              </mc:AlternateConten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         </w:t>
            </w:r>
            <w:r w:rsidR="00015F35">
              <w:rPr>
                <w:rFonts w:asciiTheme="minorHAnsi" w:hAnsiTheme="minorHAnsi" w:cs="Arial"/>
                <w:sz w:val="22"/>
                <w:szCs w:val="22"/>
                <w:lang w:val="sr-Latn-RS"/>
              </w:rPr>
              <w:t>Molimo da pročitate priloženo pismo o odluci</w: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</w:t>
            </w:r>
          </w:p>
          <w:p w14:paraId="7C414BB9" w14:textId="77777777" w:rsidR="00EF44F5" w:rsidRPr="00AB1CDD" w:rsidRDefault="00EF44F5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  <w:p w14:paraId="747CE748" w14:textId="77777777" w:rsidR="00D73E11" w:rsidRPr="00AB1CDD" w:rsidRDefault="00D73E11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  <w:p w14:paraId="0076FAD3" w14:textId="77777777" w:rsidR="00D73E11" w:rsidRPr="00AB1CDD" w:rsidRDefault="00D73E11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  <w:p w14:paraId="33C817CE" w14:textId="76C1B62E" w:rsidR="00D73E11" w:rsidRPr="00AB1CDD" w:rsidRDefault="00D73E11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</w:tc>
      </w:tr>
      <w:tr w:rsidR="00E43B22" w:rsidRPr="00AB1CDD" w14:paraId="30E541DF" w14:textId="77777777" w:rsidTr="00BF7301">
        <w:trPr>
          <w:cantSplit/>
          <w:trHeight w:val="1139"/>
          <w:jc w:val="center"/>
        </w:trPr>
        <w:tc>
          <w:tcPr>
            <w:tcW w:w="3114" w:type="dxa"/>
            <w:vAlign w:val="center"/>
          </w:tcPr>
          <w:p w14:paraId="73CCFCFD" w14:textId="77777777" w:rsidR="00D73E11" w:rsidRPr="00AB1CDD" w:rsidRDefault="00D73E11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  <w:p w14:paraId="4D2B17AB" w14:textId="77777777" w:rsidR="00D73E11" w:rsidRPr="00AB1CDD" w:rsidRDefault="00D73E11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  <w:p w14:paraId="04D3BDF5" w14:textId="56BE88BE" w:rsidR="00E43B22" w:rsidRPr="00AB1CDD" w:rsidRDefault="00E43B22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F13802" wp14:editId="3BFE70C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15875</wp:posOffset>
                      </wp:positionV>
                      <wp:extent cx="184150" cy="158750"/>
                      <wp:effectExtent l="0" t="0" r="25400" b="1270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E8B6BDF" id="Rectangle 49" o:spid="_x0000_s1026" style="position:absolute;margin-left:1.1pt;margin-top:1.25pt;width:14.5pt;height:1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" filled="f" strokecolor="#7f7f7f [1612]"/>
                  </w:pict>
                </mc:Fallback>
              </mc:AlternateContent>
            </w:r>
            <w:r w:rsidRPr="00AB1CDD">
              <w:rPr>
                <w:rFonts w:asciiTheme="minorHAnsi" w:hAnsiTheme="minorHAnsi" w:cs="Arial"/>
                <w:sz w:val="22"/>
                <w:szCs w:val="22"/>
                <w:lang w:val="sr-Latn-RS"/>
              </w:rPr>
              <w:t xml:space="preserve">          </w:t>
            </w:r>
            <w:r w:rsidR="0035229D">
              <w:rPr>
                <w:rFonts w:asciiTheme="minorHAnsi" w:hAnsiTheme="minorHAnsi" w:cs="Arial"/>
                <w:sz w:val="22"/>
                <w:szCs w:val="22"/>
                <w:lang w:val="sr-Latn-RS"/>
              </w:rPr>
              <w:t>nije odobrena</w:t>
            </w:r>
          </w:p>
          <w:p w14:paraId="6F72200E" w14:textId="77777777" w:rsidR="00D73E11" w:rsidRPr="00AB1CDD" w:rsidRDefault="00D73E11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  <w:p w14:paraId="7F997899" w14:textId="77777777" w:rsidR="00D73E11" w:rsidRPr="00AB1CDD" w:rsidRDefault="00D73E11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  <w:p w14:paraId="7E8AE6C1" w14:textId="58423935" w:rsidR="00B049A8" w:rsidRPr="00AB1CDD" w:rsidRDefault="00B049A8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</w:tc>
        <w:tc>
          <w:tcPr>
            <w:tcW w:w="7092" w:type="dxa"/>
            <w:gridSpan w:val="3"/>
            <w:vMerge/>
            <w:vAlign w:val="center"/>
          </w:tcPr>
          <w:p w14:paraId="31C36ACE" w14:textId="77777777" w:rsidR="00E43B22" w:rsidRPr="00AB1CDD" w:rsidRDefault="00E43B22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</w:tc>
      </w:tr>
      <w:tr w:rsidR="00E43B22" w:rsidRPr="00AB1CDD" w14:paraId="6D996A2E" w14:textId="77777777" w:rsidTr="00E43B22">
        <w:trPr>
          <w:trHeight w:val="225"/>
          <w:jc w:val="center"/>
        </w:trPr>
        <w:tc>
          <w:tcPr>
            <w:tcW w:w="3114" w:type="dxa"/>
            <w:vMerge w:val="restart"/>
            <w:shd w:val="clear" w:color="auto" w:fill="F3F3F3"/>
            <w:vAlign w:val="center"/>
          </w:tcPr>
          <w:p w14:paraId="661CC41A" w14:textId="3FDBA20D" w:rsidR="00E43B22" w:rsidRPr="00AB1CDD" w:rsidRDefault="00C45844" w:rsidP="00A2247F">
            <w:pPr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Upravnik pritvorske jedinice</w:t>
            </w:r>
          </w:p>
        </w:tc>
        <w:tc>
          <w:tcPr>
            <w:tcW w:w="2928" w:type="dxa"/>
            <w:shd w:val="clear" w:color="auto" w:fill="F3F3F3"/>
            <w:vAlign w:val="center"/>
          </w:tcPr>
          <w:p w14:paraId="789C0D35" w14:textId="3D0EC6FE" w:rsidR="00E43B22" w:rsidRPr="00AB1CDD" w:rsidRDefault="00C45844" w:rsidP="00A224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Ime</w:t>
            </w:r>
          </w:p>
        </w:tc>
        <w:tc>
          <w:tcPr>
            <w:tcW w:w="1658" w:type="dxa"/>
            <w:shd w:val="clear" w:color="auto" w:fill="F3F3F3"/>
            <w:vAlign w:val="center"/>
          </w:tcPr>
          <w:p w14:paraId="15B39C73" w14:textId="59F42112" w:rsidR="00E43B22" w:rsidRPr="00AB1CDD" w:rsidRDefault="00C45844" w:rsidP="00A224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Datum</w:t>
            </w:r>
          </w:p>
        </w:tc>
        <w:tc>
          <w:tcPr>
            <w:tcW w:w="2506" w:type="dxa"/>
            <w:shd w:val="clear" w:color="auto" w:fill="F3F3F3"/>
            <w:vAlign w:val="center"/>
          </w:tcPr>
          <w:p w14:paraId="2685945D" w14:textId="20A5F8F6" w:rsidR="00E43B22" w:rsidRPr="00AB1CDD" w:rsidRDefault="00C45844" w:rsidP="00A224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  <w:r w:rsidRPr="00AB1CDD"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  <w:t>Potpis</w:t>
            </w:r>
          </w:p>
        </w:tc>
      </w:tr>
      <w:tr w:rsidR="00E43B22" w:rsidRPr="00AB1CDD" w14:paraId="39A04396" w14:textId="77777777" w:rsidTr="00E43B22">
        <w:trPr>
          <w:trHeight w:val="454"/>
          <w:jc w:val="center"/>
        </w:trPr>
        <w:tc>
          <w:tcPr>
            <w:tcW w:w="3114" w:type="dxa"/>
            <w:vMerge/>
            <w:vAlign w:val="center"/>
          </w:tcPr>
          <w:p w14:paraId="318B61F8" w14:textId="77777777" w:rsidR="00E43B22" w:rsidRPr="00AB1CDD" w:rsidRDefault="00E43B22" w:rsidP="00A2247F">
            <w:pPr>
              <w:pStyle w:val="BalloonText"/>
              <w:rPr>
                <w:rFonts w:asciiTheme="minorHAnsi" w:hAnsiTheme="minorHAnsi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928" w:type="dxa"/>
            <w:vAlign w:val="center"/>
          </w:tcPr>
          <w:p w14:paraId="080EE91C" w14:textId="77777777" w:rsidR="00E43B22" w:rsidRPr="00AB1CDD" w:rsidRDefault="00E43B22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  <w:p w14:paraId="4B3A394A" w14:textId="3DEEAA7A" w:rsidR="00D73E11" w:rsidRPr="00AB1CDD" w:rsidRDefault="00D73E11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</w:tc>
        <w:tc>
          <w:tcPr>
            <w:tcW w:w="1658" w:type="dxa"/>
            <w:vAlign w:val="center"/>
          </w:tcPr>
          <w:p w14:paraId="13B4AFB1" w14:textId="77777777" w:rsidR="00E43B22" w:rsidRPr="00AB1CDD" w:rsidRDefault="00E43B22" w:rsidP="00A2247F">
            <w:pPr>
              <w:jc w:val="center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</w:tc>
        <w:tc>
          <w:tcPr>
            <w:tcW w:w="2506" w:type="dxa"/>
            <w:vAlign w:val="center"/>
          </w:tcPr>
          <w:p w14:paraId="15C4CAAE" w14:textId="77777777" w:rsidR="00E43B22" w:rsidRPr="00AB1CDD" w:rsidRDefault="00E43B22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r-Latn-RS"/>
              </w:rPr>
            </w:pPr>
          </w:p>
        </w:tc>
      </w:tr>
    </w:tbl>
    <w:p w14:paraId="42ACEDCF" w14:textId="77777777" w:rsidR="00E43B22" w:rsidRPr="00AB1CDD" w:rsidRDefault="00E43B22" w:rsidP="00BF7301">
      <w:pPr>
        <w:pStyle w:val="BalloonText"/>
        <w:ind w:right="-555"/>
        <w:jc w:val="both"/>
        <w:rPr>
          <w:rFonts w:asciiTheme="minorHAnsi" w:hAnsiTheme="minorHAnsi" w:cs="Arial"/>
          <w:sz w:val="22"/>
          <w:szCs w:val="22"/>
          <w:lang w:val="sr-Latn-RS"/>
        </w:rPr>
      </w:pPr>
    </w:p>
    <w:sectPr w:rsidR="00E43B22" w:rsidRPr="00AB1CDD" w:rsidSect="00D75A09">
      <w:headerReference w:type="default" r:id="rId12"/>
      <w:footerReference w:type="even" r:id="rId13"/>
      <w:pgSz w:w="11906" w:h="16838" w:code="9"/>
      <w:pgMar w:top="302" w:right="1411" w:bottom="709" w:left="1411" w:header="576" w:footer="14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97F8E" w14:textId="77777777" w:rsidR="005901BE" w:rsidRDefault="005901BE">
      <w:r>
        <w:separator/>
      </w:r>
    </w:p>
  </w:endnote>
  <w:endnote w:type="continuationSeparator" w:id="0">
    <w:p w14:paraId="541E41DD" w14:textId="77777777" w:rsidR="005901BE" w:rsidRDefault="005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6ED6E" w14:textId="77777777" w:rsidR="005901BE" w:rsidRDefault="005901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9F6BCD" w14:textId="77777777" w:rsidR="005901BE" w:rsidRDefault="005901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8832A" w14:textId="77777777" w:rsidR="005901BE" w:rsidRDefault="005901BE">
      <w:r>
        <w:separator/>
      </w:r>
    </w:p>
  </w:footnote>
  <w:footnote w:type="continuationSeparator" w:id="0">
    <w:p w14:paraId="07EC9447" w14:textId="77777777" w:rsidR="005901BE" w:rsidRDefault="005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6" w:type="dxa"/>
      <w:tblInd w:w="-572" w:type="dxa"/>
      <w:tblLook w:val="04A0" w:firstRow="1" w:lastRow="0" w:firstColumn="1" w:lastColumn="0" w:noHBand="0" w:noVBand="1"/>
    </w:tblPr>
    <w:tblGrid>
      <w:gridCol w:w="7797"/>
      <w:gridCol w:w="2409"/>
    </w:tblGrid>
    <w:tr w:rsidR="005901BE" w:rsidRPr="00D91737" w14:paraId="5997FF03" w14:textId="77777777" w:rsidTr="00A2247F">
      <w:tc>
        <w:tcPr>
          <w:tcW w:w="7797" w:type="dxa"/>
          <w:tcBorders>
            <w:right w:val="single" w:sz="12" w:space="0" w:color="auto"/>
          </w:tcBorders>
          <w:shd w:val="clear" w:color="auto" w:fill="F2F2F2" w:themeFill="background1" w:themeFillShade="F2"/>
          <w:vAlign w:val="center"/>
        </w:tcPr>
        <w:p w14:paraId="3101BF64" w14:textId="0F285F04" w:rsidR="005901BE" w:rsidRPr="00853F93" w:rsidRDefault="005901BE" w:rsidP="00DE126F">
          <w:pPr>
            <w:pStyle w:val="BalloonText"/>
            <w:rPr>
              <w:rFonts w:asciiTheme="minorHAnsi" w:hAnsiTheme="minorHAnsi" w:cs="Arial"/>
              <w:b/>
              <w:sz w:val="22"/>
              <w:szCs w:val="22"/>
            </w:rPr>
          </w:pPr>
          <w:proofErr w:type="spellStart"/>
          <w:r w:rsidRPr="00853F93">
            <w:rPr>
              <w:rFonts w:asciiTheme="minorHAnsi" w:hAnsiTheme="minorHAnsi" w:cs="Arial"/>
              <w:b/>
              <w:sz w:val="22"/>
              <w:szCs w:val="22"/>
            </w:rPr>
            <w:t>Specijalizovana</w:t>
          </w:r>
          <w:proofErr w:type="spellEnd"/>
          <w:r w:rsidRPr="00853F93">
            <w:rPr>
              <w:rFonts w:asciiTheme="minorHAnsi" w:hAnsiTheme="minorHAnsi" w:cs="Arial"/>
              <w:b/>
              <w:sz w:val="22"/>
              <w:szCs w:val="22"/>
            </w:rPr>
            <w:t xml:space="preserve"> </w:t>
          </w:r>
          <w:proofErr w:type="spellStart"/>
          <w:r w:rsidRPr="00853F93">
            <w:rPr>
              <w:rFonts w:asciiTheme="minorHAnsi" w:hAnsiTheme="minorHAnsi" w:cs="Arial"/>
              <w:b/>
              <w:sz w:val="22"/>
              <w:szCs w:val="22"/>
            </w:rPr>
            <w:t>veća</w:t>
          </w:r>
          <w:proofErr w:type="spellEnd"/>
          <w:r w:rsidRPr="00853F93">
            <w:rPr>
              <w:rFonts w:asciiTheme="minorHAnsi" w:hAnsiTheme="minorHAnsi" w:cs="Arial"/>
              <w:b/>
              <w:sz w:val="22"/>
              <w:szCs w:val="22"/>
            </w:rPr>
            <w:t xml:space="preserve"> </w:t>
          </w:r>
          <w:proofErr w:type="spellStart"/>
          <w:r w:rsidRPr="00853F93">
            <w:rPr>
              <w:rFonts w:asciiTheme="minorHAnsi" w:hAnsiTheme="minorHAnsi" w:cs="Arial"/>
              <w:b/>
              <w:sz w:val="22"/>
              <w:szCs w:val="22"/>
            </w:rPr>
            <w:t>Kosova</w:t>
          </w:r>
          <w:proofErr w:type="spellEnd"/>
          <w:r w:rsidRPr="00853F93">
            <w:rPr>
              <w:rFonts w:asciiTheme="minorHAnsi" w:hAnsiTheme="minorHAnsi" w:cs="Arial"/>
              <w:b/>
              <w:sz w:val="22"/>
              <w:szCs w:val="22"/>
            </w:rPr>
            <w:t xml:space="preserve">                                                                       </w:t>
          </w:r>
          <w:proofErr w:type="spellStart"/>
          <w:r>
            <w:rPr>
              <w:rFonts w:asciiTheme="minorHAnsi" w:hAnsiTheme="minorHAnsi" w:cs="Arial"/>
              <w:b/>
              <w:sz w:val="22"/>
              <w:szCs w:val="22"/>
            </w:rPr>
            <w:t>Oznaka</w:t>
          </w:r>
          <w:proofErr w:type="spellEnd"/>
          <w:r w:rsidRPr="00853F93">
            <w:rPr>
              <w:rFonts w:asciiTheme="minorHAnsi" w:hAnsiTheme="minorHAnsi" w:cs="Arial"/>
              <w:b/>
              <w:sz w:val="22"/>
              <w:szCs w:val="22"/>
            </w:rPr>
            <w:t xml:space="preserve"> </w:t>
          </w:r>
        </w:p>
        <w:p w14:paraId="2B181EDE" w14:textId="50F17AEF" w:rsidR="005901BE" w:rsidRPr="00853F93" w:rsidRDefault="005901BE" w:rsidP="00853F93">
          <w:pPr>
            <w:pStyle w:val="Header"/>
            <w:rPr>
              <w:rFonts w:asciiTheme="minorHAnsi" w:hAnsiTheme="minorHAnsi" w:cs="Arial"/>
              <w:sz w:val="18"/>
              <w:szCs w:val="18"/>
            </w:rPr>
          </w:pPr>
          <w:r w:rsidRPr="00853F93">
            <w:rPr>
              <w:rFonts w:asciiTheme="minorHAnsi" w:hAnsiTheme="minorHAnsi" w:cs="Arial"/>
              <w:b/>
              <w:color w:val="808080" w:themeColor="background1" w:themeShade="80"/>
              <w:sz w:val="18"/>
              <w:szCs w:val="18"/>
              <w:lang w:val="ca-ES"/>
            </w:rPr>
            <w:t>Obrazac Uprave pritvorske jedinice br. __</w:t>
          </w:r>
          <w:r w:rsidRPr="00853F93">
            <w:rPr>
              <w:rFonts w:asciiTheme="minorHAnsi" w:hAnsiTheme="minorHAnsi" w:cs="Arial"/>
              <w:b/>
              <w:sz w:val="18"/>
              <w:szCs w:val="18"/>
            </w:rPr>
            <w:t xml:space="preserve">                              </w:t>
          </w:r>
          <w:r w:rsidRPr="00853F93">
            <w:rPr>
              <w:rFonts w:asciiTheme="minorHAnsi" w:hAnsiTheme="minorHAnsi" w:cs="Arial"/>
              <w:i/>
              <w:sz w:val="18"/>
              <w:szCs w:val="18"/>
            </w:rPr>
            <w:t xml:space="preserve">        </w:t>
          </w:r>
          <w:r>
            <w:rPr>
              <w:rFonts w:asciiTheme="minorHAnsi" w:hAnsiTheme="minorHAnsi" w:cs="Arial"/>
              <w:i/>
              <w:sz w:val="18"/>
              <w:szCs w:val="18"/>
            </w:rPr>
            <w:t xml:space="preserve"> </w:t>
          </w:r>
          <w:r w:rsidRPr="00853F93">
            <w:rPr>
              <w:rFonts w:asciiTheme="minorHAnsi" w:hAnsiTheme="minorHAnsi" w:cs="Arial"/>
              <w:i/>
              <w:sz w:val="18"/>
              <w:szCs w:val="18"/>
            </w:rPr>
            <w:t>(</w:t>
          </w:r>
          <w:proofErr w:type="spellStart"/>
          <w:r>
            <w:rPr>
              <w:rFonts w:asciiTheme="minorHAnsi" w:hAnsiTheme="minorHAnsi" w:cs="Arial"/>
              <w:i/>
              <w:sz w:val="18"/>
              <w:szCs w:val="18"/>
            </w:rPr>
            <w:t>popunjava</w:t>
          </w:r>
          <w:proofErr w:type="spellEnd"/>
          <w:r>
            <w:rPr>
              <w:rFonts w:asciiTheme="minorHAnsi" w:hAnsiTheme="minorHAnsi" w:cs="Arial"/>
              <w:i/>
              <w:sz w:val="18"/>
              <w:szCs w:val="18"/>
            </w:rPr>
            <w:t xml:space="preserve"> </w:t>
          </w:r>
          <w:proofErr w:type="spellStart"/>
          <w:r>
            <w:rPr>
              <w:rFonts w:asciiTheme="minorHAnsi" w:hAnsiTheme="minorHAnsi" w:cs="Arial"/>
              <w:i/>
              <w:sz w:val="18"/>
              <w:szCs w:val="18"/>
            </w:rPr>
            <w:t>Uprava</w:t>
          </w:r>
          <w:proofErr w:type="spellEnd"/>
          <w:r>
            <w:rPr>
              <w:rFonts w:asciiTheme="minorHAnsi" w:hAnsiTheme="minorHAnsi" w:cs="Arial"/>
              <w:i/>
              <w:sz w:val="18"/>
              <w:szCs w:val="18"/>
            </w:rPr>
            <w:t xml:space="preserve"> </w:t>
          </w:r>
          <w:proofErr w:type="spellStart"/>
          <w:r>
            <w:rPr>
              <w:rFonts w:asciiTheme="minorHAnsi" w:hAnsiTheme="minorHAnsi" w:cs="Arial"/>
              <w:i/>
              <w:sz w:val="18"/>
              <w:szCs w:val="18"/>
            </w:rPr>
            <w:t>pritvorske</w:t>
          </w:r>
          <w:proofErr w:type="spellEnd"/>
          <w:r>
            <w:rPr>
              <w:rFonts w:asciiTheme="minorHAnsi" w:hAnsiTheme="minorHAnsi" w:cs="Arial"/>
              <w:i/>
              <w:sz w:val="18"/>
              <w:szCs w:val="18"/>
            </w:rPr>
            <w:t xml:space="preserve"> </w:t>
          </w:r>
          <w:proofErr w:type="spellStart"/>
          <w:r>
            <w:rPr>
              <w:rFonts w:asciiTheme="minorHAnsi" w:hAnsiTheme="minorHAnsi" w:cs="Arial"/>
              <w:i/>
              <w:sz w:val="18"/>
              <w:szCs w:val="18"/>
            </w:rPr>
            <w:t>jedinice</w:t>
          </w:r>
          <w:proofErr w:type="spellEnd"/>
          <w:r w:rsidRPr="00853F93">
            <w:rPr>
              <w:rFonts w:asciiTheme="minorHAnsi" w:hAnsiTheme="minorHAnsi" w:cs="Arial"/>
              <w:i/>
              <w:sz w:val="18"/>
              <w:szCs w:val="18"/>
            </w:rPr>
            <w:t>)</w:t>
          </w:r>
        </w:p>
      </w:tc>
      <w:tc>
        <w:tcPr>
          <w:tcW w:w="240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76505AF" w14:textId="77777777" w:rsidR="005901BE" w:rsidRPr="00853F93" w:rsidRDefault="005901BE" w:rsidP="00DE126F">
          <w:pPr>
            <w:pStyle w:val="BalloonText"/>
            <w:rPr>
              <w:rFonts w:asciiTheme="minorHAnsi" w:hAnsiTheme="minorHAnsi" w:cs="Arial"/>
              <w:b/>
              <w:sz w:val="22"/>
              <w:szCs w:val="22"/>
            </w:rPr>
          </w:pPr>
        </w:p>
      </w:tc>
    </w:tr>
    <w:tr w:rsidR="005901BE" w:rsidRPr="00D91737" w14:paraId="0EC8B9A8" w14:textId="77777777" w:rsidTr="00A2247F">
      <w:tc>
        <w:tcPr>
          <w:tcW w:w="10206" w:type="dxa"/>
          <w:gridSpan w:val="2"/>
        </w:tcPr>
        <w:p w14:paraId="371EFA45" w14:textId="7BD8B717" w:rsidR="005901BE" w:rsidRPr="00853F93" w:rsidRDefault="005901BE" w:rsidP="00ED661A">
          <w:pPr>
            <w:pStyle w:val="Heading5"/>
            <w:spacing w:before="120"/>
            <w:ind w:left="74"/>
            <w:rPr>
              <w:rFonts w:asciiTheme="minorHAnsi" w:hAnsiTheme="minorHAnsi"/>
              <w:sz w:val="10"/>
              <w:szCs w:val="10"/>
              <w:lang w:eastAsia="en-US"/>
            </w:rPr>
          </w:pPr>
          <w:r w:rsidRPr="00853F93">
            <w:rPr>
              <w:noProof/>
              <w:lang w:eastAsia="en-GB"/>
            </w:rPr>
            <w:drawing>
              <wp:inline distT="0" distB="0" distL="0" distR="0" wp14:anchorId="43F4D79B" wp14:editId="61028D9B">
                <wp:extent cx="3396214" cy="571500"/>
                <wp:effectExtent l="0" t="0" r="0" b="6350"/>
                <wp:docPr id="1073741825" name="officeArt object" descr="KSC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KSC.png" descr="KSC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6214" cy="5715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14:paraId="3A73FD49" w14:textId="1EB2F823" w:rsidR="005901BE" w:rsidRPr="00853F93" w:rsidRDefault="005901BE" w:rsidP="00ED661A">
          <w:pPr>
            <w:pStyle w:val="Header"/>
            <w:jc w:val="center"/>
            <w:rPr>
              <w:rFonts w:asciiTheme="minorHAnsi" w:hAnsiTheme="minorHAnsi" w:cs="Arial"/>
              <w:b/>
              <w:sz w:val="18"/>
              <w:szCs w:val="18"/>
            </w:rPr>
          </w:pPr>
          <w:r w:rsidRPr="00853F93">
            <w:rPr>
              <w:rFonts w:asciiTheme="minorHAnsi" w:hAnsiTheme="minorHAnsi" w:cs="Arial"/>
              <w:b/>
              <w:sz w:val="32"/>
              <w:szCs w:val="32"/>
            </w:rPr>
            <w:t>PRIJAVNI OBRAZAC ZA POSETIOCE</w:t>
          </w:r>
          <w:r w:rsidRPr="00853F93">
            <w:rPr>
              <w:rFonts w:asciiTheme="minorHAnsi" w:hAnsiTheme="minorHAnsi" w:cs="Arial"/>
              <w:b/>
              <w:sz w:val="32"/>
              <w:szCs w:val="32"/>
              <w:lang w:eastAsia="en-US"/>
            </w:rPr>
            <w:t xml:space="preserve"> </w:t>
          </w:r>
        </w:p>
      </w:tc>
    </w:tr>
  </w:tbl>
  <w:p w14:paraId="4587173B" w14:textId="77777777" w:rsidR="005901BE" w:rsidRPr="004D513C" w:rsidRDefault="005901BE" w:rsidP="00104585">
    <w:pPr>
      <w:pStyle w:val="Header"/>
      <w:jc w:val="center"/>
      <w:rPr>
        <w:rFonts w:asciiTheme="minorHAnsi" w:hAnsiTheme="minorHAnsi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F3B"/>
    <w:multiLevelType w:val="hybridMultilevel"/>
    <w:tmpl w:val="14CC5B04"/>
    <w:lvl w:ilvl="0" w:tplc="FF22799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01DC4"/>
    <w:multiLevelType w:val="multilevel"/>
    <w:tmpl w:val="B7F6EF2E"/>
    <w:lvl w:ilvl="0">
      <w:start w:val="1"/>
      <w:numFmt w:val="upperRoman"/>
      <w:lvlText w:val="CHAPTER %1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Article %2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10" w:hanging="284"/>
      </w:pPr>
      <w:rPr>
        <w:rFonts w:hint="default"/>
        <w:b w:val="0"/>
        <w:color w:val="auto"/>
      </w:rPr>
    </w:lvl>
    <w:lvl w:ilvl="3">
      <w:start w:val="1"/>
      <w:numFmt w:val="lowerLetter"/>
      <w:suff w:val="space"/>
      <w:lvlText w:val="%4."/>
      <w:lvlJc w:val="left"/>
      <w:pPr>
        <w:ind w:left="510" w:hanging="226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247" w:hanging="39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67" w:hanging="360"/>
      </w:pPr>
      <w:rPr>
        <w:rFonts w:hint="default"/>
      </w:rPr>
    </w:lvl>
  </w:abstractNum>
  <w:abstractNum w:abstractNumId="2" w15:restartNumberingAfterBreak="0">
    <w:nsid w:val="0E9A5B27"/>
    <w:multiLevelType w:val="hybridMultilevel"/>
    <w:tmpl w:val="74AEC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467FC"/>
    <w:multiLevelType w:val="hybridMultilevel"/>
    <w:tmpl w:val="52EA2B2A"/>
    <w:lvl w:ilvl="0" w:tplc="E4F051B8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8C7711B"/>
    <w:multiLevelType w:val="hybridMultilevel"/>
    <w:tmpl w:val="02245D64"/>
    <w:lvl w:ilvl="0" w:tplc="5D82A32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451E20D6">
      <w:start w:val="1"/>
      <w:numFmt w:val="lowerRoman"/>
      <w:lvlText w:val="(%6)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023F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5755E07"/>
    <w:multiLevelType w:val="hybridMultilevel"/>
    <w:tmpl w:val="FD042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B6E7C"/>
    <w:multiLevelType w:val="hybridMultilevel"/>
    <w:tmpl w:val="B9BC0AB4"/>
    <w:lvl w:ilvl="0" w:tplc="1768700A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A794813"/>
    <w:multiLevelType w:val="hybridMultilevel"/>
    <w:tmpl w:val="E70449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83F6A"/>
    <w:multiLevelType w:val="hybridMultilevel"/>
    <w:tmpl w:val="4DC6F356"/>
    <w:lvl w:ilvl="0" w:tplc="FA52D57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0B"/>
    <w:rsid w:val="000009D4"/>
    <w:rsid w:val="00007753"/>
    <w:rsid w:val="00012B06"/>
    <w:rsid w:val="00012FD2"/>
    <w:rsid w:val="00015F35"/>
    <w:rsid w:val="00016B8A"/>
    <w:rsid w:val="00022459"/>
    <w:rsid w:val="00026425"/>
    <w:rsid w:val="00030467"/>
    <w:rsid w:val="00031E52"/>
    <w:rsid w:val="000421C9"/>
    <w:rsid w:val="00043C8B"/>
    <w:rsid w:val="00047662"/>
    <w:rsid w:val="000519C4"/>
    <w:rsid w:val="00053FF0"/>
    <w:rsid w:val="00057218"/>
    <w:rsid w:val="000626E6"/>
    <w:rsid w:val="00062EF9"/>
    <w:rsid w:val="0006423C"/>
    <w:rsid w:val="0006436D"/>
    <w:rsid w:val="00066FBD"/>
    <w:rsid w:val="000778AA"/>
    <w:rsid w:val="0008437A"/>
    <w:rsid w:val="0008488F"/>
    <w:rsid w:val="000861BE"/>
    <w:rsid w:val="00094B69"/>
    <w:rsid w:val="0009767C"/>
    <w:rsid w:val="00097EE5"/>
    <w:rsid w:val="000A45B6"/>
    <w:rsid w:val="000A4DF0"/>
    <w:rsid w:val="000A61E0"/>
    <w:rsid w:val="000A6D51"/>
    <w:rsid w:val="000A78A0"/>
    <w:rsid w:val="000A78F7"/>
    <w:rsid w:val="000B1D0B"/>
    <w:rsid w:val="000B2405"/>
    <w:rsid w:val="000B39D7"/>
    <w:rsid w:val="000C550B"/>
    <w:rsid w:val="000D44B2"/>
    <w:rsid w:val="000E3EB2"/>
    <w:rsid w:val="000E6448"/>
    <w:rsid w:val="000E79C7"/>
    <w:rsid w:val="000F3CE3"/>
    <w:rsid w:val="000F5319"/>
    <w:rsid w:val="000F6B37"/>
    <w:rsid w:val="000F6DE2"/>
    <w:rsid w:val="001017E6"/>
    <w:rsid w:val="00104585"/>
    <w:rsid w:val="00104904"/>
    <w:rsid w:val="00116176"/>
    <w:rsid w:val="00121C7B"/>
    <w:rsid w:val="001247D0"/>
    <w:rsid w:val="00131AAD"/>
    <w:rsid w:val="00133D2D"/>
    <w:rsid w:val="00137ABD"/>
    <w:rsid w:val="001430DA"/>
    <w:rsid w:val="00144E00"/>
    <w:rsid w:val="0014526F"/>
    <w:rsid w:val="001454C0"/>
    <w:rsid w:val="0014572D"/>
    <w:rsid w:val="00146247"/>
    <w:rsid w:val="00150371"/>
    <w:rsid w:val="00150D0F"/>
    <w:rsid w:val="00151962"/>
    <w:rsid w:val="001527D6"/>
    <w:rsid w:val="00152B19"/>
    <w:rsid w:val="001533A4"/>
    <w:rsid w:val="00154B19"/>
    <w:rsid w:val="00156D53"/>
    <w:rsid w:val="00164A29"/>
    <w:rsid w:val="0016593F"/>
    <w:rsid w:val="0016655A"/>
    <w:rsid w:val="0017255B"/>
    <w:rsid w:val="001775AD"/>
    <w:rsid w:val="00180977"/>
    <w:rsid w:val="00180C27"/>
    <w:rsid w:val="001820BB"/>
    <w:rsid w:val="0018595C"/>
    <w:rsid w:val="00194915"/>
    <w:rsid w:val="00194C2A"/>
    <w:rsid w:val="00195084"/>
    <w:rsid w:val="00196B05"/>
    <w:rsid w:val="001A05A6"/>
    <w:rsid w:val="001A1276"/>
    <w:rsid w:val="001A5375"/>
    <w:rsid w:val="001B12C8"/>
    <w:rsid w:val="001B18DC"/>
    <w:rsid w:val="001B32B4"/>
    <w:rsid w:val="001B70EF"/>
    <w:rsid w:val="001C15A9"/>
    <w:rsid w:val="001C2652"/>
    <w:rsid w:val="001C5693"/>
    <w:rsid w:val="001D05D3"/>
    <w:rsid w:val="001E6EA7"/>
    <w:rsid w:val="001F1FD2"/>
    <w:rsid w:val="001F27FF"/>
    <w:rsid w:val="001F59C5"/>
    <w:rsid w:val="001F67FA"/>
    <w:rsid w:val="002058B9"/>
    <w:rsid w:val="0020653E"/>
    <w:rsid w:val="00213E2B"/>
    <w:rsid w:val="0022070C"/>
    <w:rsid w:val="002215AE"/>
    <w:rsid w:val="0022581E"/>
    <w:rsid w:val="00234F4F"/>
    <w:rsid w:val="00242777"/>
    <w:rsid w:val="00246B25"/>
    <w:rsid w:val="00246CA8"/>
    <w:rsid w:val="002474DF"/>
    <w:rsid w:val="00250817"/>
    <w:rsid w:val="00252A94"/>
    <w:rsid w:val="00267BAC"/>
    <w:rsid w:val="00267E1F"/>
    <w:rsid w:val="002714F4"/>
    <w:rsid w:val="002734DF"/>
    <w:rsid w:val="00284894"/>
    <w:rsid w:val="0028622E"/>
    <w:rsid w:val="00286B9B"/>
    <w:rsid w:val="002911A4"/>
    <w:rsid w:val="00295875"/>
    <w:rsid w:val="00296231"/>
    <w:rsid w:val="002A4A85"/>
    <w:rsid w:val="002B0CCB"/>
    <w:rsid w:val="002B3AC3"/>
    <w:rsid w:val="002B5CA1"/>
    <w:rsid w:val="002C0C3C"/>
    <w:rsid w:val="002D2338"/>
    <w:rsid w:val="002D3660"/>
    <w:rsid w:val="002D48A7"/>
    <w:rsid w:val="002E0E19"/>
    <w:rsid w:val="002E1834"/>
    <w:rsid w:val="002E3B08"/>
    <w:rsid w:val="002F68FC"/>
    <w:rsid w:val="003075DD"/>
    <w:rsid w:val="00312D24"/>
    <w:rsid w:val="00312EBA"/>
    <w:rsid w:val="00314425"/>
    <w:rsid w:val="003223DD"/>
    <w:rsid w:val="003231CB"/>
    <w:rsid w:val="00326355"/>
    <w:rsid w:val="00330984"/>
    <w:rsid w:val="00330E40"/>
    <w:rsid w:val="003323AE"/>
    <w:rsid w:val="00332FC3"/>
    <w:rsid w:val="00334414"/>
    <w:rsid w:val="00334488"/>
    <w:rsid w:val="0035229D"/>
    <w:rsid w:val="003752B4"/>
    <w:rsid w:val="00376761"/>
    <w:rsid w:val="00380E78"/>
    <w:rsid w:val="003854FF"/>
    <w:rsid w:val="00387FD3"/>
    <w:rsid w:val="00392D72"/>
    <w:rsid w:val="00393F38"/>
    <w:rsid w:val="00397BED"/>
    <w:rsid w:val="003A07F0"/>
    <w:rsid w:val="003A0AE7"/>
    <w:rsid w:val="003A6FA3"/>
    <w:rsid w:val="003A70EF"/>
    <w:rsid w:val="003B0082"/>
    <w:rsid w:val="003B0C3E"/>
    <w:rsid w:val="003B1078"/>
    <w:rsid w:val="003B3247"/>
    <w:rsid w:val="003B61A0"/>
    <w:rsid w:val="003B7EA2"/>
    <w:rsid w:val="003C1C10"/>
    <w:rsid w:val="003D3771"/>
    <w:rsid w:val="003E11C2"/>
    <w:rsid w:val="003E5797"/>
    <w:rsid w:val="003F26D9"/>
    <w:rsid w:val="003F2F04"/>
    <w:rsid w:val="003F5DA9"/>
    <w:rsid w:val="004009F3"/>
    <w:rsid w:val="004035F1"/>
    <w:rsid w:val="00405082"/>
    <w:rsid w:val="00405F64"/>
    <w:rsid w:val="004108F4"/>
    <w:rsid w:val="0041092D"/>
    <w:rsid w:val="004216DF"/>
    <w:rsid w:val="00425182"/>
    <w:rsid w:val="00426923"/>
    <w:rsid w:val="00427940"/>
    <w:rsid w:val="0043052B"/>
    <w:rsid w:val="00433858"/>
    <w:rsid w:val="0044293B"/>
    <w:rsid w:val="0045124A"/>
    <w:rsid w:val="00457F41"/>
    <w:rsid w:val="00461652"/>
    <w:rsid w:val="0046456B"/>
    <w:rsid w:val="00466104"/>
    <w:rsid w:val="004705DE"/>
    <w:rsid w:val="00474C21"/>
    <w:rsid w:val="00475847"/>
    <w:rsid w:val="00482F95"/>
    <w:rsid w:val="00483F86"/>
    <w:rsid w:val="004933C3"/>
    <w:rsid w:val="00495E2A"/>
    <w:rsid w:val="00496708"/>
    <w:rsid w:val="004A7CC4"/>
    <w:rsid w:val="004B0D04"/>
    <w:rsid w:val="004B330C"/>
    <w:rsid w:val="004C0320"/>
    <w:rsid w:val="004C0D38"/>
    <w:rsid w:val="004C29DE"/>
    <w:rsid w:val="004C6034"/>
    <w:rsid w:val="004C6361"/>
    <w:rsid w:val="004C7AD6"/>
    <w:rsid w:val="004C7D36"/>
    <w:rsid w:val="004C7DF2"/>
    <w:rsid w:val="004D283B"/>
    <w:rsid w:val="004D2ECB"/>
    <w:rsid w:val="004D5103"/>
    <w:rsid w:val="004D513C"/>
    <w:rsid w:val="004D790A"/>
    <w:rsid w:val="004E1D54"/>
    <w:rsid w:val="004E2DC2"/>
    <w:rsid w:val="004F0B68"/>
    <w:rsid w:val="004F5D57"/>
    <w:rsid w:val="004F7010"/>
    <w:rsid w:val="00505F30"/>
    <w:rsid w:val="00512F9E"/>
    <w:rsid w:val="00517591"/>
    <w:rsid w:val="005211BE"/>
    <w:rsid w:val="00523EC8"/>
    <w:rsid w:val="005326BE"/>
    <w:rsid w:val="00535C2B"/>
    <w:rsid w:val="005405D6"/>
    <w:rsid w:val="0054248E"/>
    <w:rsid w:val="005439AB"/>
    <w:rsid w:val="005470B3"/>
    <w:rsid w:val="0055223C"/>
    <w:rsid w:val="00553193"/>
    <w:rsid w:val="00554C32"/>
    <w:rsid w:val="005551C5"/>
    <w:rsid w:val="00557942"/>
    <w:rsid w:val="0056197E"/>
    <w:rsid w:val="00563683"/>
    <w:rsid w:val="00564953"/>
    <w:rsid w:val="005672E6"/>
    <w:rsid w:val="0057350F"/>
    <w:rsid w:val="005746CA"/>
    <w:rsid w:val="00580606"/>
    <w:rsid w:val="00581059"/>
    <w:rsid w:val="0058162D"/>
    <w:rsid w:val="0058569E"/>
    <w:rsid w:val="0058777C"/>
    <w:rsid w:val="005901BE"/>
    <w:rsid w:val="0059633B"/>
    <w:rsid w:val="00596C2E"/>
    <w:rsid w:val="005B792B"/>
    <w:rsid w:val="005C6244"/>
    <w:rsid w:val="005D029E"/>
    <w:rsid w:val="005D5E8E"/>
    <w:rsid w:val="005D6F87"/>
    <w:rsid w:val="005E6889"/>
    <w:rsid w:val="005F3799"/>
    <w:rsid w:val="005F45A8"/>
    <w:rsid w:val="005F7FFB"/>
    <w:rsid w:val="00601FE6"/>
    <w:rsid w:val="00605637"/>
    <w:rsid w:val="00606EB2"/>
    <w:rsid w:val="006075DA"/>
    <w:rsid w:val="006106C6"/>
    <w:rsid w:val="0061078C"/>
    <w:rsid w:val="0061524D"/>
    <w:rsid w:val="00615328"/>
    <w:rsid w:val="006153E4"/>
    <w:rsid w:val="00615E16"/>
    <w:rsid w:val="006170B6"/>
    <w:rsid w:val="006207ED"/>
    <w:rsid w:val="00623927"/>
    <w:rsid w:val="0062407B"/>
    <w:rsid w:val="0062581F"/>
    <w:rsid w:val="00630101"/>
    <w:rsid w:val="00631083"/>
    <w:rsid w:val="00631FCD"/>
    <w:rsid w:val="006412E2"/>
    <w:rsid w:val="00642503"/>
    <w:rsid w:val="00645CB1"/>
    <w:rsid w:val="00645E02"/>
    <w:rsid w:val="00651498"/>
    <w:rsid w:val="00665BE4"/>
    <w:rsid w:val="00673220"/>
    <w:rsid w:val="00680624"/>
    <w:rsid w:val="0068182B"/>
    <w:rsid w:val="0068203A"/>
    <w:rsid w:val="00683ABC"/>
    <w:rsid w:val="0068671D"/>
    <w:rsid w:val="0068725C"/>
    <w:rsid w:val="00692FEB"/>
    <w:rsid w:val="006A3A5B"/>
    <w:rsid w:val="006B03AC"/>
    <w:rsid w:val="006B1897"/>
    <w:rsid w:val="006B36B3"/>
    <w:rsid w:val="006B48B5"/>
    <w:rsid w:val="006B4C51"/>
    <w:rsid w:val="006C0F59"/>
    <w:rsid w:val="006C1808"/>
    <w:rsid w:val="006C26A3"/>
    <w:rsid w:val="006C5F60"/>
    <w:rsid w:val="006D5FB0"/>
    <w:rsid w:val="006D7631"/>
    <w:rsid w:val="006E3FB8"/>
    <w:rsid w:val="006F0D79"/>
    <w:rsid w:val="006F3654"/>
    <w:rsid w:val="00703D4F"/>
    <w:rsid w:val="007102CC"/>
    <w:rsid w:val="00712F01"/>
    <w:rsid w:val="007157BD"/>
    <w:rsid w:val="00717741"/>
    <w:rsid w:val="00721004"/>
    <w:rsid w:val="00724F54"/>
    <w:rsid w:val="007256D0"/>
    <w:rsid w:val="0073377D"/>
    <w:rsid w:val="0073495F"/>
    <w:rsid w:val="00735FD5"/>
    <w:rsid w:val="007362E0"/>
    <w:rsid w:val="007369D2"/>
    <w:rsid w:val="00737DC3"/>
    <w:rsid w:val="00740A53"/>
    <w:rsid w:val="0074137F"/>
    <w:rsid w:val="007415A3"/>
    <w:rsid w:val="0074483C"/>
    <w:rsid w:val="00753C6E"/>
    <w:rsid w:val="00761BA3"/>
    <w:rsid w:val="00764058"/>
    <w:rsid w:val="007733EB"/>
    <w:rsid w:val="00774A43"/>
    <w:rsid w:val="00777F71"/>
    <w:rsid w:val="00791AAA"/>
    <w:rsid w:val="00791CE9"/>
    <w:rsid w:val="00791E0D"/>
    <w:rsid w:val="007A0361"/>
    <w:rsid w:val="007A2031"/>
    <w:rsid w:val="007A4CDE"/>
    <w:rsid w:val="007A596E"/>
    <w:rsid w:val="007A7132"/>
    <w:rsid w:val="007A76D2"/>
    <w:rsid w:val="007A7717"/>
    <w:rsid w:val="007B4E85"/>
    <w:rsid w:val="007B67CF"/>
    <w:rsid w:val="007C3DF4"/>
    <w:rsid w:val="007C4B24"/>
    <w:rsid w:val="007D2CFF"/>
    <w:rsid w:val="007D2DC1"/>
    <w:rsid w:val="007D3F1D"/>
    <w:rsid w:val="007E57A4"/>
    <w:rsid w:val="007F33C3"/>
    <w:rsid w:val="007F3E33"/>
    <w:rsid w:val="007F7676"/>
    <w:rsid w:val="00810B65"/>
    <w:rsid w:val="008114FF"/>
    <w:rsid w:val="00820987"/>
    <w:rsid w:val="00824866"/>
    <w:rsid w:val="00834913"/>
    <w:rsid w:val="008367AB"/>
    <w:rsid w:val="008367FF"/>
    <w:rsid w:val="00841060"/>
    <w:rsid w:val="008419C6"/>
    <w:rsid w:val="00847E35"/>
    <w:rsid w:val="00850318"/>
    <w:rsid w:val="00851265"/>
    <w:rsid w:val="00853F93"/>
    <w:rsid w:val="00856BFB"/>
    <w:rsid w:val="00860AEF"/>
    <w:rsid w:val="00861EDE"/>
    <w:rsid w:val="00865862"/>
    <w:rsid w:val="00871F47"/>
    <w:rsid w:val="00874867"/>
    <w:rsid w:val="00875123"/>
    <w:rsid w:val="008822A9"/>
    <w:rsid w:val="0088634B"/>
    <w:rsid w:val="00893FFA"/>
    <w:rsid w:val="00897790"/>
    <w:rsid w:val="00897B4F"/>
    <w:rsid w:val="008A03E2"/>
    <w:rsid w:val="008A4529"/>
    <w:rsid w:val="008A5536"/>
    <w:rsid w:val="008B224D"/>
    <w:rsid w:val="008B2C1D"/>
    <w:rsid w:val="008C6181"/>
    <w:rsid w:val="008D2E8C"/>
    <w:rsid w:val="008D3191"/>
    <w:rsid w:val="008D3F3C"/>
    <w:rsid w:val="008D6C48"/>
    <w:rsid w:val="008E1F7F"/>
    <w:rsid w:val="008E5353"/>
    <w:rsid w:val="008F051E"/>
    <w:rsid w:val="008F7E5B"/>
    <w:rsid w:val="00903D6B"/>
    <w:rsid w:val="0091625A"/>
    <w:rsid w:val="00920BCF"/>
    <w:rsid w:val="009213D1"/>
    <w:rsid w:val="00921506"/>
    <w:rsid w:val="00925569"/>
    <w:rsid w:val="00927EAF"/>
    <w:rsid w:val="00934B88"/>
    <w:rsid w:val="0094302B"/>
    <w:rsid w:val="00944266"/>
    <w:rsid w:val="00947632"/>
    <w:rsid w:val="00947846"/>
    <w:rsid w:val="00947902"/>
    <w:rsid w:val="00950EC0"/>
    <w:rsid w:val="00953BFC"/>
    <w:rsid w:val="00954C3C"/>
    <w:rsid w:val="00960B41"/>
    <w:rsid w:val="009631F6"/>
    <w:rsid w:val="009643E7"/>
    <w:rsid w:val="00965AB4"/>
    <w:rsid w:val="00967C50"/>
    <w:rsid w:val="00971B07"/>
    <w:rsid w:val="009777D4"/>
    <w:rsid w:val="00985F8B"/>
    <w:rsid w:val="00986215"/>
    <w:rsid w:val="009873A5"/>
    <w:rsid w:val="009902F1"/>
    <w:rsid w:val="009949A7"/>
    <w:rsid w:val="009959F0"/>
    <w:rsid w:val="009962B4"/>
    <w:rsid w:val="009A087A"/>
    <w:rsid w:val="009A4E06"/>
    <w:rsid w:val="009B16F8"/>
    <w:rsid w:val="009B18CC"/>
    <w:rsid w:val="009C3B70"/>
    <w:rsid w:val="009C6239"/>
    <w:rsid w:val="009D1321"/>
    <w:rsid w:val="009D1CB0"/>
    <w:rsid w:val="009D3A3D"/>
    <w:rsid w:val="009D7ECA"/>
    <w:rsid w:val="009E207B"/>
    <w:rsid w:val="009E39BE"/>
    <w:rsid w:val="009E513F"/>
    <w:rsid w:val="009E747A"/>
    <w:rsid w:val="009F1C89"/>
    <w:rsid w:val="009F240A"/>
    <w:rsid w:val="009F352F"/>
    <w:rsid w:val="009F53F5"/>
    <w:rsid w:val="009F5A87"/>
    <w:rsid w:val="009F7ECE"/>
    <w:rsid w:val="00A006FE"/>
    <w:rsid w:val="00A00703"/>
    <w:rsid w:val="00A014F5"/>
    <w:rsid w:val="00A01DE7"/>
    <w:rsid w:val="00A0558A"/>
    <w:rsid w:val="00A063DC"/>
    <w:rsid w:val="00A11094"/>
    <w:rsid w:val="00A1333B"/>
    <w:rsid w:val="00A14F99"/>
    <w:rsid w:val="00A20D78"/>
    <w:rsid w:val="00A2247F"/>
    <w:rsid w:val="00A224B9"/>
    <w:rsid w:val="00A327DF"/>
    <w:rsid w:val="00A33A02"/>
    <w:rsid w:val="00A36BA8"/>
    <w:rsid w:val="00A436CA"/>
    <w:rsid w:val="00A46B74"/>
    <w:rsid w:val="00A51113"/>
    <w:rsid w:val="00A52202"/>
    <w:rsid w:val="00A6048E"/>
    <w:rsid w:val="00A62A28"/>
    <w:rsid w:val="00A66D4E"/>
    <w:rsid w:val="00A67F6A"/>
    <w:rsid w:val="00A73567"/>
    <w:rsid w:val="00A73B8A"/>
    <w:rsid w:val="00A76115"/>
    <w:rsid w:val="00A81B5B"/>
    <w:rsid w:val="00A86845"/>
    <w:rsid w:val="00A90D82"/>
    <w:rsid w:val="00A928A5"/>
    <w:rsid w:val="00A937BE"/>
    <w:rsid w:val="00AA4BF2"/>
    <w:rsid w:val="00AA4FCB"/>
    <w:rsid w:val="00AA68CA"/>
    <w:rsid w:val="00AB1CDD"/>
    <w:rsid w:val="00AB2B6B"/>
    <w:rsid w:val="00AB6A0B"/>
    <w:rsid w:val="00AB71D5"/>
    <w:rsid w:val="00AC1D8E"/>
    <w:rsid w:val="00AC3736"/>
    <w:rsid w:val="00AC6AB8"/>
    <w:rsid w:val="00AD341A"/>
    <w:rsid w:val="00AE1EEE"/>
    <w:rsid w:val="00AE20F3"/>
    <w:rsid w:val="00AE5CF3"/>
    <w:rsid w:val="00AE6CAE"/>
    <w:rsid w:val="00AF1F9E"/>
    <w:rsid w:val="00AF36A3"/>
    <w:rsid w:val="00AF3A57"/>
    <w:rsid w:val="00AF4F82"/>
    <w:rsid w:val="00AF5A8B"/>
    <w:rsid w:val="00B033FC"/>
    <w:rsid w:val="00B0348B"/>
    <w:rsid w:val="00B049A8"/>
    <w:rsid w:val="00B07DF5"/>
    <w:rsid w:val="00B14D2C"/>
    <w:rsid w:val="00B14EEF"/>
    <w:rsid w:val="00B20825"/>
    <w:rsid w:val="00B208FF"/>
    <w:rsid w:val="00B257B2"/>
    <w:rsid w:val="00B26A64"/>
    <w:rsid w:val="00B31725"/>
    <w:rsid w:val="00B33B5E"/>
    <w:rsid w:val="00B34057"/>
    <w:rsid w:val="00B35A0D"/>
    <w:rsid w:val="00B43727"/>
    <w:rsid w:val="00B5182B"/>
    <w:rsid w:val="00B61378"/>
    <w:rsid w:val="00B61542"/>
    <w:rsid w:val="00B6240E"/>
    <w:rsid w:val="00B63465"/>
    <w:rsid w:val="00B657B5"/>
    <w:rsid w:val="00B7079E"/>
    <w:rsid w:val="00B711C3"/>
    <w:rsid w:val="00B72907"/>
    <w:rsid w:val="00B72E07"/>
    <w:rsid w:val="00B73325"/>
    <w:rsid w:val="00B73BBD"/>
    <w:rsid w:val="00B77230"/>
    <w:rsid w:val="00B80443"/>
    <w:rsid w:val="00B8638B"/>
    <w:rsid w:val="00B9111C"/>
    <w:rsid w:val="00B916F5"/>
    <w:rsid w:val="00B93106"/>
    <w:rsid w:val="00BA03D4"/>
    <w:rsid w:val="00BA4B8B"/>
    <w:rsid w:val="00BA5A89"/>
    <w:rsid w:val="00BA76B6"/>
    <w:rsid w:val="00BB3C2A"/>
    <w:rsid w:val="00BB5C58"/>
    <w:rsid w:val="00BB647E"/>
    <w:rsid w:val="00BB7165"/>
    <w:rsid w:val="00BC5262"/>
    <w:rsid w:val="00BD17AA"/>
    <w:rsid w:val="00BD3689"/>
    <w:rsid w:val="00BD584D"/>
    <w:rsid w:val="00BE1BF6"/>
    <w:rsid w:val="00BE44BE"/>
    <w:rsid w:val="00BF0154"/>
    <w:rsid w:val="00BF1353"/>
    <w:rsid w:val="00BF7301"/>
    <w:rsid w:val="00BF77B3"/>
    <w:rsid w:val="00C00662"/>
    <w:rsid w:val="00C06BC7"/>
    <w:rsid w:val="00C109A9"/>
    <w:rsid w:val="00C11609"/>
    <w:rsid w:val="00C146B0"/>
    <w:rsid w:val="00C14D2E"/>
    <w:rsid w:val="00C243D4"/>
    <w:rsid w:val="00C24A7A"/>
    <w:rsid w:val="00C27CC0"/>
    <w:rsid w:val="00C32524"/>
    <w:rsid w:val="00C345BD"/>
    <w:rsid w:val="00C349C3"/>
    <w:rsid w:val="00C3517A"/>
    <w:rsid w:val="00C41CBA"/>
    <w:rsid w:val="00C43590"/>
    <w:rsid w:val="00C45420"/>
    <w:rsid w:val="00C45844"/>
    <w:rsid w:val="00C45CD4"/>
    <w:rsid w:val="00C476CC"/>
    <w:rsid w:val="00C65EDE"/>
    <w:rsid w:val="00C71547"/>
    <w:rsid w:val="00C75A47"/>
    <w:rsid w:val="00C836F8"/>
    <w:rsid w:val="00C8392A"/>
    <w:rsid w:val="00C91070"/>
    <w:rsid w:val="00C93237"/>
    <w:rsid w:val="00C93E21"/>
    <w:rsid w:val="00C94AE1"/>
    <w:rsid w:val="00CA319D"/>
    <w:rsid w:val="00CA7737"/>
    <w:rsid w:val="00CB23B0"/>
    <w:rsid w:val="00CB288B"/>
    <w:rsid w:val="00CB3FD1"/>
    <w:rsid w:val="00CB425F"/>
    <w:rsid w:val="00CB42B3"/>
    <w:rsid w:val="00CC2040"/>
    <w:rsid w:val="00CC756C"/>
    <w:rsid w:val="00CD69FC"/>
    <w:rsid w:val="00CE3C14"/>
    <w:rsid w:val="00CE739F"/>
    <w:rsid w:val="00CF3FD3"/>
    <w:rsid w:val="00CF5159"/>
    <w:rsid w:val="00CF5EDF"/>
    <w:rsid w:val="00CF62F6"/>
    <w:rsid w:val="00CF6F44"/>
    <w:rsid w:val="00D074CB"/>
    <w:rsid w:val="00D07E8A"/>
    <w:rsid w:val="00D147F2"/>
    <w:rsid w:val="00D20EF7"/>
    <w:rsid w:val="00D21B20"/>
    <w:rsid w:val="00D22F29"/>
    <w:rsid w:val="00D261F2"/>
    <w:rsid w:val="00D33F32"/>
    <w:rsid w:val="00D37F9C"/>
    <w:rsid w:val="00D4332C"/>
    <w:rsid w:val="00D438AA"/>
    <w:rsid w:val="00D44E23"/>
    <w:rsid w:val="00D62576"/>
    <w:rsid w:val="00D65F52"/>
    <w:rsid w:val="00D73E11"/>
    <w:rsid w:val="00D75A09"/>
    <w:rsid w:val="00D75FB0"/>
    <w:rsid w:val="00D768D6"/>
    <w:rsid w:val="00D87EAA"/>
    <w:rsid w:val="00D90FAB"/>
    <w:rsid w:val="00D91737"/>
    <w:rsid w:val="00D9219B"/>
    <w:rsid w:val="00D92672"/>
    <w:rsid w:val="00D9488A"/>
    <w:rsid w:val="00D97D6D"/>
    <w:rsid w:val="00DA4AE1"/>
    <w:rsid w:val="00DA687E"/>
    <w:rsid w:val="00DB183B"/>
    <w:rsid w:val="00DB31D5"/>
    <w:rsid w:val="00DB51A1"/>
    <w:rsid w:val="00DC1FA2"/>
    <w:rsid w:val="00DC5EC5"/>
    <w:rsid w:val="00DD070A"/>
    <w:rsid w:val="00DD35C1"/>
    <w:rsid w:val="00DE11C5"/>
    <w:rsid w:val="00DE126F"/>
    <w:rsid w:val="00DE3287"/>
    <w:rsid w:val="00DE3772"/>
    <w:rsid w:val="00DE4ABD"/>
    <w:rsid w:val="00DE4CF0"/>
    <w:rsid w:val="00DF055B"/>
    <w:rsid w:val="00DF3555"/>
    <w:rsid w:val="00DF61EC"/>
    <w:rsid w:val="00E01DA0"/>
    <w:rsid w:val="00E0290F"/>
    <w:rsid w:val="00E047CA"/>
    <w:rsid w:val="00E0526B"/>
    <w:rsid w:val="00E05983"/>
    <w:rsid w:val="00E12537"/>
    <w:rsid w:val="00E142A4"/>
    <w:rsid w:val="00E16EC7"/>
    <w:rsid w:val="00E2094B"/>
    <w:rsid w:val="00E22962"/>
    <w:rsid w:val="00E243BC"/>
    <w:rsid w:val="00E31194"/>
    <w:rsid w:val="00E31257"/>
    <w:rsid w:val="00E31BBA"/>
    <w:rsid w:val="00E33211"/>
    <w:rsid w:val="00E41F37"/>
    <w:rsid w:val="00E4220A"/>
    <w:rsid w:val="00E433E8"/>
    <w:rsid w:val="00E43B22"/>
    <w:rsid w:val="00E43ED9"/>
    <w:rsid w:val="00E5093E"/>
    <w:rsid w:val="00E541CE"/>
    <w:rsid w:val="00E5514B"/>
    <w:rsid w:val="00E607AE"/>
    <w:rsid w:val="00E61C62"/>
    <w:rsid w:val="00E65855"/>
    <w:rsid w:val="00E6594E"/>
    <w:rsid w:val="00E70E95"/>
    <w:rsid w:val="00E71D2C"/>
    <w:rsid w:val="00E72F43"/>
    <w:rsid w:val="00E80CB0"/>
    <w:rsid w:val="00E815B0"/>
    <w:rsid w:val="00E8250D"/>
    <w:rsid w:val="00E92A79"/>
    <w:rsid w:val="00E94699"/>
    <w:rsid w:val="00E9636C"/>
    <w:rsid w:val="00EA0797"/>
    <w:rsid w:val="00EA476D"/>
    <w:rsid w:val="00EA6E36"/>
    <w:rsid w:val="00EB374B"/>
    <w:rsid w:val="00EB3856"/>
    <w:rsid w:val="00EC3770"/>
    <w:rsid w:val="00EC3960"/>
    <w:rsid w:val="00EC3E40"/>
    <w:rsid w:val="00EC3FF3"/>
    <w:rsid w:val="00ED0A09"/>
    <w:rsid w:val="00ED24AA"/>
    <w:rsid w:val="00ED2902"/>
    <w:rsid w:val="00ED4D49"/>
    <w:rsid w:val="00ED5393"/>
    <w:rsid w:val="00ED53E3"/>
    <w:rsid w:val="00ED661A"/>
    <w:rsid w:val="00ED7C45"/>
    <w:rsid w:val="00EE131F"/>
    <w:rsid w:val="00EE22F7"/>
    <w:rsid w:val="00EE5055"/>
    <w:rsid w:val="00EF17C2"/>
    <w:rsid w:val="00EF44F5"/>
    <w:rsid w:val="00EF5BD9"/>
    <w:rsid w:val="00EF7CD9"/>
    <w:rsid w:val="00F0074B"/>
    <w:rsid w:val="00F00B30"/>
    <w:rsid w:val="00F00EE0"/>
    <w:rsid w:val="00F02450"/>
    <w:rsid w:val="00F035A4"/>
    <w:rsid w:val="00F131B4"/>
    <w:rsid w:val="00F23E06"/>
    <w:rsid w:val="00F27377"/>
    <w:rsid w:val="00F30C29"/>
    <w:rsid w:val="00F34E1E"/>
    <w:rsid w:val="00F37858"/>
    <w:rsid w:val="00F456F1"/>
    <w:rsid w:val="00F4726E"/>
    <w:rsid w:val="00F50CFB"/>
    <w:rsid w:val="00F50DDD"/>
    <w:rsid w:val="00F5532E"/>
    <w:rsid w:val="00F668CD"/>
    <w:rsid w:val="00F72D33"/>
    <w:rsid w:val="00F773C7"/>
    <w:rsid w:val="00F832EE"/>
    <w:rsid w:val="00F90A72"/>
    <w:rsid w:val="00F90E3F"/>
    <w:rsid w:val="00F92D3F"/>
    <w:rsid w:val="00F946CC"/>
    <w:rsid w:val="00F94DA0"/>
    <w:rsid w:val="00FA7513"/>
    <w:rsid w:val="00FB7CA5"/>
    <w:rsid w:val="00FC2E48"/>
    <w:rsid w:val="00FC4AE4"/>
    <w:rsid w:val="00FC7385"/>
    <w:rsid w:val="00FD3450"/>
    <w:rsid w:val="00FD450A"/>
    <w:rsid w:val="00FD5484"/>
    <w:rsid w:val="00FD6046"/>
    <w:rsid w:val="00FD631F"/>
    <w:rsid w:val="00FE0945"/>
    <w:rsid w:val="00FE1DA1"/>
    <w:rsid w:val="00FF191D"/>
    <w:rsid w:val="00FF4723"/>
    <w:rsid w:val="00FF54A7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."/>
  <w:listSeparator w:val=","/>
  <w14:docId w14:val="5C99C7B1"/>
  <w15:docId w15:val="{EF23DDD9-664F-4F62-8311-8C03B66E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nl-NL"/>
    </w:rPr>
  </w:style>
  <w:style w:type="paragraph" w:styleId="Heading1">
    <w:name w:val="heading 1"/>
    <w:basedOn w:val="Normal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NL"/>
    </w:rPr>
  </w:style>
  <w:style w:type="paragraph" w:styleId="Heading2">
    <w:name w:val="heading 2"/>
    <w:basedOn w:val="Normal"/>
    <w:next w:val="Normal"/>
    <w:uiPriority w:val="9"/>
    <w:qFormat/>
    <w:pPr>
      <w:keepNext/>
      <w:outlineLvl w:val="1"/>
    </w:pPr>
    <w:rPr>
      <w:b/>
      <w:bCs/>
      <w:sz w:val="28"/>
      <w:szCs w:val="22"/>
    </w:rPr>
  </w:style>
  <w:style w:type="paragraph" w:styleId="Heading3">
    <w:name w:val="heading 3"/>
    <w:basedOn w:val="Normal"/>
    <w:next w:val="Normal"/>
    <w:qFormat/>
    <w:pPr>
      <w:keepNext/>
      <w:ind w:firstLine="708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1493"/>
      </w:tabs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spacing w:before="240"/>
      <w:ind w:left="72"/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28"/>
      <w:szCs w:val="22"/>
    </w:rPr>
  </w:style>
  <w:style w:type="paragraph" w:styleId="Heading7">
    <w:name w:val="heading 7"/>
    <w:basedOn w:val="Normal"/>
    <w:next w:val="Normal"/>
    <w:qFormat/>
    <w:pPr>
      <w:keepNext/>
      <w:spacing w:before="240"/>
      <w:ind w:left="72"/>
      <w:jc w:val="center"/>
      <w:outlineLvl w:val="6"/>
    </w:pPr>
    <w:rPr>
      <w:rFonts w:ascii="Arial" w:hAnsi="Arial"/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tabs>
        <w:tab w:val="center" w:pos="1152"/>
      </w:tabs>
      <w:spacing w:before="60"/>
      <w:jc w:val="center"/>
      <w:outlineLvl w:val="7"/>
    </w:pPr>
    <w:rPr>
      <w:rFonts w:ascii="Arial" w:hAnsi="Arial"/>
      <w:b/>
      <w:bCs/>
      <w:i/>
      <w:iCs/>
      <w:sz w:val="1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paragraph" w:styleId="ListParagraph">
    <w:name w:val="List Paragraph"/>
    <w:basedOn w:val="Normal"/>
    <w:uiPriority w:val="34"/>
    <w:qFormat/>
    <w:rsid w:val="009213D1"/>
    <w:pPr>
      <w:ind w:left="720"/>
      <w:contextualSpacing/>
    </w:pPr>
  </w:style>
  <w:style w:type="table" w:styleId="TableGrid">
    <w:name w:val="Table Grid"/>
    <w:basedOn w:val="TableNormal"/>
    <w:rsid w:val="00D76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DE126F"/>
    <w:rPr>
      <w:sz w:val="24"/>
      <w:szCs w:val="24"/>
      <w:lang w:val="en-GB" w:eastAsia="nl-NL"/>
    </w:rPr>
  </w:style>
  <w:style w:type="character" w:customStyle="1" w:styleId="BalloonTextChar">
    <w:name w:val="Balloon Text Char"/>
    <w:basedOn w:val="DefaultParagraphFont"/>
    <w:link w:val="BalloonText"/>
    <w:semiHidden/>
    <w:rsid w:val="00DE126F"/>
    <w:rPr>
      <w:rFonts w:ascii="Tahoma" w:hAnsi="Tahoma" w:cs="Tahoma"/>
      <w:sz w:val="16"/>
      <w:szCs w:val="16"/>
      <w:lang w:val="en-GB" w:eastAsia="nl-NL"/>
    </w:rPr>
  </w:style>
  <w:style w:type="character" w:styleId="CommentReference">
    <w:name w:val="annotation reference"/>
    <w:basedOn w:val="DefaultParagraphFont"/>
    <w:semiHidden/>
    <w:unhideWhenUsed/>
    <w:rsid w:val="00DA4A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4A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4AE1"/>
    <w:rPr>
      <w:lang w:val="en-GB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4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4AE1"/>
    <w:rPr>
      <w:b/>
      <w:bCs/>
      <w:lang w:val="en-GB" w:eastAsia="nl-NL"/>
    </w:rPr>
  </w:style>
  <w:style w:type="character" w:styleId="PlaceholderText">
    <w:name w:val="Placeholder Text"/>
    <w:basedOn w:val="DefaultParagraphFont"/>
    <w:uiPriority w:val="99"/>
    <w:semiHidden/>
    <w:rsid w:val="00A2247F"/>
    <w:rPr>
      <w:color w:val="808080"/>
    </w:rPr>
  </w:style>
  <w:style w:type="paragraph" w:styleId="Revision">
    <w:name w:val="Revision"/>
    <w:hidden/>
    <w:uiPriority w:val="99"/>
    <w:semiHidden/>
    <w:rsid w:val="00615328"/>
    <w:rPr>
      <w:sz w:val="24"/>
      <w:szCs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40566">
                          <w:marLeft w:val="0"/>
                          <w:marRight w:val="0"/>
                          <w:marTop w:val="30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0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p-ks.org/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sitors-DMU@scp-k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isitors-DMU@scp-k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p-ks.org/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guima\Desktop\Chambers\FORMS\CEP%20-%20Commitment%20of%20Expenditure%20-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B1F99-EF69-480E-A0C0-58FC9BEC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CEP - Commitment of Expenditure - Form.dot</Template>
  <TotalTime>0</TotalTime>
  <Pages>5</Pages>
  <Words>1302</Words>
  <Characters>10933</Characters>
  <Application>Microsoft Office Word</Application>
  <DocSecurity>0</DocSecurity>
  <Lines>91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2002-04-14:</vt:lpstr>
    </vt:vector>
  </TitlesOfParts>
  <Company>a</Company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2002-04-14:</dc:title>
  <dc:creator>Marc LeGuiner</dc:creator>
  <cp:lastModifiedBy>Zoran Simic</cp:lastModifiedBy>
  <cp:revision>2</cp:revision>
  <cp:lastPrinted>2017-07-17T14:40:00Z</cp:lastPrinted>
  <dcterms:created xsi:type="dcterms:W3CDTF">2022-07-14T07:58:00Z</dcterms:created>
  <dcterms:modified xsi:type="dcterms:W3CDTF">2022-07-14T07:58:00Z</dcterms:modified>
</cp:coreProperties>
</file>