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7EB0E" w14:textId="77777777" w:rsidR="00D91737" w:rsidRPr="00645FE6" w:rsidRDefault="00D91737" w:rsidP="00764058">
      <w:pPr>
        <w:pStyle w:val="BalloonText"/>
        <w:pBdr>
          <w:top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20E15539" w14:textId="77777777" w:rsidR="004D2ECB" w:rsidRPr="00645FE6" w:rsidRDefault="004D2ECB" w:rsidP="004D2EC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687"/>
        <w:gridCol w:w="3689"/>
      </w:tblGrid>
      <w:tr w:rsidR="004D2ECB" w:rsidRPr="00645FE6" w14:paraId="3006704B" w14:textId="77777777" w:rsidTr="00427940">
        <w:trPr>
          <w:trHeight w:val="22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7F8F3D13" w14:textId="290BE46C" w:rsidR="004D2ECB" w:rsidRPr="00645FE6" w:rsidRDefault="001909C6" w:rsidP="004D2ECB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1. Emri i të paraburgosurit:</w:t>
            </w:r>
          </w:p>
        </w:tc>
        <w:tc>
          <w:tcPr>
            <w:tcW w:w="3686" w:type="dxa"/>
            <w:shd w:val="clear" w:color="auto" w:fill="F3F3F3"/>
            <w:vAlign w:val="center"/>
          </w:tcPr>
          <w:p w14:paraId="35270C25" w14:textId="4B346526" w:rsidR="004D2ECB" w:rsidRPr="00645FE6" w:rsidRDefault="001909C6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Emri</w:t>
            </w:r>
          </w:p>
        </w:tc>
        <w:tc>
          <w:tcPr>
            <w:tcW w:w="3690" w:type="dxa"/>
            <w:shd w:val="clear" w:color="auto" w:fill="F3F3F3"/>
            <w:vAlign w:val="center"/>
          </w:tcPr>
          <w:p w14:paraId="3609C63A" w14:textId="349EEEDF" w:rsidR="004D2ECB" w:rsidRPr="00645FE6" w:rsidRDefault="001909C6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Mbiemri</w:t>
            </w:r>
          </w:p>
        </w:tc>
      </w:tr>
      <w:tr w:rsidR="004D2ECB" w:rsidRPr="00645FE6" w14:paraId="5FA21B7A" w14:textId="77777777" w:rsidTr="00427940">
        <w:trPr>
          <w:trHeight w:val="454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020EC331" w14:textId="77777777" w:rsidR="004D2ECB" w:rsidRPr="00645FE6" w:rsidRDefault="004D2ECB" w:rsidP="00A2247F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B62EF64" w14:textId="6E1C02F4" w:rsidR="004D2ECB" w:rsidRPr="00645FE6" w:rsidRDefault="00B26A64" w:rsidP="00B26A64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D8698D5" w14:textId="48513463" w:rsidR="004D2ECB" w:rsidRPr="00645FE6" w:rsidRDefault="00A2247F" w:rsidP="00B26A64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</w:tr>
      <w:tr w:rsidR="00427940" w:rsidRPr="00645FE6" w14:paraId="70BC460D" w14:textId="77777777" w:rsidTr="00427940">
        <w:trPr>
          <w:trHeight w:val="237"/>
          <w:jc w:val="center"/>
        </w:trPr>
        <w:tc>
          <w:tcPr>
            <w:tcW w:w="2829" w:type="dxa"/>
            <w:vMerge w:val="restart"/>
            <w:shd w:val="clear" w:color="auto" w:fill="F2F2F2" w:themeFill="background1" w:themeFillShade="F2"/>
            <w:vAlign w:val="center"/>
          </w:tcPr>
          <w:p w14:paraId="56929256" w14:textId="2B05B65C" w:rsidR="00427940" w:rsidRPr="00645FE6" w:rsidRDefault="001909C6" w:rsidP="00427940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2. Data dhe kohëzgjatja e propozuar e vizitës: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004D192" w14:textId="683B4713" w:rsidR="00427940" w:rsidRPr="00645FE6" w:rsidRDefault="001909C6" w:rsidP="00F668CD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>Data (DD/MM/VVVV)</w:t>
            </w: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63E8B031" w14:textId="21CB5EA3" w:rsidR="00427940" w:rsidRPr="00645FE6" w:rsidRDefault="001909C6" w:rsidP="004279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>Kohëzgjatja</w:t>
            </w:r>
          </w:p>
        </w:tc>
      </w:tr>
      <w:tr w:rsidR="00427940" w:rsidRPr="00645FE6" w14:paraId="574DB5EC" w14:textId="77777777" w:rsidTr="00427940">
        <w:trPr>
          <w:trHeight w:val="511"/>
          <w:jc w:val="center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01D86367" w14:textId="77777777" w:rsidR="00427940" w:rsidRPr="00645FE6" w:rsidRDefault="00427940" w:rsidP="00F668CD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656A1180" w14:textId="4A277C7E" w:rsidR="00427940" w:rsidRPr="00645FE6" w:rsidRDefault="00427940" w:rsidP="00F668CD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312E465A" w14:textId="637092AF" w:rsidR="00427940" w:rsidRPr="00645FE6" w:rsidRDefault="00427940" w:rsidP="001909C6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B26A6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deri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0216D05C" w14:textId="77777777" w:rsidR="004D2ECB" w:rsidRPr="00645FE6" w:rsidRDefault="004D2ECB" w:rsidP="004D2ECB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4043F7C5" w14:textId="77777777" w:rsidR="004D2ECB" w:rsidRPr="00645FE6" w:rsidRDefault="004D2ECB" w:rsidP="004D2EC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0A8509B4" w14:textId="77777777" w:rsidR="00596C2E" w:rsidRPr="00645FE6" w:rsidRDefault="00596C2E" w:rsidP="00AF5A8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3688"/>
        <w:gridCol w:w="3689"/>
      </w:tblGrid>
      <w:tr w:rsidR="00F30C29" w:rsidRPr="00645FE6" w14:paraId="0C894B36" w14:textId="77777777" w:rsidTr="00A2247F">
        <w:trPr>
          <w:trHeight w:val="225"/>
          <w:jc w:val="center"/>
        </w:trPr>
        <w:tc>
          <w:tcPr>
            <w:tcW w:w="10206" w:type="dxa"/>
            <w:gridSpan w:val="3"/>
            <w:shd w:val="clear" w:color="auto" w:fill="F3F3F3"/>
            <w:vAlign w:val="center"/>
          </w:tcPr>
          <w:p w14:paraId="2CD1ED4C" w14:textId="270ED01D" w:rsidR="00F30C29" w:rsidRPr="00645FE6" w:rsidRDefault="001909C6" w:rsidP="00F30C29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3. Të dhëna për vizitorin (1):</w:t>
            </w:r>
          </w:p>
        </w:tc>
      </w:tr>
      <w:tr w:rsidR="00CC756C" w:rsidRPr="00645FE6" w14:paraId="0BDDF63D" w14:textId="77777777" w:rsidTr="00CC756C">
        <w:trPr>
          <w:trHeight w:val="398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0A171EDA" w14:textId="4AEED2F8" w:rsidR="00CC756C" w:rsidRPr="00645FE6" w:rsidRDefault="00CC756C" w:rsidP="00E3125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A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– Lloji i vizitorit: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4074892" w14:textId="1F075E0F" w:rsidR="00CC756C" w:rsidRPr="00645FE6" w:rsidRDefault="00CC756C" w:rsidP="00E3125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0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I afërm i ngushtë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1677C56F" w14:textId="4A9794CA" w:rsidR="00CC756C" w:rsidRPr="00645FE6" w:rsidRDefault="00CC756C" w:rsidP="00ED7D8B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</w:t>
            </w:r>
            <w:r w:rsidR="00ED7D8B" w:rsidRPr="00ED7D8B">
              <w:rPr>
                <w:rFonts w:asciiTheme="minorHAnsi" w:hAnsiTheme="minorHAnsi" w:cs="Arial"/>
                <w:sz w:val="22"/>
                <w:szCs w:val="22"/>
                <w:lang w:val="sq-AL"/>
              </w:rPr>
              <w:t>Vizitorë</w:t>
            </w:r>
            <w:r w:rsidR="00ED7D8B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ED7D8B" w:rsidRPr="00ED7D8B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të </w:t>
            </w:r>
            <w:r w:rsidR="00ED7D8B">
              <w:rPr>
                <w:rFonts w:asciiTheme="minorHAnsi" w:hAnsiTheme="minorHAnsi" w:cs="Arial"/>
                <w:sz w:val="22"/>
                <w:szCs w:val="22"/>
                <w:lang w:val="sq-AL"/>
              </w:rPr>
              <w:t>t</w:t>
            </w:r>
            <w:r w:rsidR="00ED7D8B" w:rsidRPr="00ED7D8B">
              <w:rPr>
                <w:rFonts w:asciiTheme="minorHAnsi" w:hAnsiTheme="minorHAnsi" w:cs="Arial"/>
                <w:sz w:val="22"/>
                <w:szCs w:val="22"/>
                <w:lang w:val="sq-AL"/>
              </w:rPr>
              <w:t>jerë</w:t>
            </w:r>
          </w:p>
        </w:tc>
      </w:tr>
      <w:tr w:rsidR="00CC756C" w:rsidRPr="00645FE6" w14:paraId="15C04A02" w14:textId="77777777" w:rsidTr="00A52202">
        <w:trPr>
          <w:trHeight w:val="675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2B0DF114" w14:textId="77777777" w:rsidR="00CC756C" w:rsidRPr="00645FE6" w:rsidRDefault="00CC756C" w:rsidP="00E3125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2A7BAB78" w14:textId="15C896B3" w:rsidR="001454C0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Në qoftë se jeni i afërm i ngushtë, ju lutemi shënoni këtu lidhjen tuaj:</w:t>
            </w:r>
          </w:p>
          <w:p w14:paraId="4B4A0DA5" w14:textId="77777777" w:rsidR="001909C6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bookmarkStart w:id="2" w:name="_GoBack"/>
          <w:p w14:paraId="23E97022" w14:textId="622AF52A" w:rsidR="00CC756C" w:rsidRPr="00645FE6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3"/>
            <w:bookmarkEnd w:id="2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Bashkëshort/e ose partner/e</w:t>
            </w:r>
          </w:p>
          <w:p w14:paraId="71D45ED1" w14:textId="2B89CBD8" w:rsidR="001454C0" w:rsidRPr="00645FE6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Prind</w:t>
            </w:r>
          </w:p>
          <w:p w14:paraId="79B2D422" w14:textId="7BB513F7" w:rsidR="001454C0" w:rsidRPr="00645FE6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Fëmijë</w:t>
            </w:r>
          </w:p>
          <w:p w14:paraId="5BE212C0" w14:textId="77777777" w:rsidR="001909C6" w:rsidRPr="00645FE6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Nip/mbesë (fëmija i fëmijës)</w:t>
            </w:r>
          </w:p>
          <w:p w14:paraId="7A79874A" w14:textId="77777777" w:rsidR="001909C6" w:rsidRPr="00645FE6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Vëlla/motër (përfshirë edhe vëlla/motër nga babai ose nëna, ose vëlla/motër i/e gjetur)</w:t>
            </w:r>
          </w:p>
          <w:p w14:paraId="5C530F92" w14:textId="046B1D97" w:rsidR="001454C0" w:rsidRPr="00645FE6" w:rsidRDefault="001454C0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Gjysh/gjyshe</w:t>
            </w:r>
          </w:p>
          <w:p w14:paraId="6B4A9936" w14:textId="77777777" w:rsidR="001909C6" w:rsidRPr="00645FE6" w:rsidRDefault="001454C0" w:rsidP="001909C6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Bashkëshort i vajzës ose</w:t>
            </w:r>
          </w:p>
          <w:p w14:paraId="533DE4ED" w14:textId="27E4AB40" w:rsidR="001454C0" w:rsidRPr="00645FE6" w:rsidRDefault="001909C6" w:rsidP="001909C6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bashkëshorte e djalit</w:t>
            </w:r>
          </w:p>
          <w:p w14:paraId="50E65E9C" w14:textId="6B1E3840" w:rsidR="00CC756C" w:rsidRPr="00645FE6" w:rsidRDefault="00CC756C" w:rsidP="00564953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14:paraId="55EBEB10" w14:textId="488F1C54" w:rsidR="00CC756C" w:rsidRPr="00645FE6" w:rsidRDefault="005163F4" w:rsidP="005163F4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Anëtarë tjetër i familjes</w:t>
            </w:r>
          </w:p>
          <w:p w14:paraId="5FA557BB" w14:textId="04C00C35" w:rsidR="005163F4" w:rsidRPr="00645FE6" w:rsidRDefault="005163F4" w:rsidP="005163F4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Shokë / të njohshëm  </w:t>
            </w:r>
          </w:p>
          <w:p w14:paraId="55D96C14" w14:textId="51F19E85" w:rsidR="00B307C7" w:rsidRPr="00645FE6" w:rsidRDefault="00B307C7" w:rsidP="005163F4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Ish-koleg pune / biznesi</w:t>
            </w:r>
          </w:p>
          <w:p w14:paraId="51EC5B40" w14:textId="2DABA165" w:rsidR="005163F4" w:rsidRPr="00645FE6" w:rsidRDefault="005163F4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Përfaqësues i Qeverisë së Kosovës</w:t>
            </w:r>
          </w:p>
          <w:p w14:paraId="30C8786A" w14:textId="37A56433" w:rsidR="00B307C7" w:rsidRPr="00645FE6" w:rsidRDefault="00B307C7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Të tjera, ju lutem specifikojini:</w:t>
            </w:r>
          </w:p>
        </w:tc>
      </w:tr>
      <w:tr w:rsidR="00E31257" w:rsidRPr="00645FE6" w14:paraId="65E78539" w14:textId="77777777" w:rsidTr="008D3191">
        <w:trPr>
          <w:trHeight w:val="141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5D3C3D80" w14:textId="2CB7FA96" w:rsidR="00E31257" w:rsidRPr="00645FE6" w:rsidRDefault="00E31257" w:rsidP="00E31257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B –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Emri i vizitorit: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6B10524E" w14:textId="0BADA0E6" w:rsidR="00E31257" w:rsidRPr="00645FE6" w:rsidRDefault="001909C6" w:rsidP="00E312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Emri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6C326F5F" w14:textId="61FFFC09" w:rsidR="00E31257" w:rsidRPr="00645FE6" w:rsidRDefault="001909C6" w:rsidP="00E312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Mbiemri</w:t>
            </w:r>
          </w:p>
        </w:tc>
      </w:tr>
      <w:tr w:rsidR="00E31257" w:rsidRPr="00645FE6" w14:paraId="5AEF8C62" w14:textId="77777777" w:rsidTr="008D3191">
        <w:trPr>
          <w:trHeight w:val="454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7DEEC354" w14:textId="77777777" w:rsidR="00E31257" w:rsidRPr="00645FE6" w:rsidRDefault="00E31257" w:rsidP="00E31257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4BC875BC" w14:textId="5237D29C" w:rsidR="00E31257" w:rsidRPr="00645FE6" w:rsidRDefault="002D48A7" w:rsidP="002D48A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689" w:type="dxa"/>
            <w:vAlign w:val="center"/>
          </w:tcPr>
          <w:p w14:paraId="64598FD3" w14:textId="0B37ABDC" w:rsidR="00E31257" w:rsidRPr="00645FE6" w:rsidRDefault="002D48A7" w:rsidP="002D48A7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</w:tr>
      <w:tr w:rsidR="00C146B0" w:rsidRPr="00645FE6" w14:paraId="75CB3530" w14:textId="77777777" w:rsidTr="00B26A64">
        <w:trPr>
          <w:trHeight w:val="538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1BEB3566" w14:textId="77777777" w:rsidR="001909C6" w:rsidRPr="00645FE6" w:rsidRDefault="00427940" w:rsidP="001909C6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C –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Emra të mëparshëm</w:t>
            </w:r>
          </w:p>
          <w:p w14:paraId="06537A51" w14:textId="296C5882" w:rsidR="00C146B0" w:rsidRPr="00645FE6" w:rsidRDefault="001909C6" w:rsidP="001909C6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(nëse ka):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440E5B23" w14:textId="7DD34A41" w:rsidR="00C146B0" w:rsidRPr="00645FE6" w:rsidRDefault="00C146B0" w:rsidP="00B26A64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bookmarkEnd w:id="4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</w:p>
        </w:tc>
      </w:tr>
      <w:tr w:rsidR="00E31257" w:rsidRPr="00645FE6" w14:paraId="0E9C158F" w14:textId="77777777" w:rsidTr="008D3191">
        <w:trPr>
          <w:trHeight w:val="237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32E979AC" w14:textId="1749B1F7" w:rsidR="00E31257" w:rsidRPr="00645FE6" w:rsidRDefault="00C146B0" w:rsidP="00E3125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D</w:t>
            </w:r>
            <w:r w:rsidR="00E31257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– Data dhe vendi i lindjes: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41ED8ECE" w14:textId="77777777" w:rsidR="00E31257" w:rsidRPr="00645FE6" w:rsidRDefault="00E31257" w:rsidP="00E312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DD/MM/YYYY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518C4E13" w14:textId="51D60345" w:rsidR="00E31257" w:rsidRPr="00645FE6" w:rsidRDefault="001909C6" w:rsidP="001909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Qyteti/Fshati/Shteti</w:t>
            </w:r>
          </w:p>
        </w:tc>
      </w:tr>
      <w:tr w:rsidR="00E31257" w:rsidRPr="00645FE6" w14:paraId="096BBFEB" w14:textId="77777777" w:rsidTr="008D3191">
        <w:trPr>
          <w:trHeight w:val="511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14F3BC95" w14:textId="77777777" w:rsidR="00E31257" w:rsidRPr="00645FE6" w:rsidRDefault="00E31257" w:rsidP="00E3125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65966B5B" w14:textId="3985C4D0" w:rsidR="00E31257" w:rsidRPr="00645FE6" w:rsidRDefault="002D48A7" w:rsidP="00A2247F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56A169FC" w14:textId="4A9B9B3B" w:rsidR="00E31257" w:rsidRPr="00645FE6" w:rsidRDefault="00A2247F" w:rsidP="00E31257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</w:tr>
      <w:tr w:rsidR="004C6034" w:rsidRPr="00ED7D8B" w14:paraId="23E808D8" w14:textId="77777777" w:rsidTr="008D3191">
        <w:trPr>
          <w:trHeight w:val="511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51846A89" w14:textId="77777777" w:rsidR="00C146B0" w:rsidRPr="00645FE6" w:rsidRDefault="00C146B0" w:rsidP="002D48A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  <w:p w14:paraId="05AE45E9" w14:textId="0B584C3D" w:rsidR="004C6034" w:rsidRPr="00645FE6" w:rsidRDefault="00C146B0" w:rsidP="002D48A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</w:t>
            </w:r>
            <w:r w:rsidR="004C6034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 –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Numri i pasaportës, data e përfundimit të afatit dhe shteti që ka lëshuar pasaportën: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740C90CB" w14:textId="2155C87F" w:rsidR="004C6034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Numri i pasaportës</w:t>
            </w:r>
            <w:r w:rsidR="00ED7D8B">
              <w:rPr>
                <w:rFonts w:asciiTheme="minorHAnsi" w:hAnsiTheme="minorHAnsi" w:cs="Arial"/>
                <w:sz w:val="22"/>
                <w:szCs w:val="22"/>
                <w:lang w:val="sq-AL"/>
              </w:rPr>
              <w:t>: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56205D19" w14:textId="7F3267AD" w:rsidR="002D48A7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Shteti lëshues i pasaportës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09BC9D37" w14:textId="1FB16931" w:rsidR="002D48A7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Data e </w:t>
            </w:r>
            <w:r w:rsidR="00ED7D8B">
              <w:rPr>
                <w:rFonts w:asciiTheme="minorHAnsi" w:hAnsiTheme="minorHAnsi" w:cs="Arial"/>
                <w:sz w:val="22"/>
                <w:szCs w:val="22"/>
                <w:lang w:val="sq-AL"/>
              </w:rPr>
              <w:t>skadimit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(DD/MM/VVVV)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</w:tr>
      <w:tr w:rsidR="004C6034" w:rsidRPr="00645FE6" w14:paraId="3444ED5C" w14:textId="77777777" w:rsidTr="008D3191">
        <w:trPr>
          <w:trHeight w:val="511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11CE3973" w14:textId="77777777" w:rsidR="00C146B0" w:rsidRPr="00645FE6" w:rsidRDefault="00C146B0" w:rsidP="00F4726E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  <w:p w14:paraId="17A81359" w14:textId="5AAE807E" w:rsidR="004C6034" w:rsidRPr="00645FE6" w:rsidRDefault="00C146B0" w:rsidP="003B3247">
            <w:pPr>
              <w:ind w:left="316" w:hanging="316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F</w:t>
            </w:r>
            <w:r w:rsidR="004C6034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 –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Adresa e përhershme e banimit: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7CEFCB7C" w14:textId="77777777" w:rsidR="00B26A64" w:rsidRPr="00645FE6" w:rsidRDefault="00B26A64" w:rsidP="00E31257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  <w:p w14:paraId="25FAFEBF" w14:textId="47144FC1" w:rsidR="004C6034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Rruga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: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02DEED2B" w14:textId="7D94E749" w:rsidR="002D48A7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Numri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15D5DA56" w14:textId="62CC4ED4" w:rsidR="002D48A7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Kodi postar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73A651D0" w14:textId="6617A0F5" w:rsidR="002D48A7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Qyteti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57BCE498" w14:textId="7419E2F5" w:rsidR="004C6034" w:rsidRPr="00645FE6" w:rsidRDefault="001909C6" w:rsidP="00E31257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Shteti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2D48A7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403E6211" w14:textId="5D8523D7" w:rsidR="00C146B0" w:rsidRPr="00645FE6" w:rsidRDefault="00C146B0" w:rsidP="00E31257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</w:tc>
      </w:tr>
      <w:tr w:rsidR="00C146B0" w:rsidRPr="00645FE6" w14:paraId="3E4A73BD" w14:textId="77777777" w:rsidTr="008D3191">
        <w:trPr>
          <w:trHeight w:val="511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4EFA9E5F" w14:textId="77777777" w:rsidR="001909C6" w:rsidRPr="00645FE6" w:rsidRDefault="000519C4" w:rsidP="001909C6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G –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Adresa e qëndrimit në Holandë (ose në shtetin</w:t>
            </w:r>
          </w:p>
          <w:p w14:paraId="7A3AA99D" w14:textId="7F9A790D" w:rsidR="00C146B0" w:rsidRPr="00645FE6" w:rsidRDefault="001909C6" w:rsidP="001909C6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 qëndrimit gjatë vizitës):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33759E8A" w14:textId="77777777" w:rsidR="00C146B0" w:rsidRPr="00645FE6" w:rsidRDefault="00C146B0" w:rsidP="00C146B0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  <w:p w14:paraId="63AE953B" w14:textId="56A3D9B8" w:rsidR="00C146B0" w:rsidRPr="00645FE6" w:rsidRDefault="001909C6" w:rsidP="00C146B0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Rruga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: 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3B9FF45E" w14:textId="01ADD3CE" w:rsidR="00C146B0" w:rsidRPr="00645FE6" w:rsidRDefault="001909C6" w:rsidP="00C146B0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Numri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026E7E43" w14:textId="297308EE" w:rsidR="00C146B0" w:rsidRPr="00645FE6" w:rsidRDefault="001909C6" w:rsidP="00C146B0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Kodi postar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63EE8816" w14:textId="6C53E5F3" w:rsidR="00C146B0" w:rsidRPr="00645FE6" w:rsidRDefault="001909C6" w:rsidP="00C146B0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lastRenderedPageBreak/>
              <w:t>Qyteti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0B64296E" w14:textId="04F8B4BA" w:rsidR="00C146B0" w:rsidRPr="00645FE6" w:rsidRDefault="001909C6" w:rsidP="00C146B0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Shteti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: 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="00C146B0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3789D8AF" w14:textId="424FD326" w:rsidR="00C146B0" w:rsidRPr="00645FE6" w:rsidRDefault="00C146B0" w:rsidP="00C146B0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</w:tc>
      </w:tr>
      <w:tr w:rsidR="008D3191" w:rsidRPr="00ED7D8B" w14:paraId="7FB97314" w14:textId="77777777" w:rsidTr="008D3191">
        <w:trPr>
          <w:trHeight w:val="255"/>
          <w:jc w:val="center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5352AB54" w14:textId="224BDB79" w:rsidR="008D3191" w:rsidRPr="00645FE6" w:rsidRDefault="00C146B0" w:rsidP="00C146B0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lastRenderedPageBreak/>
              <w:t>H</w:t>
            </w:r>
            <w:r w:rsidR="008D3191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 –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Të dhënat e kontaktit</w:t>
            </w:r>
            <w:r w:rsidR="008D3191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583853E" w14:textId="32914539" w:rsidR="008D3191" w:rsidRPr="00645FE6" w:rsidRDefault="008D3191" w:rsidP="001909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Tele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foni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19B5931" w14:textId="770A5399" w:rsidR="008D3191" w:rsidRPr="00645FE6" w:rsidRDefault="00DB78A1" w:rsidP="008D3191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Adresa elektronike (e</w:t>
            </w:r>
            <w:r w:rsidR="001909C6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mail) (nëse ka)</w:t>
            </w:r>
          </w:p>
        </w:tc>
      </w:tr>
      <w:tr w:rsidR="008D3191" w:rsidRPr="00645FE6" w14:paraId="3EC20D2C" w14:textId="77777777" w:rsidTr="008D3191">
        <w:trPr>
          <w:trHeight w:val="684"/>
          <w:jc w:val="center"/>
        </w:trPr>
        <w:tc>
          <w:tcPr>
            <w:tcW w:w="2829" w:type="dxa"/>
            <w:vMerge/>
            <w:shd w:val="clear" w:color="auto" w:fill="auto"/>
            <w:vAlign w:val="center"/>
          </w:tcPr>
          <w:p w14:paraId="0880D502" w14:textId="77777777" w:rsidR="008D3191" w:rsidRPr="00645FE6" w:rsidRDefault="008D3191" w:rsidP="00F4726E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51786240" w14:textId="227CC6CD" w:rsidR="008D3191" w:rsidRPr="00645FE6" w:rsidRDefault="002D48A7" w:rsidP="00E31257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125E17C1" w14:textId="6427F75F" w:rsidR="008D3191" w:rsidRPr="00645FE6" w:rsidRDefault="002D48A7" w:rsidP="00E31257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</w:tr>
      <w:tr w:rsidR="008D3191" w:rsidRPr="00645FE6" w14:paraId="6C1FCAD5" w14:textId="77777777" w:rsidTr="008D3191">
        <w:trPr>
          <w:trHeight w:val="684"/>
          <w:jc w:val="center"/>
        </w:trPr>
        <w:tc>
          <w:tcPr>
            <w:tcW w:w="2829" w:type="dxa"/>
            <w:shd w:val="clear" w:color="auto" w:fill="auto"/>
            <w:vAlign w:val="center"/>
          </w:tcPr>
          <w:p w14:paraId="35802475" w14:textId="066C18D1" w:rsidR="008D3191" w:rsidRPr="00645FE6" w:rsidRDefault="00C146B0" w:rsidP="008D3191">
            <w:pPr>
              <w:ind w:left="306" w:hanging="306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I</w:t>
            </w:r>
            <w:r w:rsidR="003752B4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 –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Cilat gjuhë flisni (për t’ju kontaktuar)?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14:paraId="10035D52" w14:textId="1B754CA6" w:rsidR="008D3191" w:rsidRPr="00645FE6" w:rsidRDefault="002D48A7" w:rsidP="00E31257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</w:tr>
    </w:tbl>
    <w:p w14:paraId="557B09D9" w14:textId="45111DD7" w:rsidR="0054248E" w:rsidRPr="00645FE6" w:rsidRDefault="001909C6" w:rsidP="001909C6">
      <w:pPr>
        <w:pStyle w:val="BalloonText"/>
        <w:numPr>
          <w:ilvl w:val="0"/>
          <w:numId w:val="11"/>
        </w:numPr>
        <w:ind w:right="-555"/>
        <w:jc w:val="both"/>
        <w:rPr>
          <w:rFonts w:asciiTheme="minorHAnsi" w:hAnsiTheme="minorHAnsi" w:cs="Arial"/>
          <w:i/>
          <w:sz w:val="20"/>
          <w:szCs w:val="20"/>
          <w:lang w:val="sq-AL"/>
        </w:rPr>
      </w:pPr>
      <w:r w:rsidRPr="00645FE6">
        <w:rPr>
          <w:rFonts w:asciiTheme="minorHAnsi" w:hAnsiTheme="minorHAnsi" w:cs="Arial"/>
          <w:i/>
          <w:sz w:val="20"/>
          <w:szCs w:val="20"/>
          <w:lang w:val="sq-AL"/>
        </w:rPr>
        <w:t>Të gjithë vizitorët duhet ta plotësojnë këtë formular kërkese. Nëse vizitori është i mitur, formulari i kërkesës mund të plotësohet dhe të nënshkruhet nga prindi ose kujdestari ligjor.</w:t>
      </w:r>
    </w:p>
    <w:p w14:paraId="09ECBF3D" w14:textId="77777777" w:rsidR="005746CA" w:rsidRPr="00645FE6" w:rsidRDefault="005746CA" w:rsidP="0054248E">
      <w:pPr>
        <w:pStyle w:val="BalloonText"/>
        <w:ind w:left="-567" w:right="-555"/>
        <w:jc w:val="both"/>
        <w:rPr>
          <w:rFonts w:asciiTheme="minorHAnsi" w:hAnsiTheme="minorHAnsi" w:cs="Arial"/>
          <w:i/>
          <w:sz w:val="12"/>
          <w:szCs w:val="12"/>
          <w:lang w:val="sq-AL"/>
        </w:rPr>
      </w:pPr>
    </w:p>
    <w:p w14:paraId="1642B375" w14:textId="77777777" w:rsidR="00596C2E" w:rsidRPr="00645FE6" w:rsidRDefault="00596C2E" w:rsidP="00AF5A8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pPr w:leftFromText="180" w:rightFromText="180" w:vertAnchor="text" w:horzAnchor="margin" w:tblpXSpec="center" w:tblpY="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694"/>
        <w:gridCol w:w="7"/>
        <w:gridCol w:w="1688"/>
      </w:tblGrid>
      <w:tr w:rsidR="00F30C29" w:rsidRPr="00645FE6" w14:paraId="37DCE433" w14:textId="77777777" w:rsidTr="00A2247F">
        <w:trPr>
          <w:trHeight w:val="132"/>
        </w:trPr>
        <w:tc>
          <w:tcPr>
            <w:tcW w:w="10188" w:type="dxa"/>
            <w:gridSpan w:val="4"/>
            <w:shd w:val="clear" w:color="auto" w:fill="F3F3F3"/>
            <w:vAlign w:val="center"/>
          </w:tcPr>
          <w:p w14:paraId="17EB45AE" w14:textId="39CFAA58" w:rsidR="00F30C29" w:rsidRPr="00645FE6" w:rsidRDefault="00B26A64" w:rsidP="009959F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4</w:t>
            </w:r>
            <w:r w:rsidR="00F30C29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. </w:t>
            </w:r>
            <w:r w:rsidR="001909C6" w:rsidRPr="00645FE6">
              <w:rPr>
                <w:lang w:val="sq-AL"/>
              </w:rPr>
              <w:t xml:space="preserve"> </w:t>
            </w:r>
            <w:r w:rsidR="001909C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Informacion për ju:</w:t>
            </w:r>
          </w:p>
        </w:tc>
      </w:tr>
      <w:tr w:rsidR="001017E6" w:rsidRPr="00645FE6" w14:paraId="00047E20" w14:textId="77777777" w:rsidTr="007415A3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26687C77" w14:textId="511266BD" w:rsidR="001909C6" w:rsidRPr="00DB78A1" w:rsidRDefault="001017E6" w:rsidP="001909C6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DB78A1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 xml:space="preserve">A </w:t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– </w:t>
            </w:r>
            <w:r w:rsidR="001909C6" w:rsidRPr="00DB78A1">
              <w:rPr>
                <w:lang w:val="sq-AL"/>
              </w:rPr>
              <w:t xml:space="preserve"> </w:t>
            </w:r>
            <w:r w:rsidR="001909C6" w:rsidRPr="00DB78A1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A keni qenë ndonjëherë i/e angazhuar në shërbim qeveritar ose</w:t>
            </w:r>
          </w:p>
          <w:p w14:paraId="0EA9DA6B" w14:textId="117BAFC2" w:rsidR="001017E6" w:rsidRPr="00DB78A1" w:rsidRDefault="001909C6" w:rsidP="001909C6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DB78A1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publik?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2D02A8" w14:textId="52F43BB2" w:rsidR="001017E6" w:rsidRPr="00DB78A1" w:rsidRDefault="001017E6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5"/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FB6D8F"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>Po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ACB9AF5" w14:textId="31BD2B11" w:rsidR="001017E6" w:rsidRPr="00DB78A1" w:rsidRDefault="001017E6" w:rsidP="001017E6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6"/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No</w:t>
            </w:r>
          </w:p>
        </w:tc>
      </w:tr>
      <w:tr w:rsidR="001017E6" w:rsidRPr="00645FE6" w14:paraId="52C45791" w14:textId="77777777" w:rsidTr="001017E6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588746B7" w14:textId="592398F1" w:rsidR="001017E6" w:rsidRPr="00645FE6" w:rsidRDefault="00FB6D8F" w:rsidP="001017E6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Në qoftë se ‘po’, ju lutem jepni informacion plotësues, duke përfshirë edhe ku jeni angazhuar dhe në çfarë cilësie:</w:t>
            </w:r>
          </w:p>
          <w:p w14:paraId="1911966B" w14:textId="4529E623" w:rsidR="001017E6" w:rsidRPr="00645FE6" w:rsidRDefault="001017E6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  <w:tr w:rsidR="006A3A5B" w:rsidRPr="00645FE6" w14:paraId="1ED97565" w14:textId="77777777" w:rsidTr="007415A3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4F10EAF7" w14:textId="02167515" w:rsidR="006A3A5B" w:rsidRPr="00645FE6" w:rsidRDefault="006A3A5B" w:rsidP="006A3A5B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DB78A1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 xml:space="preserve">B </w:t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– </w:t>
            </w:r>
            <w:r w:rsidR="00FB6D8F" w:rsidRPr="00645FE6">
              <w:rPr>
                <w:lang w:val="sq-AL"/>
              </w:rPr>
              <w:t xml:space="preserve"> </w:t>
            </w:r>
            <w:r w:rsidR="00FB6D8F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A keni qenë ndonjëherë i angazhuar në media (2)?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12F227" w14:textId="17734FFD" w:rsidR="006A3A5B" w:rsidRPr="00DB78A1" w:rsidRDefault="006A3A5B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FB6D8F"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>Po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CE095A4" w14:textId="511ABCFA" w:rsidR="006A3A5B" w:rsidRPr="00DB78A1" w:rsidRDefault="006A3A5B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FB6D8F"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>Jo</w:t>
            </w:r>
          </w:p>
        </w:tc>
      </w:tr>
      <w:tr w:rsidR="006A3A5B" w:rsidRPr="00645FE6" w14:paraId="4B694904" w14:textId="77777777" w:rsidTr="00B658F1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1B09CD0B" w14:textId="790F4A70" w:rsidR="006A3A5B" w:rsidRPr="00645FE6" w:rsidRDefault="00FB6D8F" w:rsidP="006A3A5B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Në qoftë se ‘po’, ju lutem jepni informacion plotësues, duke përfshirë llojin e medias dhe në çfarë cilësie:</w:t>
            </w:r>
          </w:p>
          <w:p w14:paraId="146D97E8" w14:textId="736EB1DD" w:rsidR="006A3A5B" w:rsidRPr="00645FE6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  <w:tr w:rsidR="006A3A5B" w:rsidRPr="00645FE6" w14:paraId="25C8B95B" w14:textId="77777777" w:rsidTr="007415A3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1949B6ED" w14:textId="37A690B1" w:rsidR="00FB6D8F" w:rsidRPr="00645FE6" w:rsidRDefault="006A3A5B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C – </w:t>
            </w:r>
            <w:r w:rsidR="00FB6D8F" w:rsidRPr="00645FE6">
              <w:rPr>
                <w:lang w:val="sq-AL"/>
              </w:rPr>
              <w:t xml:space="preserve"> </w:t>
            </w:r>
            <w:r w:rsidR="00FB6D8F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A jeni shpallur ndonjëherë fajtor/fajtore për kryerje krimi në ndonjë</w:t>
            </w:r>
          </w:p>
          <w:p w14:paraId="48AE9BBA" w14:textId="3BFB6D8D" w:rsidR="006A3A5B" w:rsidRPr="00645FE6" w:rsidRDefault="00FB6D8F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shtet?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077D01" w14:textId="44E086CA" w:rsidR="006A3A5B" w:rsidRPr="00645FE6" w:rsidRDefault="006A3A5B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</w:t>
            </w:r>
            <w:r w:rsidR="00FB6D8F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Po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A331C12" w14:textId="7D0EB6EE" w:rsidR="006A3A5B" w:rsidRPr="00645FE6" w:rsidRDefault="006A3A5B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</w:t>
            </w:r>
            <w:r w:rsidR="00FB6D8F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Jo</w:t>
            </w:r>
          </w:p>
        </w:tc>
      </w:tr>
      <w:tr w:rsidR="006A3A5B" w:rsidRPr="00645FE6" w14:paraId="4D739EAA" w14:textId="77777777" w:rsidTr="00A1333B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3C962BA7" w14:textId="310B8FC8" w:rsidR="006A3A5B" w:rsidRPr="00645FE6" w:rsidRDefault="00FB6D8F" w:rsidP="006A3A5B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Në qoftë se ‘po’, jepni hollësi për akuzat, dënimin e dhënë, emrin dhe vendndodhjen e qendrës korrektuese dhe datat e vuajtjes së </w:t>
            </w:r>
            <w:r w:rsidRPr="00DB78A1">
              <w:rPr>
                <w:rFonts w:asciiTheme="minorHAnsi" w:hAnsiTheme="minorHAnsi" w:cs="Arial"/>
                <w:sz w:val="22"/>
                <w:szCs w:val="22"/>
                <w:lang w:val="sq-AL"/>
              </w:rPr>
              <w:t>dënimit:</w:t>
            </w:r>
          </w:p>
          <w:p w14:paraId="349183A2" w14:textId="78AA73BA" w:rsidR="006A3A5B" w:rsidRPr="00645FE6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  <w:tr w:rsidR="006A3A5B" w:rsidRPr="00645FE6" w14:paraId="0B115521" w14:textId="77777777" w:rsidTr="00C00662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5DF7ABE2" w14:textId="23B0C310" w:rsidR="00FB6D8F" w:rsidRPr="00645FE6" w:rsidRDefault="006A3A5B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>D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– </w:t>
            </w:r>
            <w:r w:rsidR="00FB6D8F" w:rsidRPr="00645FE6">
              <w:rPr>
                <w:lang w:val="sq-AL"/>
              </w:rPr>
              <w:t xml:space="preserve"> </w:t>
            </w:r>
            <w:r w:rsidR="00FB6D8F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A jeni marrë ndonjëherë në pyetje nga Zyra e Prokurorit të</w:t>
            </w:r>
          </w:p>
          <w:p w14:paraId="2EBA069C" w14:textId="0189EF5F" w:rsidR="006A3A5B" w:rsidRPr="00645FE6" w:rsidRDefault="00FB6D8F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Specializuar (ZPS) apo keni qenë i pranishëm/e pranishme në një intervistë me ZPS-në?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9C53AF" w14:textId="47AD6A50" w:rsidR="006A3A5B" w:rsidRPr="00645FE6" w:rsidRDefault="006A3A5B" w:rsidP="00FB6D8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7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</w:t>
            </w:r>
            <w:r w:rsidR="00FB6D8F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Po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55431F37" w14:textId="2D343250" w:rsidR="006A3A5B" w:rsidRPr="00645FE6" w:rsidRDefault="006A3A5B" w:rsidP="006A3A5B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</w:t>
            </w:r>
            <w:r w:rsidR="00FB6D8F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Jo</w:t>
            </w:r>
          </w:p>
        </w:tc>
      </w:tr>
      <w:tr w:rsidR="006A3A5B" w:rsidRPr="00645FE6" w14:paraId="5FBC187A" w14:textId="77777777" w:rsidTr="00A2247F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32FB85CA" w14:textId="61CEFC79" w:rsidR="006A3A5B" w:rsidRPr="00645FE6" w:rsidRDefault="004E40DD" w:rsidP="006A3A5B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Në qoftë se ‘po’, ju lutem jepni informacion plotësues, duke përfshirë të dhëna për kur, ku, dhe në çfarë cilësie:</w:t>
            </w:r>
          </w:p>
          <w:p w14:paraId="57407B03" w14:textId="3E269DEE" w:rsidR="006A3A5B" w:rsidRPr="00645FE6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  <w:tr w:rsidR="006A3A5B" w:rsidRPr="00645FE6" w14:paraId="0D4A4598" w14:textId="77777777" w:rsidTr="00C00662">
        <w:trPr>
          <w:trHeight w:val="454"/>
        </w:trPr>
        <w:tc>
          <w:tcPr>
            <w:tcW w:w="6799" w:type="dxa"/>
            <w:shd w:val="clear" w:color="auto" w:fill="auto"/>
            <w:vAlign w:val="center"/>
          </w:tcPr>
          <w:p w14:paraId="3294F112" w14:textId="379BB01D" w:rsidR="004E40DD" w:rsidRPr="00645FE6" w:rsidRDefault="006A3A5B" w:rsidP="004E40D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>E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– </w:t>
            </w:r>
            <w:r w:rsidR="004E40DD" w:rsidRPr="00645FE6">
              <w:rPr>
                <w:lang w:val="sq-AL"/>
              </w:rPr>
              <w:t xml:space="preserve">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A jeni thirrur ndonjëherë si dëshmitar në ndonjë çështje në Dhomat e Specializuara të Kosovës (DHSK), ose a prisni të thirreni si</w:t>
            </w:r>
          </w:p>
          <w:p w14:paraId="4E03D9DC" w14:textId="16F106B9" w:rsidR="006A3A5B" w:rsidRPr="00645FE6" w:rsidRDefault="004E40DD" w:rsidP="004E40D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dëshmitar/dëshmitare në ndonjë çështje në DHSK?</w:t>
            </w:r>
            <w:r w:rsidR="006A3A5B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        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C9A916" w14:textId="5E8E9302" w:rsidR="006A3A5B" w:rsidRPr="00645FE6" w:rsidRDefault="006A3A5B" w:rsidP="004E40D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8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Po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14:paraId="47687481" w14:textId="59CCFF82" w:rsidR="006A3A5B" w:rsidRPr="00645FE6" w:rsidRDefault="006A3A5B" w:rsidP="004E40D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9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Jo</w:t>
            </w:r>
          </w:p>
        </w:tc>
      </w:tr>
      <w:tr w:rsidR="006A3A5B" w:rsidRPr="00645FE6" w14:paraId="52D7C3DE" w14:textId="77777777" w:rsidTr="00A2247F">
        <w:trPr>
          <w:trHeight w:val="454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755C8BB1" w14:textId="50B3A5A8" w:rsidR="006A3A5B" w:rsidRPr="00645FE6" w:rsidRDefault="004E40DD" w:rsidP="006A3A5B">
            <w:pPr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Në qoftë se ‘po’, ju lutem jepni informacion plotësues, duke përfshirë emrin e çështjes dhe kur:</w:t>
            </w:r>
          </w:p>
          <w:p w14:paraId="147B2219" w14:textId="3FEB91C3" w:rsidR="006A3A5B" w:rsidRPr="00645FE6" w:rsidRDefault="006A3A5B" w:rsidP="006A3A5B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</w:tbl>
    <w:p w14:paraId="16749A24" w14:textId="2717D1A8" w:rsidR="006A3A5B" w:rsidRPr="00645FE6" w:rsidRDefault="006A3A5B" w:rsidP="006A3A5B">
      <w:pPr>
        <w:pStyle w:val="BalloonText"/>
        <w:ind w:left="-567" w:right="-555"/>
        <w:jc w:val="both"/>
        <w:rPr>
          <w:rFonts w:asciiTheme="minorHAnsi" w:hAnsiTheme="minorHAnsi" w:cs="Arial"/>
          <w:i/>
          <w:sz w:val="20"/>
          <w:szCs w:val="20"/>
          <w:lang w:val="sq-AL"/>
        </w:rPr>
      </w:pPr>
      <w:r w:rsidRPr="00DB78A1">
        <w:rPr>
          <w:rFonts w:asciiTheme="minorHAnsi" w:hAnsiTheme="minorHAnsi" w:cs="Arial"/>
          <w:i/>
          <w:sz w:val="20"/>
          <w:szCs w:val="20"/>
          <w:lang w:val="sq-AL"/>
        </w:rPr>
        <w:t xml:space="preserve">(2) </w:t>
      </w:r>
      <w:r w:rsidR="004E40DD" w:rsidRPr="00645FE6">
        <w:rPr>
          <w:rFonts w:asciiTheme="minorHAnsi" w:hAnsiTheme="minorHAnsi" w:cs="Arial"/>
          <w:i/>
          <w:sz w:val="20"/>
          <w:szCs w:val="20"/>
          <w:lang w:val="sq-AL"/>
        </w:rPr>
        <w:t>Anëtarëve të mediave u kërkohet të lexojnë Udhëzuesin e Punës për Komunikimet me Mediat.</w:t>
      </w:r>
    </w:p>
    <w:p w14:paraId="41E11028" w14:textId="77777777" w:rsidR="00330E40" w:rsidRPr="00645FE6" w:rsidRDefault="00330E40" w:rsidP="00AF5A8B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543"/>
        <w:gridCol w:w="3407"/>
      </w:tblGrid>
      <w:tr w:rsidR="004A7CC4" w:rsidRPr="00645FE6" w14:paraId="09E9CD58" w14:textId="77777777" w:rsidTr="004A7CC4">
        <w:trPr>
          <w:trHeight w:val="511"/>
          <w:jc w:val="center"/>
        </w:trPr>
        <w:tc>
          <w:tcPr>
            <w:tcW w:w="3256" w:type="dxa"/>
            <w:shd w:val="clear" w:color="auto" w:fill="F3F3F3"/>
            <w:vAlign w:val="center"/>
          </w:tcPr>
          <w:p w14:paraId="61E891F6" w14:textId="77777777" w:rsidR="004E40DD" w:rsidRPr="00645FE6" w:rsidRDefault="00B26A64" w:rsidP="004E40DD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5</w:t>
            </w:r>
            <w:r w:rsidR="004A7CC4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. </w:t>
            </w:r>
            <w:r w:rsidR="004E40DD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Lidhja me personin e</w:t>
            </w:r>
          </w:p>
          <w:p w14:paraId="7235B3FB" w14:textId="32346A5A" w:rsidR="004A7CC4" w:rsidRPr="00645FE6" w:rsidRDefault="004E40DD" w:rsidP="004E40DD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paraburgosur: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DC6FF97" w14:textId="602DBDA8" w:rsidR="004A7CC4" w:rsidRPr="00645FE6" w:rsidRDefault="004A7CC4" w:rsidP="004009F3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0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I afërm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6482CC2" w14:textId="787D7972" w:rsidR="004A7CC4" w:rsidRPr="00645FE6" w:rsidRDefault="004A7CC4" w:rsidP="004009F3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1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Tjetër</w:t>
            </w:r>
          </w:p>
        </w:tc>
      </w:tr>
    </w:tbl>
    <w:tbl>
      <w:tblPr>
        <w:tblpPr w:leftFromText="180" w:rightFromText="180" w:vertAnchor="text" w:horzAnchor="margin" w:tblpXSpec="center" w:tblpY="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694"/>
        <w:gridCol w:w="1695"/>
      </w:tblGrid>
      <w:tr w:rsidR="004009F3" w:rsidRPr="00645FE6" w14:paraId="4D34B2FD" w14:textId="77777777" w:rsidTr="00A2247F">
        <w:trPr>
          <w:trHeight w:val="454"/>
        </w:trPr>
        <w:tc>
          <w:tcPr>
            <w:tcW w:w="6799" w:type="dxa"/>
            <w:tcBorders>
              <w:top w:val="nil"/>
            </w:tcBorders>
            <w:shd w:val="clear" w:color="auto" w:fill="auto"/>
            <w:vAlign w:val="center"/>
          </w:tcPr>
          <w:p w14:paraId="69776BA7" w14:textId="7C420D9A" w:rsidR="004009F3" w:rsidRPr="00645FE6" w:rsidRDefault="004009F3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>A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– </w:t>
            </w:r>
            <w:r w:rsidR="004E40DD" w:rsidRPr="00645FE6">
              <w:rPr>
                <w:lang w:val="sq-AL"/>
              </w:rPr>
              <w:t xml:space="preserve">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A e keni vizituar të paraburgosurin edhe më parë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?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vAlign w:val="center"/>
          </w:tcPr>
          <w:p w14:paraId="2569D8D6" w14:textId="1DFB08FB" w:rsidR="004009F3" w:rsidRPr="00645FE6" w:rsidRDefault="009873A5" w:rsidP="004E40D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2"/>
            <w:r w:rsidR="004009F3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Po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14:paraId="68B0442F" w14:textId="638AB293" w:rsidR="004009F3" w:rsidRPr="00645FE6" w:rsidRDefault="009873A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3"/>
            <w:r w:rsidR="004009F3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J</w:t>
            </w:r>
            <w:r w:rsidR="004009F3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o</w:t>
            </w:r>
          </w:p>
        </w:tc>
      </w:tr>
    </w:tbl>
    <w:tbl>
      <w:tblPr>
        <w:tblW w:w="1020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950"/>
      </w:tblGrid>
      <w:tr w:rsidR="004009F3" w:rsidRPr="00645FE6" w14:paraId="6C460ECE" w14:textId="77777777" w:rsidTr="00A2247F">
        <w:trPr>
          <w:trHeight w:val="51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811FC30" w14:textId="77777777" w:rsidR="004E40DD" w:rsidRPr="00645FE6" w:rsidRDefault="004009F3" w:rsidP="004E40DD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B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–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Në qoftë se ‘po’, data e vizitës</w:t>
            </w:r>
          </w:p>
          <w:p w14:paraId="79C36DAC" w14:textId="250480A6" w:rsidR="004009F3" w:rsidRPr="00645FE6" w:rsidRDefault="004E40DD" w:rsidP="004E40DD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së fundit:</w:t>
            </w:r>
            <w:r w:rsidR="004009F3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: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5953508D" w14:textId="7E23C014" w:rsidR="004009F3" w:rsidRPr="00645FE6" w:rsidRDefault="004009F3" w:rsidP="009873A5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</w:p>
        </w:tc>
      </w:tr>
      <w:tr w:rsidR="000A45B6" w:rsidRPr="00645FE6" w14:paraId="29AEBAF9" w14:textId="77777777" w:rsidTr="00A2247F">
        <w:trPr>
          <w:trHeight w:val="511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6B2F004" w14:textId="1AA6B3F5" w:rsidR="000A45B6" w:rsidRPr="00645FE6" w:rsidRDefault="000A45B6" w:rsidP="000A45B6">
            <w:pPr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C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– </w:t>
            </w:r>
            <w:r w:rsidR="004E40D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Ju lutemi përgjigjuni këtyre pyetjeve me hollësi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:</w:t>
            </w:r>
          </w:p>
        </w:tc>
      </w:tr>
      <w:tr w:rsidR="00F23E06" w:rsidRPr="00ED7D8B" w14:paraId="6960D735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3D7DEBE8" w14:textId="77777777" w:rsidR="004E40DD" w:rsidRPr="00645FE6" w:rsidRDefault="004E40DD" w:rsidP="004E40D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lastRenderedPageBreak/>
              <w:t>Shpjegoni saktësisht lidhjen që keni me të paraburgosurin (ju lutemi jepni hollësi të mjaftueshme;</w:t>
            </w:r>
          </w:p>
          <w:p w14:paraId="2F479D0D" w14:textId="229D768A" w:rsidR="00F23E06" w:rsidRPr="00645FE6" w:rsidRDefault="004E40DD" w:rsidP="00823FA4">
            <w:pPr>
              <w:pStyle w:val="ListParagraph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nuk është e mjaftueshme të shkruani vetëm ‘kushëri’ ose ‘shok i ngushtë’</w:t>
            </w:r>
            <w:r w:rsidR="00F23E0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):</w:t>
            </w:r>
          </w:p>
        </w:tc>
      </w:tr>
      <w:tr w:rsidR="00F23E06" w:rsidRPr="00645FE6" w14:paraId="2C21FE9A" w14:textId="77777777" w:rsidTr="002E1834">
        <w:tblPrEx>
          <w:tblBorders>
            <w:top w:val="single" w:sz="4" w:space="0" w:color="auto"/>
          </w:tblBorders>
        </w:tblPrEx>
        <w:trPr>
          <w:trHeight w:val="70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6B6566B4" w14:textId="539D4826" w:rsidR="002E1834" w:rsidRPr="00645FE6" w:rsidRDefault="009873A5" w:rsidP="002E1834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  <w:tr w:rsidR="00F23E06" w:rsidRPr="00645FE6" w14:paraId="0D90F836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2F31337C" w14:textId="71A80634" w:rsidR="00F23E06" w:rsidRPr="00645FE6" w:rsidRDefault="00823FA4" w:rsidP="00823F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Shpjegoni me hollësi për sa kohë e njihni të paraburgosurin</w:t>
            </w:r>
            <w:r w:rsidR="00F23E0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F23E06" w:rsidRPr="00645FE6" w14:paraId="161B56A5" w14:textId="77777777" w:rsidTr="00F23E06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5135C033" w14:textId="75A17FFA" w:rsidR="00850318" w:rsidRPr="00645FE6" w:rsidRDefault="009873A5" w:rsidP="00C94AE1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  <w:tr w:rsidR="00F23E06" w:rsidRPr="00645FE6" w14:paraId="3D83EF41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31D7C3EB" w14:textId="0B4622D4" w:rsidR="00F23E06" w:rsidRPr="00645FE6" w:rsidRDefault="00823FA4" w:rsidP="00823F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Përshkruani shpeshtësinë dhe natyrën e kontakteve tuaja të mëparshme me të paraburgosurin</w:t>
            </w:r>
            <w:r w:rsidR="00F23E0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F23E06" w:rsidRPr="00645FE6" w14:paraId="6B2C629B" w14:textId="77777777" w:rsidTr="00F23E06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380D240A" w14:textId="52F2238D" w:rsidR="00850318" w:rsidRPr="00645FE6" w:rsidRDefault="009873A5" w:rsidP="00B26A64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  <w:tr w:rsidR="00F23E06" w:rsidRPr="00645FE6" w14:paraId="5CEDDBCE" w14:textId="77777777" w:rsidTr="00A2247F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F3F3F3"/>
            <w:vAlign w:val="center"/>
          </w:tcPr>
          <w:p w14:paraId="20CFBF62" w14:textId="1CBA3904" w:rsidR="00F23E06" w:rsidRPr="00645FE6" w:rsidRDefault="00823FA4" w:rsidP="00823F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Ju lutemi shpjegoni me hollësi arsyen ose arsyet e vizitës suaj</w:t>
            </w:r>
            <w:r w:rsidR="00F23E0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F23E06" w:rsidRPr="00645FE6" w14:paraId="25EC1D27" w14:textId="77777777" w:rsidTr="00F23E06">
        <w:tblPrEx>
          <w:tblBorders>
            <w:top w:val="single" w:sz="4" w:space="0" w:color="auto"/>
          </w:tblBorders>
        </w:tblPrEx>
        <w:trPr>
          <w:trHeight w:val="225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126E20C7" w14:textId="422A8E4A" w:rsidR="00850318" w:rsidRPr="00645FE6" w:rsidRDefault="009873A5" w:rsidP="00C94AE1">
            <w:pPr>
              <w:shd w:val="clear" w:color="auto" w:fill="BFBFBF" w:themeFill="background1" w:themeFillShade="BF"/>
              <w:spacing w:line="360" w:lineRule="auto"/>
              <w:contextualSpacing/>
              <w:rPr>
                <w:lang w:val="sq-AL"/>
              </w:rPr>
            </w:pP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  <w:r w:rsidRPr="00645FE6">
              <w:rPr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5FE6">
              <w:rPr>
                <w:lang w:val="sq-AL"/>
              </w:rPr>
              <w:instrText xml:space="preserve"> FORMTEXT </w:instrText>
            </w:r>
            <w:r w:rsidRPr="00645FE6">
              <w:rPr>
                <w:lang w:val="sq-AL"/>
              </w:rPr>
            </w:r>
            <w:r w:rsidRPr="00645FE6">
              <w:rPr>
                <w:lang w:val="sq-AL"/>
              </w:rPr>
              <w:fldChar w:fldCharType="separate"/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t> </w:t>
            </w:r>
            <w:r w:rsidRPr="00645FE6">
              <w:rPr>
                <w:lang w:val="sq-AL"/>
              </w:rPr>
              <w:fldChar w:fldCharType="end"/>
            </w:r>
          </w:p>
        </w:tc>
      </w:tr>
    </w:tbl>
    <w:p w14:paraId="6E27371C" w14:textId="77777777" w:rsidR="00703D4F" w:rsidRPr="00645FE6" w:rsidRDefault="00703D4F" w:rsidP="00721004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717A141F" w14:textId="77777777" w:rsidR="00721004" w:rsidRPr="00645FE6" w:rsidRDefault="00721004" w:rsidP="00721004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070"/>
        <w:gridCol w:w="1658"/>
        <w:gridCol w:w="2506"/>
      </w:tblGrid>
      <w:tr w:rsidR="00B14D2C" w:rsidRPr="00645FE6" w14:paraId="0C40CC65" w14:textId="77777777" w:rsidTr="00E142A4">
        <w:trPr>
          <w:trHeight w:val="225"/>
          <w:jc w:val="center"/>
        </w:trPr>
        <w:tc>
          <w:tcPr>
            <w:tcW w:w="2972" w:type="dxa"/>
            <w:shd w:val="clear" w:color="auto" w:fill="F3F3F3"/>
            <w:vAlign w:val="center"/>
          </w:tcPr>
          <w:p w14:paraId="7362D947" w14:textId="303E84B9" w:rsidR="00B14D2C" w:rsidRPr="00645FE6" w:rsidRDefault="00B26A64" w:rsidP="00022459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6</w:t>
            </w:r>
            <w:r w:rsidR="00B14D2C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. </w:t>
            </w:r>
            <w:r w:rsidR="00823FA4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Vërtetim</w:t>
            </w:r>
            <w:r w:rsidR="00B14D2C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3070" w:type="dxa"/>
            <w:shd w:val="clear" w:color="auto" w:fill="F3F3F3"/>
            <w:vAlign w:val="center"/>
          </w:tcPr>
          <w:p w14:paraId="323667EA" w14:textId="32C9FF0F" w:rsidR="00B14D2C" w:rsidRPr="00645FE6" w:rsidRDefault="00823FA4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Emri</w:t>
            </w:r>
          </w:p>
        </w:tc>
        <w:tc>
          <w:tcPr>
            <w:tcW w:w="1658" w:type="dxa"/>
            <w:shd w:val="clear" w:color="auto" w:fill="F3F3F3"/>
            <w:vAlign w:val="center"/>
          </w:tcPr>
          <w:p w14:paraId="6C3D3DDE" w14:textId="5C70FAEB" w:rsidR="00B14D2C" w:rsidRPr="00645FE6" w:rsidRDefault="00823FA4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Vendi dhe data</w:t>
            </w:r>
          </w:p>
        </w:tc>
        <w:tc>
          <w:tcPr>
            <w:tcW w:w="2506" w:type="dxa"/>
            <w:shd w:val="clear" w:color="auto" w:fill="F3F3F3"/>
            <w:vAlign w:val="center"/>
          </w:tcPr>
          <w:p w14:paraId="047B60E4" w14:textId="0AFABAE9" w:rsidR="00B14D2C" w:rsidRPr="00645FE6" w:rsidRDefault="00823FA4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Nënshkrimi</w:t>
            </w:r>
          </w:p>
        </w:tc>
      </w:tr>
      <w:tr w:rsidR="0059633B" w:rsidRPr="00645FE6" w14:paraId="3F115190" w14:textId="77777777" w:rsidTr="00A2247F">
        <w:trPr>
          <w:trHeight w:val="89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CEDEFB2" w14:textId="6F2548C0" w:rsidR="0059633B" w:rsidRPr="00645FE6" w:rsidRDefault="00823FA4" w:rsidP="000E79C7">
            <w:pPr>
              <w:spacing w:before="120" w:after="120" w:line="276" w:lineRule="auto"/>
              <w:jc w:val="both"/>
              <w:rPr>
                <w:rFonts w:ascii="Calibri" w:hAnsi="Calibri" w:cs="Calibri"/>
                <w:b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 w:eastAsia="en-GB"/>
              </w:rPr>
              <w:t>Duke nënshkruar këtë formular kërkese, vërtetoj se informacioni i dhënë më lart është i vërtetë dhe i plotë, se nuk përmban deklarata të rreme, dhe nuk ka mosdhënie informacioni të qëllimshme apo nga neglizhenca e vetëdijshme.</w:t>
            </w:r>
          </w:p>
        </w:tc>
      </w:tr>
      <w:tr w:rsidR="00B14D2C" w:rsidRPr="00645FE6" w14:paraId="42AB0579" w14:textId="77777777" w:rsidTr="00E142A4">
        <w:trPr>
          <w:trHeight w:val="454"/>
          <w:jc w:val="center"/>
        </w:trPr>
        <w:tc>
          <w:tcPr>
            <w:tcW w:w="2972" w:type="dxa"/>
            <w:vAlign w:val="center"/>
          </w:tcPr>
          <w:p w14:paraId="1672C93F" w14:textId="19497CC3" w:rsidR="00B14D2C" w:rsidRPr="00645FE6" w:rsidRDefault="00823FA4" w:rsidP="004035F1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Viz</w:t>
            </w:r>
            <w:r w:rsidR="008A03E2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itor</w:t>
            </w: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i</w:t>
            </w:r>
          </w:p>
        </w:tc>
        <w:tc>
          <w:tcPr>
            <w:tcW w:w="3070" w:type="dxa"/>
            <w:vAlign w:val="center"/>
          </w:tcPr>
          <w:p w14:paraId="4C9F37C0" w14:textId="02659992" w:rsidR="00B14D2C" w:rsidRPr="00645FE6" w:rsidRDefault="009873A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4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5"/>
          </w:p>
          <w:p w14:paraId="132A8DA1" w14:textId="77777777" w:rsidR="0022070C" w:rsidRPr="00645FE6" w:rsidRDefault="0022070C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1658" w:type="dxa"/>
            <w:vAlign w:val="center"/>
          </w:tcPr>
          <w:p w14:paraId="09EB6454" w14:textId="77777777" w:rsidR="009873A5" w:rsidRPr="00645FE6" w:rsidRDefault="009873A5" w:rsidP="009873A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62881AE6" w14:textId="77777777" w:rsidR="00B14D2C" w:rsidRPr="00645FE6" w:rsidRDefault="00B14D2C" w:rsidP="00A224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2506" w:type="dxa"/>
            <w:vAlign w:val="center"/>
          </w:tcPr>
          <w:p w14:paraId="267495AD" w14:textId="77777777" w:rsidR="009873A5" w:rsidRPr="00645FE6" w:rsidRDefault="009873A5" w:rsidP="009873A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1A7CD95A" w14:textId="77777777" w:rsidR="00B14D2C" w:rsidRPr="00645FE6" w:rsidRDefault="00B14D2C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</w:tr>
    </w:tbl>
    <w:p w14:paraId="29B89C29" w14:textId="59E8CE78" w:rsidR="006075DA" w:rsidRPr="00645FE6" w:rsidRDefault="006075DA" w:rsidP="005746CA">
      <w:pPr>
        <w:pStyle w:val="BalloonText"/>
        <w:pBdr>
          <w:bottom w:val="single" w:sz="4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2800"/>
        <w:gridCol w:w="844"/>
        <w:gridCol w:w="2919"/>
        <w:gridCol w:w="2115"/>
      </w:tblGrid>
      <w:tr w:rsidR="005746CA" w:rsidRPr="00645FE6" w14:paraId="21B9F54C" w14:textId="77777777" w:rsidTr="00461652">
        <w:trPr>
          <w:trHeight w:val="225"/>
          <w:jc w:val="center"/>
        </w:trPr>
        <w:tc>
          <w:tcPr>
            <w:tcW w:w="10206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2E5685" w14:textId="562B71F6" w:rsidR="005746CA" w:rsidRPr="00645FE6" w:rsidRDefault="005746CA" w:rsidP="00461652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7. </w:t>
            </w:r>
            <w:r w:rsidR="00823FA4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Dokumentacioni i kërkuar</w:t>
            </w: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5746CA" w:rsidRPr="00ED7D8B" w14:paraId="60841CC2" w14:textId="77777777" w:rsidTr="00461652">
        <w:trPr>
          <w:trHeight w:val="225"/>
          <w:jc w:val="center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E7D90" w14:textId="77777777" w:rsidR="00823FA4" w:rsidRPr="00645FE6" w:rsidRDefault="00823FA4" w:rsidP="00823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Ju lutemi i bashkëlidhni formularit dokumentet e</w:t>
            </w:r>
          </w:p>
          <w:p w14:paraId="76043B4C" w14:textId="3E83C698" w:rsidR="005746CA" w:rsidRPr="00645FE6" w:rsidRDefault="00823FA4" w:rsidP="00823FA4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mëposhtme</w:t>
            </w:r>
            <w:r w:rsidR="005746CA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3D8E2" w14:textId="648EE447" w:rsidR="005746CA" w:rsidRPr="00645FE6" w:rsidRDefault="005746CA" w:rsidP="00461652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bookmarkEnd w:id="16"/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823FA4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Faqja me fotografi të pasaportës (3)</w:t>
            </w:r>
          </w:p>
        </w:tc>
      </w:tr>
      <w:tr w:rsidR="005746CA" w:rsidRPr="00645FE6" w14:paraId="68683A16" w14:textId="77777777" w:rsidTr="00461652">
        <w:trPr>
          <w:trHeight w:val="454"/>
          <w:jc w:val="center"/>
        </w:trPr>
        <w:tc>
          <w:tcPr>
            <w:tcW w:w="1020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7208A" w14:textId="77777777" w:rsidR="00823FA4" w:rsidRPr="00645FE6" w:rsidRDefault="00823FA4" w:rsidP="00823FA4">
            <w:pPr>
              <w:pStyle w:val="BalloonText"/>
              <w:jc w:val="both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Në qoftë se po bëni kërkesë për vizitë private, ju lutemi i bashkëlidhni kërkesës dokumentet e mëposhtme, sipas</w:t>
            </w:r>
          </w:p>
          <w:p w14:paraId="47502354" w14:textId="38F16F54" w:rsidR="005746CA" w:rsidRPr="00645FE6" w:rsidRDefault="00823FA4" w:rsidP="00823FA4">
            <w:pPr>
              <w:pStyle w:val="BalloonText"/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rastit:</w:t>
            </w:r>
            <w:r w:rsidR="005746CA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</w:t>
            </w:r>
          </w:p>
        </w:tc>
      </w:tr>
      <w:tr w:rsidR="005746CA" w:rsidRPr="00645FE6" w14:paraId="24D13900" w14:textId="77777777" w:rsidTr="00461652">
        <w:trPr>
          <w:trHeight w:val="2328"/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14:paraId="01893F67" w14:textId="77777777" w:rsidR="005746CA" w:rsidRPr="00645FE6" w:rsidRDefault="005746CA" w:rsidP="0046165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  <w:p w14:paraId="138608DC" w14:textId="77777777" w:rsidR="00823FA4" w:rsidRPr="00645FE6" w:rsidRDefault="005746CA" w:rsidP="00823FA4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bookmarkEnd w:id="17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     </w:t>
            </w:r>
            <w:r w:rsidR="00823FA4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për bashkëshortët</w:t>
            </w:r>
          </w:p>
          <w:p w14:paraId="09520AFE" w14:textId="180EA4A2" w:rsidR="005746CA" w:rsidRPr="00645FE6" w:rsidRDefault="00823FA4" w:rsidP="00823FA4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– certifikatë martese ose dokument ligjor i barasvlershëm</w:t>
            </w:r>
          </w:p>
        </w:tc>
        <w:tc>
          <w:tcPr>
            <w:tcW w:w="2835" w:type="dxa"/>
            <w:shd w:val="clear" w:color="auto" w:fill="auto"/>
          </w:tcPr>
          <w:p w14:paraId="2B7C6B12" w14:textId="77777777" w:rsidR="005746CA" w:rsidRPr="00645FE6" w:rsidRDefault="005746CA" w:rsidP="0046165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  <w:p w14:paraId="5F246ABD" w14:textId="56B6FE44" w:rsidR="005746CA" w:rsidRPr="00645FE6" w:rsidRDefault="005746CA" w:rsidP="0046165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bookmarkEnd w:id="18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    </w:t>
            </w:r>
            <w:r w:rsidR="00823FA4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për partnerët e regjistruar zyrtarisht – certifikatë e bashkimit ose partneritetit civil, ose një dokument ligjor i barasvlershëm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31FCB03" w14:textId="77777777" w:rsidR="005746CA" w:rsidRPr="00645FE6" w:rsidRDefault="005746CA" w:rsidP="0046165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  <w:p w14:paraId="45BBF4ED" w14:textId="4E3B869D" w:rsidR="005746CA" w:rsidRPr="00645FE6" w:rsidRDefault="005746CA" w:rsidP="0046165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bookmarkEnd w:id="19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    </w:t>
            </w:r>
            <w:r w:rsidR="00823FA4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për partnerët që nuk janë të regjistruar zyrtarisht – prova të një lidhjeje jomartesore të qëndrueshme dhe në vijimësi (p.sh., marrëveshje bashkëjetese e legalizuar nga noteri ose një deklaratë e nënshkruar nga partneri që përshkruan historinë e lidhjes)</w:t>
            </w:r>
          </w:p>
        </w:tc>
        <w:tc>
          <w:tcPr>
            <w:tcW w:w="2131" w:type="dxa"/>
            <w:shd w:val="clear" w:color="auto" w:fill="auto"/>
          </w:tcPr>
          <w:p w14:paraId="56B002D6" w14:textId="77777777" w:rsidR="005746CA" w:rsidRPr="00645FE6" w:rsidRDefault="005746CA" w:rsidP="0046165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</w:p>
          <w:p w14:paraId="3969A44F" w14:textId="6FE88594" w:rsidR="005746CA" w:rsidRPr="00645FE6" w:rsidRDefault="005746CA" w:rsidP="00461652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instrText xml:space="preserve"> FORMCHECKBOX </w:instrText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r>
            <w:r w:rsidR="00E24A53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fldChar w:fldCharType="end"/>
            </w:r>
            <w:bookmarkEnd w:id="20"/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 xml:space="preserve">     </w:t>
            </w:r>
            <w:r w:rsidR="00823FA4"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për personat me lidhje prindërore – certifikatë lindjeje ose birësimi, ose një dokument ligjor i barasvlershëm</w:t>
            </w:r>
          </w:p>
        </w:tc>
      </w:tr>
    </w:tbl>
    <w:p w14:paraId="098487B9" w14:textId="09EF4B04" w:rsidR="005746CA" w:rsidRPr="00645FE6" w:rsidRDefault="006A3A5B" w:rsidP="005746CA">
      <w:pPr>
        <w:pStyle w:val="BalloonText"/>
        <w:ind w:left="-567" w:right="-555"/>
        <w:jc w:val="both"/>
        <w:rPr>
          <w:rFonts w:asciiTheme="minorHAnsi" w:hAnsiTheme="minorHAnsi" w:cs="Arial"/>
          <w:i/>
          <w:sz w:val="20"/>
          <w:szCs w:val="20"/>
          <w:lang w:val="sq-AL"/>
        </w:rPr>
      </w:pPr>
      <w:r w:rsidRPr="00DB78A1">
        <w:rPr>
          <w:rFonts w:asciiTheme="minorHAnsi" w:hAnsiTheme="minorHAnsi" w:cs="Arial"/>
          <w:i/>
          <w:sz w:val="20"/>
          <w:szCs w:val="20"/>
          <w:lang w:val="sq-AL"/>
        </w:rPr>
        <w:t>(3</w:t>
      </w:r>
      <w:r w:rsidR="005746CA" w:rsidRPr="00DB78A1">
        <w:rPr>
          <w:rFonts w:asciiTheme="minorHAnsi" w:hAnsiTheme="minorHAnsi" w:cs="Arial"/>
          <w:i/>
          <w:sz w:val="20"/>
          <w:szCs w:val="20"/>
          <w:lang w:val="sq-AL"/>
        </w:rPr>
        <w:t>)</w:t>
      </w:r>
      <w:r w:rsidR="005746CA" w:rsidRPr="00645FE6">
        <w:rPr>
          <w:rFonts w:asciiTheme="minorHAnsi" w:hAnsiTheme="minorHAnsi" w:cs="Arial"/>
          <w:i/>
          <w:sz w:val="20"/>
          <w:szCs w:val="20"/>
          <w:lang w:val="sq-AL"/>
        </w:rPr>
        <w:t xml:space="preserve"> </w:t>
      </w:r>
      <w:r w:rsidR="00823FA4" w:rsidRPr="00645FE6">
        <w:rPr>
          <w:rFonts w:asciiTheme="minorHAnsi" w:hAnsiTheme="minorHAnsi" w:cs="Arial"/>
          <w:i/>
          <w:sz w:val="20"/>
          <w:szCs w:val="20"/>
          <w:lang w:val="sq-AL"/>
        </w:rPr>
        <w:t>Për të afërmit e ngushtë që bëjnë kërkesë për leje vjetore: në qoftë se Njësia e Paraburgimit nuk mund të verifikojë se jeni i afërm i ngushtë në bazë të informacionit të dhënë në këtë formular, Njësia e Paraburgimit mund t’ju kërkojë të dorëzoni dokumente shtesë për të dëshmuar lidhjen tuaj</w:t>
      </w:r>
      <w:r w:rsidR="005746CA" w:rsidRPr="00645FE6">
        <w:rPr>
          <w:rFonts w:asciiTheme="minorHAnsi" w:hAnsiTheme="minorHAnsi" w:cs="Arial"/>
          <w:i/>
          <w:sz w:val="20"/>
          <w:szCs w:val="20"/>
          <w:lang w:val="sq-AL"/>
        </w:rPr>
        <w:t>.</w:t>
      </w:r>
    </w:p>
    <w:p w14:paraId="16BEB977" w14:textId="2DDDBCA9" w:rsidR="005746CA" w:rsidRPr="00645FE6" w:rsidRDefault="005746CA" w:rsidP="006075DA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2E9B5C3D" w14:textId="77777777" w:rsidR="005746CA" w:rsidRPr="00645FE6" w:rsidRDefault="005746CA" w:rsidP="006075DA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2A4B96F4" w14:textId="77777777" w:rsidR="006075DA" w:rsidRPr="00645FE6" w:rsidRDefault="006075DA" w:rsidP="006075DA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835"/>
        <w:gridCol w:w="2410"/>
        <w:gridCol w:w="1568"/>
        <w:gridCol w:w="1555"/>
        <w:gridCol w:w="13"/>
      </w:tblGrid>
      <w:tr w:rsidR="00DA4AE1" w:rsidRPr="00645FE6" w14:paraId="3DF13359" w14:textId="77777777" w:rsidTr="0094302B">
        <w:trPr>
          <w:gridAfter w:val="1"/>
          <w:wAfter w:w="13" w:type="dxa"/>
          <w:trHeight w:val="225"/>
          <w:jc w:val="center"/>
        </w:trPr>
        <w:tc>
          <w:tcPr>
            <w:tcW w:w="10206" w:type="dxa"/>
            <w:gridSpan w:val="5"/>
            <w:shd w:val="clear" w:color="auto" w:fill="F3F3F3"/>
            <w:vAlign w:val="center"/>
          </w:tcPr>
          <w:p w14:paraId="30EAE21D" w14:textId="5657702A" w:rsidR="00DA4AE1" w:rsidRPr="00645FE6" w:rsidRDefault="005746CA" w:rsidP="00DA4AE1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8</w:t>
            </w:r>
            <w:r w:rsidR="00DA4AE1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. </w:t>
            </w:r>
            <w:r w:rsidR="00823FA4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Zotim</w:t>
            </w:r>
            <w:r w:rsidR="00DA4AE1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6C26A3" w:rsidRPr="00ED7D8B" w14:paraId="78EC6541" w14:textId="77777777" w:rsidTr="0094302B">
        <w:trPr>
          <w:gridAfter w:val="1"/>
          <w:wAfter w:w="13" w:type="dxa"/>
          <w:trHeight w:val="89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1F92AD21" w14:textId="0DF0FD2C" w:rsidR="00823FA4" w:rsidRPr="00645FE6" w:rsidRDefault="00823FA4" w:rsidP="00823FA4">
            <w:pPr>
              <w:spacing w:before="120" w:after="12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Pajtohem të zbatoj Rregulloren e Paraburgimit, duke përfshirë edhe Udhëzuesin e Punës për Vizitat dhe Komunikimet, Udhëzimin e Njësisë së Paraburgimit mbi Procedurat e Vizitave për Anëtarë të Familjes dhe Vizitorë të tjerë Personalë, si dhe të gjitha rregullat dhe rregulloret e tjera lidhur me vizitat tek të paraburgosurit në objektin e paraburgimit. Jam informuar se faqja e Internetit e Dhomave të Specializuara të Kosovës (</w:t>
            </w:r>
            <w:hyperlink r:id="rId8" w:history="1">
              <w:r w:rsidRPr="00645FE6">
                <w:rPr>
                  <w:rStyle w:val="Hyperlink"/>
                  <w:rFonts w:asciiTheme="minorHAnsi" w:hAnsiTheme="minorHAnsi" w:cs="Arial"/>
                  <w:sz w:val="22"/>
                  <w:szCs w:val="22"/>
                  <w:lang w:val="sq-AL" w:eastAsia="en-GB"/>
                </w:rPr>
                <w:t>https://www.scp-ks.org/sq/dhomat-e-specializuara/paraburgimi</w:t>
              </w:r>
            </w:hyperlink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)  përmban informacione të rëndësishme lidhur</w:t>
            </w:r>
          </w:p>
          <w:p w14:paraId="0208AEF4" w14:textId="77777777" w:rsidR="00823FA4" w:rsidRPr="00645FE6" w:rsidRDefault="00823FA4" w:rsidP="00823FA4">
            <w:pPr>
              <w:pStyle w:val="TableParagraph"/>
              <w:spacing w:before="1" w:line="273" w:lineRule="auto"/>
              <w:ind w:left="107" w:right="98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 xml:space="preserve">me paraburgimin, ndër të cilat edhe rregullat dhe rregulloret që zbatohen për vizitat. Në qoftë se nuk kam </w:t>
            </w:r>
            <w:r w:rsidRPr="00645FE6">
              <w:rPr>
                <w:lang w:val="sq-AL"/>
              </w:rPr>
              <w:t xml:space="preserve">mundësi t’i shoh këto dokumente në Internet, jam informuar se mund të kontaktoj zyrën e administrimit të </w:t>
            </w:r>
            <w:r w:rsidRPr="00645FE6">
              <w:rPr>
                <w:rFonts w:asciiTheme="minorHAnsi" w:hAnsiTheme="minorHAnsi" w:cs="Arial"/>
                <w:lang w:val="sq-AL" w:eastAsia="en-GB"/>
              </w:rPr>
              <w:lastRenderedPageBreak/>
              <w:t>Njësisë së Paraburgimit për të marrë një kopje të tyre në letër.</w:t>
            </w:r>
          </w:p>
          <w:p w14:paraId="222C7F83" w14:textId="77777777" w:rsidR="00823FA4" w:rsidRPr="00645FE6" w:rsidRDefault="00823FA4" w:rsidP="00823FA4">
            <w:pPr>
              <w:pStyle w:val="TableParagraph"/>
              <w:spacing w:before="125" w:line="276" w:lineRule="auto"/>
              <w:ind w:left="107" w:right="93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>Zotohem se nuk do të kryej sjellje të cilat mund të cenojnë sigurinë ose rregullin në objektin e paraburgimit, të dëmtojnë parandalimin e trazirave ose të krimeve, të rrezikojnë shëndetin e të paraburgosurve ose të përbëjnë kërcënim për shëndetin, sigurinë, të drejtat, ose liritë e personave të tjerë. Këto përfshijnë edhe shkeljet e rregullave dhe rregulloreve të zbatueshme për vizitat duke sjellë sende të ndaluara në objektin e paraburgimit ose duke nxjerrë informacione që mund të komprometojnë administrimin e drejtësisë apo ndryshe të dëmtojnë autoritetin dhe mandatin e Dhomave të Specializuara të Kosovës.</w:t>
            </w:r>
          </w:p>
          <w:p w14:paraId="20249943" w14:textId="77777777" w:rsidR="00823FA4" w:rsidRPr="00645FE6" w:rsidRDefault="00823FA4" w:rsidP="00823FA4">
            <w:pPr>
              <w:pStyle w:val="TableParagraph"/>
              <w:spacing w:before="120"/>
              <w:ind w:left="107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>Zotohem të mos nxjerr informacione të cilat ende nuk janë publike në lidhje me:</w:t>
            </w:r>
          </w:p>
          <w:p w14:paraId="3718738F" w14:textId="77777777" w:rsidR="00823FA4" w:rsidRPr="00645FE6" w:rsidRDefault="00823FA4" w:rsidP="00823FA4">
            <w:pPr>
              <w:pStyle w:val="TableParagraph"/>
              <w:spacing w:before="1"/>
              <w:rPr>
                <w:rFonts w:asciiTheme="minorHAnsi" w:hAnsiTheme="minorHAnsi" w:cs="Arial"/>
                <w:lang w:val="sq-AL" w:eastAsia="en-GB"/>
              </w:rPr>
            </w:pPr>
          </w:p>
          <w:p w14:paraId="40161515" w14:textId="77777777" w:rsidR="00823FA4" w:rsidRPr="00645FE6" w:rsidRDefault="00823FA4" w:rsidP="00823FA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722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>cilindo prej të paraburgosurve të tjerë;</w:t>
            </w:r>
          </w:p>
          <w:p w14:paraId="2A33A231" w14:textId="77777777" w:rsidR="00823FA4" w:rsidRPr="00645FE6" w:rsidRDefault="00823FA4" w:rsidP="00823FA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41" w:line="273" w:lineRule="auto"/>
              <w:ind w:right="100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>punonjësit e Njësisë së Paraburgimit, në një mënyrë që mund t’i identifikojë ata ose persona që kanë lidhje me ta;</w:t>
            </w:r>
          </w:p>
          <w:p w14:paraId="19E20A4B" w14:textId="77777777" w:rsidR="00823FA4" w:rsidRPr="00645FE6" w:rsidRDefault="00823FA4" w:rsidP="00823FA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4" w:line="276" w:lineRule="auto"/>
              <w:ind w:right="94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>planimetrinë, konfiguracionin apo përshkrimin fizik të objektit të paraburgimit, përfshirë vendndodhjen e të paraburgosurve në objektin e paraburgimit, apo çfarëdo rregullash dhe rregulloresh që lidhen me objektin e paraburgimit;</w:t>
            </w:r>
          </w:p>
          <w:p w14:paraId="0FB1A695" w14:textId="77777777" w:rsidR="00823FA4" w:rsidRPr="00645FE6" w:rsidRDefault="00823FA4" w:rsidP="00823FA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>proceset gjyqësore në Dhomat e Specializuara të Kosovës, duke përfshirë edhe çfarëdo informacioni të klasifikuar si konfidencial ose rreptësisht konfidencial.</w:t>
            </w:r>
          </w:p>
          <w:p w14:paraId="241C9E2A" w14:textId="2D50529C" w:rsidR="006C26A3" w:rsidRPr="00645FE6" w:rsidRDefault="00823FA4" w:rsidP="00823FA4">
            <w:pPr>
              <w:spacing w:before="120" w:after="120" w:line="276" w:lineRule="auto"/>
              <w:jc w:val="both"/>
              <w:rPr>
                <w:rFonts w:ascii="Calibri" w:hAnsi="Calibri" w:cs="Calibri"/>
                <w:lang w:val="sq-AL"/>
              </w:rPr>
            </w:pPr>
            <w:r w:rsidRPr="00645FE6">
              <w:rPr>
                <w:rFonts w:asciiTheme="minorHAnsi" w:eastAsia="Calibri" w:hAnsiTheme="minorHAnsi" w:cs="Arial"/>
                <w:sz w:val="22"/>
                <w:szCs w:val="22"/>
                <w:lang w:val="sq-AL" w:eastAsia="en-GB"/>
              </w:rPr>
              <w:t>Pranoj se çdo shkelje e zotimit të mësipërm dhe çdo shkelje tjetër e rregullave dhe rregulloreve që zbatohen në objektin e paraburgimit mund të sjellë si pasojë kufizimin e vizitave dhe komunikimeve të të paraburgosurit</w:t>
            </w:r>
            <w:r w:rsidR="0022070C" w:rsidRPr="00645FE6">
              <w:rPr>
                <w:rFonts w:asciiTheme="minorHAnsi" w:eastAsia="Calibri" w:hAnsiTheme="minorHAnsi" w:cs="Arial"/>
                <w:sz w:val="22"/>
                <w:szCs w:val="22"/>
                <w:lang w:val="sq-AL" w:eastAsia="en-GB"/>
              </w:rPr>
              <w:t>.</w:t>
            </w:r>
          </w:p>
        </w:tc>
      </w:tr>
      <w:tr w:rsidR="00026425" w:rsidRPr="00645FE6" w14:paraId="1C0F6B9A" w14:textId="77777777" w:rsidTr="00026425">
        <w:trPr>
          <w:trHeight w:val="225"/>
          <w:jc w:val="center"/>
        </w:trPr>
        <w:tc>
          <w:tcPr>
            <w:tcW w:w="1838" w:type="dxa"/>
            <w:shd w:val="clear" w:color="auto" w:fill="F3F3F3"/>
            <w:vAlign w:val="center"/>
          </w:tcPr>
          <w:p w14:paraId="2D298B92" w14:textId="77777777" w:rsidR="00147FF9" w:rsidRPr="00645FE6" w:rsidRDefault="00147FF9" w:rsidP="00147FF9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lastRenderedPageBreak/>
              <w:t>Shpreh pajtimin</w:t>
            </w:r>
          </w:p>
          <w:p w14:paraId="1FF57111" w14:textId="2DDC2FC4" w:rsidR="00026425" w:rsidRPr="00645FE6" w:rsidRDefault="00147FF9" w:rsidP="00147FF9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me sa më sipër</w:t>
            </w:r>
            <w:r w:rsidR="00026425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25FF55CB" w14:textId="74ACDA5C" w:rsidR="00026425" w:rsidRPr="00645FE6" w:rsidRDefault="00147FF9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Emri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4F8B2490" w14:textId="2594CE3D" w:rsidR="00026425" w:rsidRPr="00645FE6" w:rsidRDefault="00147FF9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Mbiemri</w:t>
            </w:r>
          </w:p>
        </w:tc>
        <w:tc>
          <w:tcPr>
            <w:tcW w:w="1568" w:type="dxa"/>
            <w:shd w:val="clear" w:color="auto" w:fill="F3F3F3"/>
          </w:tcPr>
          <w:p w14:paraId="28ECA23B" w14:textId="6BF73CB0" w:rsidR="00026425" w:rsidRPr="00645FE6" w:rsidRDefault="00147FF9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Nënshkrimi</w:t>
            </w:r>
          </w:p>
        </w:tc>
        <w:tc>
          <w:tcPr>
            <w:tcW w:w="1568" w:type="dxa"/>
            <w:gridSpan w:val="2"/>
            <w:shd w:val="clear" w:color="auto" w:fill="F3F3F3"/>
          </w:tcPr>
          <w:p w14:paraId="28067DA8" w14:textId="14D6C2A9" w:rsidR="00026425" w:rsidRPr="00645FE6" w:rsidRDefault="00147FF9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Data</w:t>
            </w:r>
          </w:p>
        </w:tc>
      </w:tr>
      <w:tr w:rsidR="00026425" w:rsidRPr="00645FE6" w14:paraId="5F765C38" w14:textId="77777777" w:rsidTr="00026425">
        <w:trPr>
          <w:trHeight w:val="454"/>
          <w:jc w:val="center"/>
        </w:trPr>
        <w:tc>
          <w:tcPr>
            <w:tcW w:w="1838" w:type="dxa"/>
            <w:vAlign w:val="center"/>
          </w:tcPr>
          <w:p w14:paraId="169FB70F" w14:textId="03318E3D" w:rsidR="00026425" w:rsidRPr="00645FE6" w:rsidRDefault="00147FF9" w:rsidP="00A2247F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Vizitori</w:t>
            </w:r>
          </w:p>
        </w:tc>
        <w:tc>
          <w:tcPr>
            <w:tcW w:w="2835" w:type="dxa"/>
            <w:vAlign w:val="center"/>
          </w:tcPr>
          <w:p w14:paraId="083E7233" w14:textId="77777777" w:rsidR="00026425" w:rsidRPr="00645FE6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17A5BE8A" w14:textId="0E03550A" w:rsidR="00026425" w:rsidRPr="00645FE6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5EAFC765" w14:textId="77777777" w:rsidR="00026425" w:rsidRPr="00645FE6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2410" w:type="dxa"/>
            <w:vAlign w:val="center"/>
          </w:tcPr>
          <w:p w14:paraId="381A9FB5" w14:textId="77777777" w:rsidR="00026425" w:rsidRPr="00645FE6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4BAE993B" w14:textId="237AC66A" w:rsidR="00026425" w:rsidRPr="00645FE6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188168BA" w14:textId="64F9513E" w:rsidR="00026425" w:rsidRPr="00645FE6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1568" w:type="dxa"/>
          </w:tcPr>
          <w:p w14:paraId="6B8812A1" w14:textId="77777777" w:rsidR="00026425" w:rsidRPr="00645FE6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17991CA1" w14:textId="77777777" w:rsidR="00026425" w:rsidRPr="00645FE6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1568" w:type="dxa"/>
            <w:gridSpan w:val="2"/>
          </w:tcPr>
          <w:p w14:paraId="0B9D9D0D" w14:textId="77777777" w:rsidR="00026425" w:rsidRPr="00645FE6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389EA2FC" w14:textId="77777777" w:rsidR="00026425" w:rsidRPr="00645FE6" w:rsidRDefault="00026425" w:rsidP="00026425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instrText xml:space="preserve"> FORMTEXT </w:instrTex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separate"/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 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fldChar w:fldCharType="end"/>
            </w:r>
          </w:p>
          <w:p w14:paraId="379B64CA" w14:textId="08CBC051" w:rsidR="00026425" w:rsidRPr="00645FE6" w:rsidRDefault="0002642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</w:tr>
    </w:tbl>
    <w:p w14:paraId="75E9D8B0" w14:textId="77777777" w:rsidR="000E79C7" w:rsidRPr="00645FE6" w:rsidRDefault="000E79C7" w:rsidP="000E79C7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37C1988A" w14:textId="256C4638" w:rsidR="00EB3856" w:rsidRPr="00645FE6" w:rsidRDefault="00EB3856">
      <w:pPr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E4220A" w:rsidRPr="00645FE6" w14:paraId="34AE6F4D" w14:textId="77777777" w:rsidTr="00E4220A">
        <w:trPr>
          <w:trHeight w:val="22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A2F570" w14:textId="6C823AB8" w:rsidR="00E4220A" w:rsidRPr="00645FE6" w:rsidRDefault="00E4220A" w:rsidP="00F668CD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9. </w:t>
            </w:r>
            <w:r w:rsidR="00147FF9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Informacion shtesë</w:t>
            </w: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E4220A" w:rsidRPr="00ED7D8B" w14:paraId="3728C0B9" w14:textId="77777777" w:rsidTr="00E4220A">
        <w:trPr>
          <w:trHeight w:val="22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5CB" w14:textId="77777777" w:rsidR="00147FF9" w:rsidRPr="00645FE6" w:rsidRDefault="00147FF9" w:rsidP="00147FF9">
            <w:pPr>
              <w:pStyle w:val="TableParagraph"/>
              <w:spacing w:before="4" w:line="276" w:lineRule="auto"/>
              <w:ind w:left="112" w:right="108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 xml:space="preserve">Ju lutemi siguroni që për çdo vizitor të plotësohet në tërësi dhe të nënshkruhet një formular i veçantë kërkese, i shoqëruar me dokumentet e kërkuara, të paktën </w:t>
            </w:r>
            <w:r w:rsidRPr="00645FE6">
              <w:rPr>
                <w:rFonts w:asciiTheme="minorHAnsi" w:hAnsiTheme="minorHAnsi" w:cs="Arial"/>
                <w:u w:val="single"/>
                <w:lang w:val="sq-AL" w:eastAsia="en-GB"/>
              </w:rPr>
              <w:t>15 ditë kalendarike</w:t>
            </w:r>
            <w:r w:rsidRPr="00645FE6">
              <w:rPr>
                <w:rFonts w:asciiTheme="minorHAnsi" w:hAnsiTheme="minorHAnsi" w:cs="Arial"/>
                <w:lang w:val="sq-AL" w:eastAsia="en-GB"/>
              </w:rPr>
              <w:t xml:space="preserve"> përpara datës së kërkuar për vizitë. Ju lutemi mbani parasysh se i paraburgosuri që dëshironi të vizitoni duhet të njoftojë zyrën e administrimit se dëshiron që ju ta vizitoni të paktën </w:t>
            </w:r>
            <w:r w:rsidRPr="00645FE6">
              <w:rPr>
                <w:rFonts w:asciiTheme="minorHAnsi" w:hAnsiTheme="minorHAnsi" w:cs="Arial"/>
                <w:u w:val="single"/>
                <w:lang w:val="sq-AL" w:eastAsia="en-GB"/>
              </w:rPr>
              <w:t>10 ditë kalendarike</w:t>
            </w:r>
            <w:r w:rsidRPr="00645FE6">
              <w:rPr>
                <w:rFonts w:asciiTheme="minorHAnsi" w:hAnsiTheme="minorHAnsi" w:cs="Arial"/>
                <w:lang w:val="sq-AL" w:eastAsia="en-GB"/>
              </w:rPr>
              <w:t xml:space="preserve"> para datës së vizitës.</w:t>
            </w:r>
          </w:p>
          <w:p w14:paraId="7EDE8923" w14:textId="77777777" w:rsidR="00147FF9" w:rsidRPr="00645FE6" w:rsidRDefault="00147FF9" w:rsidP="00147FF9">
            <w:pPr>
              <w:pStyle w:val="TableParagraph"/>
              <w:spacing w:before="2"/>
              <w:rPr>
                <w:rFonts w:asciiTheme="minorHAnsi" w:hAnsiTheme="minorHAnsi" w:cs="Arial"/>
                <w:lang w:val="sq-AL" w:eastAsia="en-GB"/>
              </w:rPr>
            </w:pPr>
          </w:p>
          <w:p w14:paraId="3A3FECFD" w14:textId="77777777" w:rsidR="00147FF9" w:rsidRPr="00645FE6" w:rsidRDefault="00147FF9" w:rsidP="00147FF9">
            <w:pPr>
              <w:pStyle w:val="TableParagraph"/>
              <w:spacing w:line="276" w:lineRule="auto"/>
              <w:ind w:left="112" w:right="106"/>
              <w:jc w:val="both"/>
              <w:rPr>
                <w:rFonts w:asciiTheme="minorHAnsi" w:hAnsiTheme="minorHAnsi" w:cs="Arial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lang w:val="sq-AL" w:eastAsia="en-GB"/>
              </w:rPr>
              <w:t>Lejet vjetore për vizitë janë të rezervuara për të afërmit e ngushtë. Vizitorët që nuk kanë leje vjetore për vizitë duhet të dorëzojnë këtë formular kërkese, së bashku me dokumentacionin e kërkuar, çdo herë që duan të bëjnë vizitë. Vizitorët që dëshirojnë të vizitojnë më shumë se një të paraburgosur, duhet të plotësojnë formular të veçantë kërkese për secilin të paraburgosur.</w:t>
            </w:r>
          </w:p>
          <w:p w14:paraId="417387B1" w14:textId="77777777" w:rsidR="00147FF9" w:rsidRPr="00645FE6" w:rsidRDefault="00147FF9" w:rsidP="00147FF9">
            <w:pPr>
              <w:pStyle w:val="TableParagraph"/>
              <w:spacing w:before="11"/>
              <w:rPr>
                <w:rFonts w:asciiTheme="minorHAnsi" w:hAnsiTheme="minorHAnsi" w:cs="Arial"/>
                <w:lang w:val="sq-AL" w:eastAsia="en-GB"/>
              </w:rPr>
            </w:pPr>
          </w:p>
          <w:p w14:paraId="6ED687E8" w14:textId="383C7309" w:rsidR="007A596E" w:rsidRPr="00645FE6" w:rsidRDefault="00147FF9" w:rsidP="00147FF9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eastAsia="Calibri" w:hAnsiTheme="minorHAnsi" w:cs="Arial"/>
                <w:sz w:val="22"/>
                <w:szCs w:val="22"/>
                <w:lang w:val="sq-AL" w:eastAsia="en-GB"/>
              </w:rPr>
              <w:t xml:space="preserve">Në rast se nuk jepni, ose jepni vetëm një pjesë të informacionit të kërkuar, kjo </w:t>
            </w:r>
            <w:r w:rsidRPr="00645FE6">
              <w:rPr>
                <w:rFonts w:asciiTheme="minorHAnsi" w:eastAsia="Calibri" w:hAnsiTheme="minorHAnsi" w:cs="Arial"/>
                <w:sz w:val="22"/>
                <w:szCs w:val="22"/>
                <w:u w:val="single"/>
                <w:lang w:val="sq-AL" w:eastAsia="en-GB"/>
              </w:rPr>
              <w:t>mund të shkaktojë vonesë të konsiderueshme</w:t>
            </w:r>
            <w:r w:rsidRPr="00645FE6">
              <w:rPr>
                <w:rFonts w:asciiTheme="minorHAnsi" w:eastAsia="Calibri" w:hAnsiTheme="minorHAnsi" w:cs="Arial"/>
                <w:sz w:val="22"/>
                <w:szCs w:val="22"/>
                <w:lang w:val="sq-AL" w:eastAsia="en-GB"/>
              </w:rPr>
              <w:t xml:space="preserve"> në shqyrtimin e kërkesës suaj ose kërkesa juaj mund të mos miratohet.</w:t>
            </w:r>
            <w:r w:rsidR="007A596E" w:rsidRPr="00645FE6">
              <w:rPr>
                <w:rFonts w:asciiTheme="minorHAnsi" w:eastAsia="Calibri" w:hAnsiTheme="minorHAnsi" w:cs="Arial"/>
                <w:sz w:val="22"/>
                <w:szCs w:val="22"/>
                <w:lang w:val="sq-AL" w:eastAsia="en-GB"/>
              </w:rPr>
              <w:t xml:space="preserve"> </w:t>
            </w:r>
          </w:p>
        </w:tc>
      </w:tr>
    </w:tbl>
    <w:p w14:paraId="041F9DC0" w14:textId="77777777" w:rsidR="00E4220A" w:rsidRPr="00645FE6" w:rsidRDefault="00E4220A">
      <w:pPr>
        <w:rPr>
          <w:sz w:val="16"/>
          <w:szCs w:val="16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17741" w:rsidRPr="00645FE6" w14:paraId="1E77CA57" w14:textId="77777777" w:rsidTr="00F668CD">
        <w:trPr>
          <w:trHeight w:val="225"/>
          <w:jc w:val="center"/>
        </w:trPr>
        <w:tc>
          <w:tcPr>
            <w:tcW w:w="10206" w:type="dxa"/>
            <w:shd w:val="clear" w:color="auto" w:fill="F3F3F3"/>
            <w:vAlign w:val="center"/>
          </w:tcPr>
          <w:p w14:paraId="27771545" w14:textId="2ACA7907" w:rsidR="00717741" w:rsidRPr="00645FE6" w:rsidRDefault="00E4220A" w:rsidP="00F668CD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10</w:t>
            </w:r>
            <w:r w:rsidR="00717741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. </w:t>
            </w:r>
            <w:r w:rsidR="00147FF9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Mbrojtja e të dhënave personale</w:t>
            </w:r>
          </w:p>
        </w:tc>
      </w:tr>
      <w:tr w:rsidR="00717741" w:rsidRPr="00ED7D8B" w14:paraId="5A30DD12" w14:textId="77777777" w:rsidTr="00F668CD">
        <w:trPr>
          <w:trHeight w:val="225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749A3003" w14:textId="63593B86" w:rsidR="008B224D" w:rsidRPr="00645FE6" w:rsidRDefault="00147FF9" w:rsidP="00147FF9">
            <w:pPr>
              <w:spacing w:before="120" w:after="12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Në mbledhjen dhe përdorimin e të dhënave personale, Dhomat e Specializuara të Kosovës janë të përkushtuara për përmbushjen e standardeve më të larta.</w:t>
            </w:r>
            <w:r w:rsidR="00717741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Njoftimi për privatësinë në faqen e Internetit të Dhomave të 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lastRenderedPageBreak/>
              <w:t>Specializuara të Kosovës (</w:t>
            </w:r>
            <w:hyperlink r:id="rId9" w:history="1">
              <w:r w:rsidRPr="00645FE6">
                <w:rPr>
                  <w:rStyle w:val="Hyperlink"/>
                  <w:rFonts w:asciiTheme="minorHAnsi" w:hAnsiTheme="minorHAnsi" w:cs="Arial"/>
                  <w:sz w:val="22"/>
                  <w:szCs w:val="22"/>
                  <w:lang w:val="sq-AL"/>
                </w:rPr>
                <w:t>https://www.scp-ks.org/sq/njoftim-privatesine</w:t>
              </w:r>
            </w:hyperlink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) ju tregon çfarë të prisni kur Dhomat e Specializuara të Kosovës mbledhin të dhëna personale. Në qoftë se nuk mund ta shihni njoftimin për privatësinë në Internet, mund të kontaktoni zyrën e administrimit të Njësisë së Paraburgimit për të marrë një kopje të tij në letër.</w:t>
            </w:r>
            <w:r w:rsidR="00717741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.</w:t>
            </w:r>
          </w:p>
        </w:tc>
      </w:tr>
    </w:tbl>
    <w:p w14:paraId="7678A4F8" w14:textId="77777777" w:rsidR="008B224D" w:rsidRPr="00645FE6" w:rsidRDefault="008B224D">
      <w:pPr>
        <w:rPr>
          <w:rFonts w:asciiTheme="minorHAnsi" w:hAnsiTheme="minorHAnsi" w:cs="Arial"/>
          <w:i/>
          <w:sz w:val="16"/>
          <w:szCs w:val="16"/>
          <w:highlight w:val="yellow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9F5A87" w:rsidRPr="00645FE6" w14:paraId="26CB5FE8" w14:textId="77777777" w:rsidTr="00A2247F">
        <w:trPr>
          <w:trHeight w:val="225"/>
          <w:jc w:val="center"/>
        </w:trPr>
        <w:tc>
          <w:tcPr>
            <w:tcW w:w="10206" w:type="dxa"/>
            <w:shd w:val="clear" w:color="auto" w:fill="F3F3F3"/>
            <w:vAlign w:val="center"/>
          </w:tcPr>
          <w:p w14:paraId="0B0A577F" w14:textId="349545A2" w:rsidR="009F5A87" w:rsidRPr="00645FE6" w:rsidRDefault="00B26A64" w:rsidP="009F5A87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11</w:t>
            </w:r>
            <w:r w:rsidR="009F5A87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. </w:t>
            </w:r>
            <w:r w:rsidR="00147FF9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Dorëzimi i formularit</w:t>
            </w:r>
            <w:r w:rsidR="009F5A87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9F5A87" w:rsidRPr="00ED7D8B" w14:paraId="3F5E9262" w14:textId="77777777" w:rsidTr="00A2247F">
        <w:trPr>
          <w:trHeight w:val="225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1DE31A9B" w14:textId="77777777" w:rsidR="00147FF9" w:rsidRPr="00645FE6" w:rsidRDefault="00147FF9" w:rsidP="00147FF9">
            <w:pPr>
              <w:pStyle w:val="TableParagraph"/>
              <w:spacing w:before="119"/>
              <w:ind w:left="501" w:right="484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645FE6">
              <w:rPr>
                <w:rFonts w:asciiTheme="minorHAnsi" w:hAnsiTheme="minorHAnsi" w:cstheme="minorHAnsi"/>
                <w:lang w:val="sq-AL"/>
              </w:rPr>
              <w:t>Ju</w:t>
            </w:r>
            <w:r w:rsidRPr="00645FE6">
              <w:rPr>
                <w:rFonts w:asciiTheme="minorHAnsi" w:hAnsiTheme="minorHAnsi" w:cstheme="minorHAnsi"/>
                <w:spacing w:val="-6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lutemi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ia</w:t>
            </w:r>
            <w:r w:rsidRPr="00645FE6">
              <w:rPr>
                <w:rFonts w:asciiTheme="minorHAnsi" w:hAnsiTheme="minorHAnsi" w:cstheme="minorHAnsi"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dërgoni</w:t>
            </w:r>
            <w:r w:rsidRPr="00645FE6">
              <w:rPr>
                <w:rFonts w:asciiTheme="minorHAnsi" w:hAnsiTheme="minorHAnsi" w:cstheme="minorHAnsi"/>
                <w:spacing w:val="-6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formularët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e</w:t>
            </w:r>
            <w:r w:rsidRPr="00645FE6">
              <w:rPr>
                <w:rFonts w:asciiTheme="minorHAnsi" w:hAnsiTheme="minorHAnsi" w:cstheme="minorHAnsi"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plotësuar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zyrës</w:t>
            </w:r>
            <w:r w:rsidRPr="00645FE6">
              <w:rPr>
                <w:rFonts w:asciiTheme="minorHAnsi" w:hAnsiTheme="minorHAnsi" w:cstheme="minorHAnsi"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së</w:t>
            </w:r>
            <w:r w:rsidRPr="00645FE6">
              <w:rPr>
                <w:rFonts w:asciiTheme="minorHAnsi" w:hAnsiTheme="minorHAnsi" w:cstheme="minorHAnsi"/>
                <w:spacing w:val="-2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administrimit</w:t>
            </w:r>
            <w:r w:rsidRPr="00645FE6">
              <w:rPr>
                <w:rFonts w:asciiTheme="minorHAnsi" w:hAnsiTheme="minorHAnsi" w:cstheme="minorHAnsi"/>
                <w:spacing w:val="-5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të</w:t>
            </w:r>
            <w:r w:rsidRPr="00645FE6">
              <w:rPr>
                <w:rFonts w:asciiTheme="minorHAnsi" w:hAnsiTheme="minorHAnsi" w:cstheme="minorHAnsi"/>
                <w:spacing w:val="-2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Njësisë</w:t>
            </w:r>
            <w:r w:rsidRPr="00645FE6">
              <w:rPr>
                <w:rFonts w:asciiTheme="minorHAnsi" w:hAnsiTheme="minorHAnsi" w:cstheme="minorHAnsi"/>
                <w:spacing w:val="-5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së</w:t>
            </w:r>
            <w:r w:rsidRPr="00645FE6">
              <w:rPr>
                <w:rFonts w:asciiTheme="minorHAnsi" w:hAnsiTheme="minorHAnsi" w:cstheme="minorHAnsi"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spacing w:val="-2"/>
                <w:lang w:val="sq-AL"/>
              </w:rPr>
              <w:t>Paraburgimit:</w:t>
            </w:r>
          </w:p>
          <w:p w14:paraId="2C8068DA" w14:textId="77777777" w:rsidR="00147FF9" w:rsidRPr="00645FE6" w:rsidRDefault="00147FF9" w:rsidP="00147FF9">
            <w:pPr>
              <w:pStyle w:val="TableParagraph"/>
              <w:spacing w:before="120"/>
              <w:ind w:left="501" w:right="487"/>
              <w:jc w:val="center"/>
              <w:rPr>
                <w:rFonts w:asciiTheme="minorHAnsi" w:hAnsiTheme="minorHAnsi" w:cstheme="minorHAnsi"/>
                <w:i/>
                <w:lang w:val="sq-AL"/>
              </w:rPr>
            </w:pPr>
            <w:r w:rsidRPr="00645FE6">
              <w:rPr>
                <w:rFonts w:asciiTheme="minorHAnsi" w:hAnsiTheme="minorHAnsi" w:cstheme="minorHAnsi"/>
                <w:i/>
                <w:lang w:val="sq-AL"/>
              </w:rPr>
              <w:t>Me</w:t>
            </w:r>
            <w:r w:rsidRPr="00645FE6">
              <w:rPr>
                <w:rFonts w:asciiTheme="minorHAnsi" w:hAnsiTheme="minorHAnsi" w:cstheme="minorHAnsi"/>
                <w:i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postë</w:t>
            </w:r>
            <w:r w:rsidRPr="00645FE6">
              <w:rPr>
                <w:rFonts w:asciiTheme="minorHAnsi" w:hAnsiTheme="minorHAnsi" w:cstheme="minorHAnsi"/>
                <w:i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elektronike,</w:t>
            </w:r>
            <w:r w:rsidRPr="00645FE6">
              <w:rPr>
                <w:rFonts w:asciiTheme="minorHAnsi" w:hAnsiTheme="minorHAnsi" w:cstheme="minorHAnsi"/>
                <w:i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në</w:t>
            </w:r>
            <w:r w:rsidRPr="00645FE6">
              <w:rPr>
                <w:rFonts w:asciiTheme="minorHAnsi" w:hAnsiTheme="minorHAnsi" w:cstheme="minorHAnsi"/>
                <w:i/>
                <w:spacing w:val="-6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format</w:t>
            </w:r>
            <w:r w:rsidRPr="00645FE6">
              <w:rPr>
                <w:rFonts w:asciiTheme="minorHAnsi" w:hAnsiTheme="minorHAnsi" w:cstheme="minorHAnsi"/>
                <w:i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PDF</w:t>
            </w:r>
            <w:r w:rsidRPr="00645FE6">
              <w:rPr>
                <w:rFonts w:asciiTheme="minorHAnsi" w:hAnsiTheme="minorHAnsi" w:cstheme="minorHAnsi"/>
                <w:i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spacing w:val="-2"/>
                <w:lang w:val="sq-AL"/>
              </w:rPr>
              <w:t>(mundësisht):</w:t>
            </w:r>
          </w:p>
          <w:p w14:paraId="5543440B" w14:textId="77777777" w:rsidR="00147FF9" w:rsidRPr="00645FE6" w:rsidRDefault="00E24A53" w:rsidP="00147FF9">
            <w:pPr>
              <w:pStyle w:val="TableParagraph"/>
              <w:ind w:left="501" w:right="487"/>
              <w:jc w:val="center"/>
              <w:rPr>
                <w:rFonts w:asciiTheme="minorHAnsi" w:hAnsiTheme="minorHAnsi" w:cstheme="minorHAnsi"/>
                <w:lang w:val="sq-AL"/>
              </w:rPr>
            </w:pPr>
            <w:hyperlink r:id="rId10">
              <w:r w:rsidR="00147FF9" w:rsidRPr="00645FE6">
                <w:rPr>
                  <w:rFonts w:asciiTheme="minorHAnsi" w:hAnsiTheme="minorHAnsi" w:cstheme="minorHAnsi"/>
                  <w:color w:val="0000FF"/>
                  <w:spacing w:val="-2"/>
                  <w:u w:val="single" w:color="0000FF"/>
                  <w:lang w:val="sq-AL"/>
                </w:rPr>
                <w:t>visitors-DMU@scp-ks.org</w:t>
              </w:r>
            </w:hyperlink>
          </w:p>
          <w:p w14:paraId="10963377" w14:textId="77777777" w:rsidR="00147FF9" w:rsidRPr="00645FE6" w:rsidRDefault="00147FF9" w:rsidP="00147FF9">
            <w:pPr>
              <w:pStyle w:val="TableParagraph"/>
              <w:spacing w:before="148"/>
              <w:ind w:left="501" w:right="487"/>
              <w:jc w:val="center"/>
              <w:rPr>
                <w:rFonts w:asciiTheme="minorHAnsi" w:hAnsiTheme="minorHAnsi" w:cstheme="minorHAnsi"/>
                <w:i/>
                <w:lang w:val="sq-AL"/>
              </w:rPr>
            </w:pPr>
            <w:r w:rsidRPr="00645FE6">
              <w:rPr>
                <w:rFonts w:asciiTheme="minorHAnsi" w:hAnsiTheme="minorHAnsi" w:cstheme="minorHAnsi"/>
                <w:i/>
                <w:lang w:val="sq-AL"/>
              </w:rPr>
              <w:t>me</w:t>
            </w:r>
            <w:r w:rsidRPr="00645FE6">
              <w:rPr>
                <w:rFonts w:asciiTheme="minorHAnsi" w:hAnsiTheme="minorHAnsi" w:cstheme="minorHAnsi"/>
                <w:i/>
                <w:spacing w:val="-2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postë</w:t>
            </w:r>
            <w:r w:rsidRPr="00645FE6">
              <w:rPr>
                <w:rFonts w:asciiTheme="minorHAnsi" w:hAnsiTheme="minorHAnsi" w:cstheme="minorHAnsi"/>
                <w:i/>
                <w:spacing w:val="-2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të</w:t>
            </w:r>
            <w:r w:rsidRPr="00645FE6">
              <w:rPr>
                <w:rFonts w:asciiTheme="minorHAnsi" w:hAnsiTheme="minorHAnsi" w:cstheme="minorHAnsi"/>
                <w:i/>
                <w:spacing w:val="-5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rregullt</w:t>
            </w:r>
            <w:r w:rsidRPr="00645FE6">
              <w:rPr>
                <w:rFonts w:asciiTheme="minorHAnsi" w:hAnsiTheme="minorHAnsi" w:cstheme="minorHAnsi"/>
                <w:i/>
                <w:spacing w:val="-2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lang w:val="sq-AL"/>
              </w:rPr>
              <w:t>në</w:t>
            </w:r>
            <w:r w:rsidRPr="00645FE6">
              <w:rPr>
                <w:rFonts w:asciiTheme="minorHAnsi" w:hAnsiTheme="minorHAnsi" w:cstheme="minorHAnsi"/>
                <w:i/>
                <w:spacing w:val="-5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i/>
                <w:spacing w:val="-2"/>
                <w:lang w:val="sq-AL"/>
              </w:rPr>
              <w:t>adresën:</w:t>
            </w:r>
          </w:p>
          <w:p w14:paraId="6D410B0F" w14:textId="77777777" w:rsidR="00147FF9" w:rsidRPr="00645FE6" w:rsidRDefault="00147FF9" w:rsidP="00147FF9">
            <w:pPr>
              <w:pStyle w:val="TableParagraph"/>
              <w:ind w:left="3828" w:right="3812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645FE6">
              <w:rPr>
                <w:rFonts w:asciiTheme="minorHAnsi" w:hAnsiTheme="minorHAnsi" w:cstheme="minorHAnsi"/>
                <w:lang w:val="sq-AL"/>
              </w:rPr>
              <w:t>Detention</w:t>
            </w:r>
            <w:r w:rsidRPr="00645FE6">
              <w:rPr>
                <w:rFonts w:asciiTheme="minorHAnsi" w:hAnsiTheme="minorHAnsi" w:cstheme="minorHAnsi"/>
                <w:spacing w:val="-1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Management</w:t>
            </w:r>
            <w:r w:rsidRPr="00645FE6">
              <w:rPr>
                <w:rFonts w:asciiTheme="minorHAnsi" w:hAnsiTheme="minorHAnsi" w:cstheme="minorHAnsi"/>
                <w:spacing w:val="-12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Unit Pompstationsweg 32</w:t>
            </w:r>
          </w:p>
          <w:p w14:paraId="73522C71" w14:textId="77777777" w:rsidR="00147FF9" w:rsidRPr="00645FE6" w:rsidRDefault="00147FF9" w:rsidP="00147FF9">
            <w:pPr>
              <w:pStyle w:val="TableParagraph"/>
              <w:spacing w:line="267" w:lineRule="exact"/>
              <w:ind w:left="501" w:right="487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645FE6">
              <w:rPr>
                <w:rFonts w:asciiTheme="minorHAnsi" w:hAnsiTheme="minorHAnsi" w:cstheme="minorHAnsi"/>
                <w:lang w:val="sq-AL"/>
              </w:rPr>
              <w:t>2597</w:t>
            </w:r>
            <w:r w:rsidRPr="00645FE6">
              <w:rPr>
                <w:rFonts w:asciiTheme="minorHAnsi" w:hAnsiTheme="minorHAnsi" w:cstheme="minorHAnsi"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JW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The</w:t>
            </w:r>
            <w:r w:rsidRPr="00645FE6">
              <w:rPr>
                <w:rFonts w:asciiTheme="minorHAnsi" w:hAnsiTheme="minorHAnsi" w:cstheme="minorHAnsi"/>
                <w:spacing w:val="-5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Hague,</w:t>
            </w:r>
            <w:r w:rsidRPr="00645FE6">
              <w:rPr>
                <w:rFonts w:asciiTheme="minorHAnsi" w:hAnsiTheme="minorHAnsi" w:cstheme="minorHAnsi"/>
                <w:spacing w:val="-2"/>
                <w:lang w:val="sq-AL"/>
              </w:rPr>
              <w:t xml:space="preserve"> Netherlands</w:t>
            </w:r>
          </w:p>
          <w:p w14:paraId="327FDDC4" w14:textId="77777777" w:rsidR="00147FF9" w:rsidRPr="00645FE6" w:rsidRDefault="00147FF9" w:rsidP="00147FF9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21"/>
                <w:lang w:val="sq-AL"/>
              </w:rPr>
            </w:pPr>
          </w:p>
          <w:p w14:paraId="6E6B85A3" w14:textId="77777777" w:rsidR="00147FF9" w:rsidRPr="00645FE6" w:rsidRDefault="00147FF9" w:rsidP="00147FF9">
            <w:pPr>
              <w:pStyle w:val="TableParagraph"/>
              <w:ind w:left="501" w:right="488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645FE6">
              <w:rPr>
                <w:rFonts w:asciiTheme="minorHAnsi" w:hAnsiTheme="minorHAnsi" w:cstheme="minorHAnsi"/>
                <w:lang w:val="sq-AL"/>
              </w:rPr>
              <w:t>Për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të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konfirmuar</w:t>
            </w:r>
            <w:r w:rsidRPr="00645FE6">
              <w:rPr>
                <w:rFonts w:asciiTheme="minorHAnsi" w:hAnsiTheme="minorHAnsi" w:cstheme="minorHAnsi"/>
                <w:spacing w:val="-1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nëse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vizita</w:t>
            </w:r>
            <w:r w:rsidRPr="00645FE6">
              <w:rPr>
                <w:rFonts w:asciiTheme="minorHAnsi" w:hAnsiTheme="minorHAnsi" w:cstheme="minorHAnsi"/>
                <w:spacing w:val="-1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juaj</w:t>
            </w:r>
            <w:r w:rsidRPr="00645FE6">
              <w:rPr>
                <w:rFonts w:asciiTheme="minorHAnsi" w:hAnsiTheme="minorHAnsi" w:cstheme="minorHAnsi"/>
                <w:spacing w:val="-1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është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miratuar,</w:t>
            </w:r>
            <w:r w:rsidRPr="00645FE6">
              <w:rPr>
                <w:rFonts w:asciiTheme="minorHAnsi" w:hAnsiTheme="minorHAnsi" w:cstheme="minorHAnsi"/>
                <w:spacing w:val="-1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ju</w:t>
            </w:r>
            <w:r w:rsidRPr="00645FE6">
              <w:rPr>
                <w:rFonts w:asciiTheme="minorHAnsi" w:hAnsiTheme="minorHAnsi" w:cstheme="minorHAnsi"/>
                <w:spacing w:val="-2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lutemi</w:t>
            </w:r>
            <w:r w:rsidRPr="00645FE6">
              <w:rPr>
                <w:rFonts w:asciiTheme="minorHAnsi" w:hAnsiTheme="minorHAnsi" w:cstheme="minorHAnsi"/>
                <w:spacing w:val="-4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kontaktoni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me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postë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elektronike ose</w:t>
            </w:r>
            <w:r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Pr="00645FE6">
              <w:rPr>
                <w:rFonts w:asciiTheme="minorHAnsi" w:hAnsiTheme="minorHAnsi" w:cstheme="minorHAnsi"/>
                <w:lang w:val="sq-AL"/>
              </w:rPr>
              <w:t>telefon (jo më herët se 7 ditë nga data e dorëzimit të kërkesës):</w:t>
            </w:r>
          </w:p>
          <w:p w14:paraId="5CCAE249" w14:textId="2DF2AB76" w:rsidR="009F5A87" w:rsidRPr="00645FE6" w:rsidRDefault="00E24A53" w:rsidP="00147F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hyperlink r:id="rId11">
              <w:r w:rsidR="00147FF9" w:rsidRPr="00645FE6">
                <w:rPr>
                  <w:rFonts w:asciiTheme="minorHAnsi" w:hAnsiTheme="minorHAnsi" w:cstheme="minorHAnsi"/>
                  <w:color w:val="0000FF"/>
                  <w:u w:val="single" w:color="0000FF"/>
                  <w:lang w:val="sq-AL"/>
                </w:rPr>
                <w:t>visitors-DMU@scp-ks.org</w:t>
              </w:r>
            </w:hyperlink>
            <w:r w:rsidR="00147FF9" w:rsidRPr="00645FE6">
              <w:rPr>
                <w:rFonts w:asciiTheme="minorHAnsi" w:hAnsiTheme="minorHAnsi" w:cstheme="minorHAnsi"/>
                <w:color w:val="0000FF"/>
                <w:spacing w:val="35"/>
                <w:lang w:val="sq-AL"/>
              </w:rPr>
              <w:t xml:space="preserve"> </w:t>
            </w:r>
            <w:r w:rsidR="00147FF9" w:rsidRPr="00645FE6">
              <w:rPr>
                <w:rFonts w:asciiTheme="minorHAnsi" w:hAnsiTheme="minorHAnsi" w:cstheme="minorHAnsi"/>
                <w:lang w:val="sq-AL"/>
              </w:rPr>
              <w:t>ose</w:t>
            </w:r>
            <w:r w:rsidR="00147FF9" w:rsidRPr="00645FE6">
              <w:rPr>
                <w:rFonts w:asciiTheme="minorHAnsi" w:hAnsiTheme="minorHAnsi" w:cstheme="minorHAnsi"/>
                <w:spacing w:val="-2"/>
                <w:lang w:val="sq-AL"/>
              </w:rPr>
              <w:t xml:space="preserve"> </w:t>
            </w:r>
            <w:r w:rsidR="00147FF9" w:rsidRPr="00645FE6">
              <w:rPr>
                <w:rFonts w:asciiTheme="minorHAnsi" w:hAnsiTheme="minorHAnsi" w:cstheme="minorHAnsi"/>
                <w:lang w:val="sq-AL"/>
              </w:rPr>
              <w:t>në</w:t>
            </w:r>
            <w:r w:rsidR="00147FF9"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="00147FF9" w:rsidRPr="00645FE6">
              <w:rPr>
                <w:rFonts w:asciiTheme="minorHAnsi" w:hAnsiTheme="minorHAnsi" w:cstheme="minorHAnsi"/>
                <w:lang w:val="sq-AL"/>
              </w:rPr>
              <w:t>numrin</w:t>
            </w:r>
            <w:r w:rsidR="00147FF9" w:rsidRPr="00645FE6">
              <w:rPr>
                <w:rFonts w:asciiTheme="minorHAnsi" w:hAnsiTheme="minorHAnsi" w:cstheme="minorHAnsi"/>
                <w:spacing w:val="-7"/>
                <w:lang w:val="sq-AL"/>
              </w:rPr>
              <w:t xml:space="preserve"> </w:t>
            </w:r>
            <w:r w:rsidR="00147FF9" w:rsidRPr="00645FE6">
              <w:rPr>
                <w:rFonts w:asciiTheme="minorHAnsi" w:hAnsiTheme="minorHAnsi" w:cstheme="minorHAnsi"/>
                <w:lang w:val="sq-AL"/>
              </w:rPr>
              <w:t>e</w:t>
            </w:r>
            <w:r w:rsidR="00147FF9" w:rsidRPr="00645FE6">
              <w:rPr>
                <w:rFonts w:asciiTheme="minorHAnsi" w:hAnsiTheme="minorHAnsi" w:cstheme="minorHAnsi"/>
                <w:spacing w:val="-3"/>
                <w:lang w:val="sq-AL"/>
              </w:rPr>
              <w:t xml:space="preserve"> </w:t>
            </w:r>
            <w:r w:rsidR="00147FF9" w:rsidRPr="00645FE6">
              <w:rPr>
                <w:rFonts w:asciiTheme="minorHAnsi" w:hAnsiTheme="minorHAnsi" w:cstheme="minorHAnsi"/>
                <w:lang w:val="sq-AL"/>
              </w:rPr>
              <w:t>telefonit:</w:t>
            </w:r>
            <w:r w:rsidR="00147FF9" w:rsidRPr="00645FE6">
              <w:rPr>
                <w:rFonts w:asciiTheme="minorHAnsi" w:hAnsiTheme="minorHAnsi" w:cstheme="minorHAnsi"/>
                <w:spacing w:val="-6"/>
                <w:lang w:val="sq-AL"/>
              </w:rPr>
              <w:t xml:space="preserve"> </w:t>
            </w:r>
            <w:r w:rsidR="00147FF9" w:rsidRPr="00645FE6">
              <w:rPr>
                <w:rFonts w:asciiTheme="minorHAnsi" w:hAnsiTheme="minorHAnsi" w:cstheme="minorHAnsi"/>
                <w:lang w:val="sq-AL"/>
              </w:rPr>
              <w:t>+31-</w:t>
            </w:r>
            <w:r w:rsidR="00147FF9" w:rsidRPr="00645FE6">
              <w:rPr>
                <w:rFonts w:asciiTheme="minorHAnsi" w:hAnsiTheme="minorHAnsi" w:cstheme="minorHAnsi"/>
                <w:spacing w:val="-2"/>
                <w:lang w:val="sq-AL"/>
              </w:rPr>
              <w:t>(0)708001006</w:t>
            </w:r>
          </w:p>
          <w:p w14:paraId="1A99AFFA" w14:textId="77777777" w:rsidR="00D75A09" w:rsidRPr="00645FE6" w:rsidRDefault="00D75A09" w:rsidP="00D75A09">
            <w:pPr>
              <w:jc w:val="center"/>
              <w:rPr>
                <w:rFonts w:asciiTheme="minorHAnsi" w:hAnsiTheme="minorHAnsi" w:cs="Arial"/>
                <w:sz w:val="12"/>
                <w:szCs w:val="12"/>
                <w:lang w:val="sq-AL"/>
              </w:rPr>
            </w:pPr>
          </w:p>
          <w:p w14:paraId="6E57F4FD" w14:textId="4242B9A5" w:rsidR="00D75A09" w:rsidRPr="00645FE6" w:rsidRDefault="00D75A09" w:rsidP="00D75A09">
            <w:pPr>
              <w:jc w:val="center"/>
              <w:rPr>
                <w:rFonts w:asciiTheme="minorHAnsi" w:hAnsiTheme="minorHAnsi" w:cs="Arial"/>
                <w:sz w:val="12"/>
                <w:szCs w:val="12"/>
                <w:lang w:val="sq-AL"/>
              </w:rPr>
            </w:pPr>
          </w:p>
        </w:tc>
      </w:tr>
    </w:tbl>
    <w:p w14:paraId="4950CC48" w14:textId="77777777" w:rsidR="00D73E11" w:rsidRPr="00645FE6" w:rsidRDefault="00D73E11" w:rsidP="00D73E11">
      <w:pPr>
        <w:pStyle w:val="BalloonText"/>
        <w:pBdr>
          <w:bottom w:val="single" w:sz="18" w:space="1" w:color="auto"/>
        </w:pBdr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p w14:paraId="18B3DC06" w14:textId="77777777" w:rsidR="00E43B22" w:rsidRPr="00645FE6" w:rsidRDefault="00E43B22" w:rsidP="00E43B22">
      <w:pPr>
        <w:pStyle w:val="BalloonText"/>
        <w:ind w:left="-567" w:right="-555"/>
        <w:jc w:val="both"/>
        <w:rPr>
          <w:rFonts w:asciiTheme="minorHAnsi" w:hAnsiTheme="minorHAnsi" w:cs="Arial"/>
          <w:sz w:val="10"/>
          <w:szCs w:val="10"/>
          <w:lang w:val="sq-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928"/>
        <w:gridCol w:w="1658"/>
        <w:gridCol w:w="2506"/>
      </w:tblGrid>
      <w:tr w:rsidR="00E43B22" w:rsidRPr="00645FE6" w14:paraId="495E8CC4" w14:textId="77777777" w:rsidTr="00A2247F">
        <w:trPr>
          <w:trHeight w:val="225"/>
          <w:jc w:val="center"/>
        </w:trPr>
        <w:tc>
          <w:tcPr>
            <w:tcW w:w="10206" w:type="dxa"/>
            <w:gridSpan w:val="4"/>
            <w:shd w:val="clear" w:color="auto" w:fill="F3F3F3"/>
            <w:vAlign w:val="center"/>
          </w:tcPr>
          <w:p w14:paraId="17EF10A7" w14:textId="375CF7D3" w:rsidR="00E43B22" w:rsidRPr="00645FE6" w:rsidRDefault="00B26A64" w:rsidP="003D3771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12</w:t>
            </w:r>
            <w:r w:rsidR="00EB3856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 xml:space="preserve">. </w:t>
            </w:r>
            <w:r w:rsidR="00147FF9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Leja nga shefi i paraburgimit</w:t>
            </w:r>
            <w:r w:rsidR="00E43B22"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:</w:t>
            </w:r>
          </w:p>
        </w:tc>
      </w:tr>
      <w:tr w:rsidR="00E43B22" w:rsidRPr="00645FE6" w14:paraId="47356BD2" w14:textId="77777777" w:rsidTr="00E43B22">
        <w:trPr>
          <w:trHeight w:val="897"/>
          <w:jc w:val="center"/>
        </w:trPr>
        <w:tc>
          <w:tcPr>
            <w:tcW w:w="3114" w:type="dxa"/>
            <w:vAlign w:val="center"/>
          </w:tcPr>
          <w:p w14:paraId="47F8A6F0" w14:textId="77777777" w:rsidR="00147FF9" w:rsidRPr="00645FE6" w:rsidRDefault="00147FF9" w:rsidP="00147FF9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Data e marrjes nga Njësia e Paraburgimit</w:t>
            </w:r>
          </w:p>
          <w:p w14:paraId="1B47CF1A" w14:textId="29292C37" w:rsidR="00E43B22" w:rsidRPr="00645FE6" w:rsidRDefault="00147FF9" w:rsidP="00147FF9">
            <w:pPr>
              <w:pStyle w:val="BalloonText"/>
              <w:rPr>
                <w:rFonts w:asciiTheme="minorHAnsi" w:hAnsiTheme="minorHAnsi" w:cs="Arial"/>
                <w:i/>
                <w:sz w:val="22"/>
                <w:szCs w:val="22"/>
                <w:lang w:val="sq-AL" w:eastAsia="en-GB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(</w:t>
            </w:r>
            <w:r w:rsidRPr="00645FE6">
              <w:rPr>
                <w:rFonts w:asciiTheme="minorHAnsi" w:hAnsiTheme="minorHAnsi" w:cs="Arial"/>
                <w:i/>
                <w:sz w:val="22"/>
                <w:szCs w:val="22"/>
                <w:lang w:val="sq-AL" w:eastAsia="en-GB"/>
              </w:rPr>
              <w:t>dhe nëse është marrë përmes postës elektronike, postës së rregullt, ose në mënyrë tjetër</w: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 w:eastAsia="en-GB"/>
              </w:rPr>
              <w:t>):</w:t>
            </w:r>
          </w:p>
        </w:tc>
        <w:tc>
          <w:tcPr>
            <w:tcW w:w="7092" w:type="dxa"/>
            <w:gridSpan w:val="3"/>
          </w:tcPr>
          <w:p w14:paraId="2CE0CD6C" w14:textId="5E2A43A1" w:rsidR="00EB3856" w:rsidRPr="00645FE6" w:rsidRDefault="00EB3856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16715B38" w14:textId="15C5441F" w:rsidR="00EB3856" w:rsidRPr="00645FE6" w:rsidRDefault="00EB3856" w:rsidP="00EB3856">
            <w:pPr>
              <w:rPr>
                <w:lang w:val="sq-AL"/>
              </w:rPr>
            </w:pPr>
          </w:p>
          <w:p w14:paraId="4BD30565" w14:textId="7982CD01" w:rsidR="00E43B22" w:rsidRPr="00645FE6" w:rsidRDefault="00EB3856" w:rsidP="00EB3856">
            <w:pPr>
              <w:tabs>
                <w:tab w:val="left" w:pos="5445"/>
              </w:tabs>
              <w:rPr>
                <w:lang w:val="sq-AL"/>
              </w:rPr>
            </w:pPr>
            <w:r w:rsidRPr="00645FE6">
              <w:rPr>
                <w:lang w:val="sq-AL"/>
              </w:rPr>
              <w:tab/>
            </w:r>
          </w:p>
        </w:tc>
      </w:tr>
      <w:tr w:rsidR="00E43B22" w:rsidRPr="00ED7D8B" w14:paraId="1E46006C" w14:textId="77777777" w:rsidTr="00E43B22">
        <w:trPr>
          <w:cantSplit/>
          <w:trHeight w:val="897"/>
          <w:jc w:val="center"/>
        </w:trPr>
        <w:tc>
          <w:tcPr>
            <w:tcW w:w="3114" w:type="dxa"/>
            <w:vAlign w:val="center"/>
          </w:tcPr>
          <w:p w14:paraId="036CD13E" w14:textId="77777777" w:rsidR="00D73E11" w:rsidRPr="00645FE6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47EDEA01" w14:textId="77777777" w:rsidR="00D73E11" w:rsidRPr="00645FE6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3CEFE28C" w14:textId="44DC3644" w:rsidR="00D73E11" w:rsidRPr="00645FE6" w:rsidRDefault="003D377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7D34AD" wp14:editId="65F9627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84150" cy="158750"/>
                      <wp:effectExtent l="0" t="0" r="25400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CD7DC" id="Rectangle 48" o:spid="_x0000_s1026" style="position:absolute;margin-left:1.1pt;margin-top:1.25pt;width:14.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" filled="f" strokecolor="#7f7f7f [1612]"/>
                  </w:pict>
                </mc:Fallback>
              </mc:AlternateContent>
            </w:r>
            <w:r w:rsidR="00E43B22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147FF9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Miratohet</w:t>
            </w:r>
          </w:p>
          <w:p w14:paraId="11E4BDD4" w14:textId="2D24E063" w:rsidR="00D73E11" w:rsidRPr="00645FE6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7AC0F9F6" w14:textId="77777777" w:rsidR="00B049A8" w:rsidRPr="00645FE6" w:rsidRDefault="00B049A8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67762AFB" w14:textId="6891D045" w:rsidR="00D73E11" w:rsidRPr="00645FE6" w:rsidRDefault="00D73E11" w:rsidP="003D3771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7092" w:type="dxa"/>
            <w:gridSpan w:val="3"/>
            <w:vMerge w:val="restart"/>
          </w:tcPr>
          <w:p w14:paraId="7F569FDB" w14:textId="06D12F12" w:rsidR="008B224D" w:rsidRPr="00645FE6" w:rsidRDefault="00147FF9" w:rsidP="008B224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Në rast mosmiratimi, arsyeja</w:t>
            </w:r>
            <w:r w:rsidR="008B224D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:</w:t>
            </w:r>
          </w:p>
          <w:p w14:paraId="393FA3E6" w14:textId="77777777" w:rsidR="008B224D" w:rsidRPr="00645FE6" w:rsidRDefault="008B224D" w:rsidP="008B224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597F7476" w14:textId="7118DCE4" w:rsidR="008B224D" w:rsidRPr="00645FE6" w:rsidRDefault="008B224D" w:rsidP="008B224D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A3BEC4" wp14:editId="69DA2E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84150" cy="1587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1DF6" id="Rectangle 1" o:spid="_x0000_s1026" style="position:absolute;margin-left:1.1pt;margin-top:1.25pt;width:14.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" filled="f" strokecolor="#7f7f7f [1612]"/>
                  </w:pict>
                </mc:Fallback>
              </mc:AlternateConten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147FF9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Ju lutemi shihni letrën e vendimit bashkëngjitur</w:t>
            </w:r>
          </w:p>
          <w:p w14:paraId="7C414BB9" w14:textId="77777777" w:rsidR="00EF44F5" w:rsidRPr="00645FE6" w:rsidRDefault="00EF44F5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747CE748" w14:textId="77777777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0076FAD3" w14:textId="77777777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33C817CE" w14:textId="76C1B62E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</w:tr>
      <w:tr w:rsidR="00E43B22" w:rsidRPr="00645FE6" w14:paraId="30E541DF" w14:textId="77777777" w:rsidTr="00BF7301">
        <w:trPr>
          <w:cantSplit/>
          <w:trHeight w:val="1139"/>
          <w:jc w:val="center"/>
        </w:trPr>
        <w:tc>
          <w:tcPr>
            <w:tcW w:w="3114" w:type="dxa"/>
            <w:vAlign w:val="center"/>
          </w:tcPr>
          <w:p w14:paraId="73CCFCFD" w14:textId="77777777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4D2B17AB" w14:textId="77777777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04D3BDF5" w14:textId="60423CAB" w:rsidR="00E43B22" w:rsidRPr="00645FE6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F13802" wp14:editId="3BFE70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84150" cy="158750"/>
                      <wp:effectExtent l="0" t="0" r="25400" b="127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B6BDF" id="Rectangle 49" o:spid="_x0000_s1026" style="position:absolute;margin-left:1.1pt;margin-top:1.25pt;width:14.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" filled="f" strokecolor="#7f7f7f [1612]"/>
                  </w:pict>
                </mc:Fallback>
              </mc:AlternateContent>
            </w:r>
            <w:r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          </w:t>
            </w:r>
            <w:r w:rsidR="00147FF9" w:rsidRPr="00645FE6">
              <w:rPr>
                <w:rFonts w:asciiTheme="minorHAnsi" w:hAnsiTheme="minorHAnsi" w:cs="Arial"/>
                <w:sz w:val="22"/>
                <w:szCs w:val="22"/>
                <w:lang w:val="sq-AL"/>
              </w:rPr>
              <w:t>Nuk miratohet</w:t>
            </w:r>
          </w:p>
          <w:p w14:paraId="6F72200E" w14:textId="77777777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7F997899" w14:textId="77777777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7E8AE6C1" w14:textId="58423935" w:rsidR="00B049A8" w:rsidRPr="00645FE6" w:rsidRDefault="00B049A8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7092" w:type="dxa"/>
            <w:gridSpan w:val="3"/>
            <w:vMerge/>
            <w:vAlign w:val="center"/>
          </w:tcPr>
          <w:p w14:paraId="31C36ACE" w14:textId="77777777" w:rsidR="00E43B22" w:rsidRPr="00645FE6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</w:tr>
      <w:tr w:rsidR="00E43B22" w:rsidRPr="00645FE6" w14:paraId="6D996A2E" w14:textId="77777777" w:rsidTr="00E43B22">
        <w:trPr>
          <w:trHeight w:val="225"/>
          <w:jc w:val="center"/>
        </w:trPr>
        <w:tc>
          <w:tcPr>
            <w:tcW w:w="3114" w:type="dxa"/>
            <w:vMerge w:val="restart"/>
            <w:shd w:val="clear" w:color="auto" w:fill="F3F3F3"/>
            <w:vAlign w:val="center"/>
          </w:tcPr>
          <w:p w14:paraId="661CC41A" w14:textId="6C342133" w:rsidR="00E43B22" w:rsidRPr="00645FE6" w:rsidRDefault="00147FF9" w:rsidP="00A2247F">
            <w:pPr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Shefi i paraburgimit</w:t>
            </w:r>
          </w:p>
        </w:tc>
        <w:tc>
          <w:tcPr>
            <w:tcW w:w="2928" w:type="dxa"/>
            <w:shd w:val="clear" w:color="auto" w:fill="F3F3F3"/>
            <w:vAlign w:val="center"/>
          </w:tcPr>
          <w:p w14:paraId="789C0D35" w14:textId="71BF982A" w:rsidR="00E43B22" w:rsidRPr="00645FE6" w:rsidRDefault="00147FF9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Emri</w:t>
            </w:r>
          </w:p>
        </w:tc>
        <w:tc>
          <w:tcPr>
            <w:tcW w:w="1658" w:type="dxa"/>
            <w:shd w:val="clear" w:color="auto" w:fill="F3F3F3"/>
            <w:vAlign w:val="center"/>
          </w:tcPr>
          <w:p w14:paraId="15B39C73" w14:textId="4D052D82" w:rsidR="00E43B22" w:rsidRPr="00645FE6" w:rsidRDefault="00147FF9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Data</w:t>
            </w:r>
          </w:p>
        </w:tc>
        <w:tc>
          <w:tcPr>
            <w:tcW w:w="2506" w:type="dxa"/>
            <w:shd w:val="clear" w:color="auto" w:fill="F3F3F3"/>
            <w:vAlign w:val="center"/>
          </w:tcPr>
          <w:p w14:paraId="2685945D" w14:textId="54B09D88" w:rsidR="00E43B22" w:rsidRPr="00645FE6" w:rsidRDefault="00147FF9" w:rsidP="00A2247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  <w:r w:rsidRPr="00645FE6"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  <w:t>Nënshkrimi</w:t>
            </w:r>
          </w:p>
        </w:tc>
      </w:tr>
      <w:tr w:rsidR="00E43B22" w:rsidRPr="00645FE6" w14:paraId="39A04396" w14:textId="77777777" w:rsidTr="00E43B22">
        <w:trPr>
          <w:trHeight w:val="454"/>
          <w:jc w:val="center"/>
        </w:trPr>
        <w:tc>
          <w:tcPr>
            <w:tcW w:w="3114" w:type="dxa"/>
            <w:vMerge/>
            <w:vAlign w:val="center"/>
          </w:tcPr>
          <w:p w14:paraId="318B61F8" w14:textId="77777777" w:rsidR="00E43B22" w:rsidRPr="00645FE6" w:rsidRDefault="00E43B22" w:rsidP="00A2247F">
            <w:pPr>
              <w:pStyle w:val="BalloonText"/>
              <w:rPr>
                <w:rFonts w:asciiTheme="minorHAnsi" w:hAnsiTheme="minorHAns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2928" w:type="dxa"/>
            <w:vAlign w:val="center"/>
          </w:tcPr>
          <w:p w14:paraId="080EE91C" w14:textId="77777777" w:rsidR="00E43B22" w:rsidRPr="00645FE6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  <w:p w14:paraId="4B3A394A" w14:textId="3DEEAA7A" w:rsidR="00D73E11" w:rsidRPr="00645FE6" w:rsidRDefault="00D73E11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1658" w:type="dxa"/>
            <w:vAlign w:val="center"/>
          </w:tcPr>
          <w:p w14:paraId="13B4AFB1" w14:textId="77777777" w:rsidR="00E43B22" w:rsidRPr="00645FE6" w:rsidRDefault="00E43B22" w:rsidP="00A2247F">
            <w:pPr>
              <w:jc w:val="center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2506" w:type="dxa"/>
            <w:vAlign w:val="center"/>
          </w:tcPr>
          <w:p w14:paraId="15C4CAAE" w14:textId="77777777" w:rsidR="00E43B22" w:rsidRPr="00645FE6" w:rsidRDefault="00E43B22" w:rsidP="00A2247F">
            <w:pPr>
              <w:pStyle w:val="BalloonText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</w:tr>
    </w:tbl>
    <w:p w14:paraId="42ACEDCF" w14:textId="77777777" w:rsidR="00E43B22" w:rsidRPr="00645FE6" w:rsidRDefault="00E43B22" w:rsidP="00BF7301">
      <w:pPr>
        <w:pStyle w:val="BalloonText"/>
        <w:ind w:right="-555"/>
        <w:jc w:val="both"/>
        <w:rPr>
          <w:rFonts w:asciiTheme="minorHAnsi" w:hAnsiTheme="minorHAnsi" w:cs="Arial"/>
          <w:sz w:val="22"/>
          <w:szCs w:val="22"/>
          <w:lang w:val="sq-AL"/>
        </w:rPr>
      </w:pPr>
    </w:p>
    <w:sectPr w:rsidR="00E43B22" w:rsidRPr="00645FE6" w:rsidSect="00D75A09">
      <w:headerReference w:type="default" r:id="rId12"/>
      <w:footerReference w:type="even" r:id="rId13"/>
      <w:pgSz w:w="11906" w:h="16838" w:code="9"/>
      <w:pgMar w:top="302" w:right="1411" w:bottom="709" w:left="1411" w:header="576" w:footer="14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9567" w14:textId="77777777" w:rsidR="00BF29D7" w:rsidRDefault="00BF29D7">
      <w:r>
        <w:separator/>
      </w:r>
    </w:p>
  </w:endnote>
  <w:endnote w:type="continuationSeparator" w:id="0">
    <w:p w14:paraId="21D871A5" w14:textId="77777777" w:rsidR="00BF29D7" w:rsidRDefault="00BF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ED6E" w14:textId="77777777" w:rsidR="001909C6" w:rsidRDefault="00190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F6BCD" w14:textId="77777777" w:rsidR="001909C6" w:rsidRDefault="00190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561EA" w14:textId="77777777" w:rsidR="00BF29D7" w:rsidRDefault="00BF29D7">
      <w:r>
        <w:separator/>
      </w:r>
    </w:p>
  </w:footnote>
  <w:footnote w:type="continuationSeparator" w:id="0">
    <w:p w14:paraId="3D201090" w14:textId="77777777" w:rsidR="00BF29D7" w:rsidRDefault="00BF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72" w:type="dxa"/>
      <w:tblLook w:val="04A0" w:firstRow="1" w:lastRow="0" w:firstColumn="1" w:lastColumn="0" w:noHBand="0" w:noVBand="1"/>
    </w:tblPr>
    <w:tblGrid>
      <w:gridCol w:w="7797"/>
      <w:gridCol w:w="2409"/>
    </w:tblGrid>
    <w:tr w:rsidR="001909C6" w:rsidRPr="00D91737" w14:paraId="5997FF03" w14:textId="77777777" w:rsidTr="00A2247F">
      <w:tc>
        <w:tcPr>
          <w:tcW w:w="7797" w:type="dxa"/>
          <w:tcBorders>
            <w:right w:val="single" w:sz="12" w:space="0" w:color="auto"/>
          </w:tcBorders>
          <w:shd w:val="clear" w:color="auto" w:fill="F2F2F2" w:themeFill="background1" w:themeFillShade="F2"/>
          <w:vAlign w:val="center"/>
        </w:tcPr>
        <w:p w14:paraId="28EBB94B" w14:textId="77777777" w:rsidR="001909C6" w:rsidRPr="00DB78A1" w:rsidRDefault="001909C6" w:rsidP="001909C6">
          <w:pPr>
            <w:pStyle w:val="BalloonText"/>
            <w:rPr>
              <w:rFonts w:asciiTheme="minorHAnsi" w:hAnsiTheme="minorHAnsi" w:cs="Arial"/>
              <w:b/>
              <w:sz w:val="22"/>
              <w:szCs w:val="22"/>
              <w:lang w:val="sq-AL"/>
            </w:rPr>
          </w:pPr>
          <w:r w:rsidRPr="00DB78A1">
            <w:rPr>
              <w:rFonts w:asciiTheme="minorHAnsi" w:hAnsiTheme="minorHAnsi" w:cs="Arial"/>
              <w:b/>
              <w:sz w:val="22"/>
              <w:szCs w:val="22"/>
              <w:lang w:val="sq-AL"/>
            </w:rPr>
            <w:t>Dhomat e Specializuara të Kosovës                                                                     Referenca</w:t>
          </w:r>
        </w:p>
        <w:p w14:paraId="2B181EDE" w14:textId="76304C4F" w:rsidR="001909C6" w:rsidRPr="001909C6" w:rsidRDefault="001909C6" w:rsidP="001909C6">
          <w:pPr>
            <w:pStyle w:val="Header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DB78A1">
            <w:rPr>
              <w:rFonts w:asciiTheme="minorHAnsi" w:hAnsiTheme="minorHAnsi" w:cs="Arial"/>
              <w:sz w:val="22"/>
              <w:szCs w:val="22"/>
              <w:lang w:val="sq-AL"/>
            </w:rPr>
            <w:t>(plotësohet nga NJP)</w:t>
          </w:r>
        </w:p>
      </w:tc>
      <w:tc>
        <w:tcPr>
          <w:tcW w:w="24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76505AF" w14:textId="77777777" w:rsidR="001909C6" w:rsidRPr="00D91737" w:rsidRDefault="001909C6" w:rsidP="00DE126F">
          <w:pPr>
            <w:pStyle w:val="BalloonText"/>
            <w:rPr>
              <w:rFonts w:asciiTheme="minorHAnsi" w:hAnsiTheme="minorHAnsi" w:cs="Arial"/>
              <w:b/>
              <w:sz w:val="22"/>
              <w:szCs w:val="22"/>
            </w:rPr>
          </w:pPr>
        </w:p>
      </w:tc>
    </w:tr>
    <w:tr w:rsidR="001909C6" w:rsidRPr="00D91737" w14:paraId="0EC8B9A8" w14:textId="77777777" w:rsidTr="00A2247F">
      <w:tc>
        <w:tcPr>
          <w:tcW w:w="10206" w:type="dxa"/>
          <w:gridSpan w:val="2"/>
        </w:tcPr>
        <w:p w14:paraId="371EFA45" w14:textId="7BD8B717" w:rsidR="001909C6" w:rsidRPr="00D91737" w:rsidRDefault="001909C6" w:rsidP="00ED661A">
          <w:pPr>
            <w:pStyle w:val="Heading5"/>
            <w:spacing w:before="120"/>
            <w:ind w:left="74"/>
            <w:rPr>
              <w:rFonts w:asciiTheme="minorHAnsi" w:hAnsiTheme="minorHAnsi"/>
              <w:sz w:val="10"/>
              <w:szCs w:val="10"/>
              <w:lang w:eastAsia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43F4D79B" wp14:editId="61028D9B">
                <wp:extent cx="3396214" cy="571500"/>
                <wp:effectExtent l="0" t="0" r="0" b="6350"/>
                <wp:docPr id="1073741825" name="officeArt object" descr="KS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KSC.png" descr="KSC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6214" cy="5715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3A73FD49" w14:textId="617FCCFB" w:rsidR="001909C6" w:rsidRPr="00D91737" w:rsidRDefault="001909C6" w:rsidP="00ED661A">
          <w:pPr>
            <w:pStyle w:val="Header"/>
            <w:jc w:val="center"/>
            <w:rPr>
              <w:rFonts w:asciiTheme="minorHAnsi" w:hAnsiTheme="minorHAnsi" w:cs="Arial"/>
              <w:b/>
              <w:sz w:val="18"/>
              <w:szCs w:val="18"/>
            </w:rPr>
          </w:pPr>
          <w:r w:rsidRPr="001909C6">
            <w:rPr>
              <w:rFonts w:asciiTheme="minorHAnsi" w:hAnsiTheme="minorHAnsi" w:cs="Arial"/>
              <w:b/>
              <w:sz w:val="32"/>
              <w:szCs w:val="32"/>
            </w:rPr>
            <w:t>FORMULARI I KËRKESËS PËR VIZITORË</w:t>
          </w:r>
        </w:p>
      </w:tc>
    </w:tr>
  </w:tbl>
  <w:p w14:paraId="4587173B" w14:textId="77777777" w:rsidR="001909C6" w:rsidRPr="004D513C" w:rsidRDefault="001909C6" w:rsidP="00104585">
    <w:pPr>
      <w:pStyle w:val="Header"/>
      <w:jc w:val="center"/>
      <w:rPr>
        <w:rFonts w:asciiTheme="minorHAnsi" w:hAnsiTheme="minorHAnsi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F3B"/>
    <w:multiLevelType w:val="hybridMultilevel"/>
    <w:tmpl w:val="14CC5B04"/>
    <w:lvl w:ilvl="0" w:tplc="FF22799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01DC4"/>
    <w:multiLevelType w:val="multilevel"/>
    <w:tmpl w:val="B7F6EF2E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Article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0" w:hanging="284"/>
      </w:pPr>
      <w:rPr>
        <w:rFonts w:hint="default"/>
        <w:b w:val="0"/>
        <w:color w:val="auto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2" w15:restartNumberingAfterBreak="0">
    <w:nsid w:val="0E9A5B27"/>
    <w:multiLevelType w:val="hybridMultilevel"/>
    <w:tmpl w:val="74AE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67FC"/>
    <w:multiLevelType w:val="hybridMultilevel"/>
    <w:tmpl w:val="52EA2B2A"/>
    <w:lvl w:ilvl="0" w:tplc="E4F051B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8C7711B"/>
    <w:multiLevelType w:val="hybridMultilevel"/>
    <w:tmpl w:val="02245D64"/>
    <w:lvl w:ilvl="0" w:tplc="5D82A32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51E20D6">
      <w:start w:val="1"/>
      <w:numFmt w:val="lowerRoman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9F7"/>
    <w:multiLevelType w:val="hybridMultilevel"/>
    <w:tmpl w:val="6BD2EFB4"/>
    <w:lvl w:ilvl="0" w:tplc="AF66514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DC023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755E07"/>
    <w:multiLevelType w:val="hybridMultilevel"/>
    <w:tmpl w:val="FD04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B6E7C"/>
    <w:multiLevelType w:val="hybridMultilevel"/>
    <w:tmpl w:val="B9BC0AB4"/>
    <w:lvl w:ilvl="0" w:tplc="1768700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A794813"/>
    <w:multiLevelType w:val="hybridMultilevel"/>
    <w:tmpl w:val="E7044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3397A"/>
    <w:multiLevelType w:val="hybridMultilevel"/>
    <w:tmpl w:val="53A2CF52"/>
    <w:lvl w:ilvl="0" w:tplc="06AE7F36">
      <w:start w:val="1"/>
      <w:numFmt w:val="lowerRoman"/>
      <w:lvlText w:val="(%1)"/>
      <w:lvlJc w:val="left"/>
      <w:pPr>
        <w:ind w:left="828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176949A">
      <w:numFmt w:val="bullet"/>
      <w:lvlText w:val="•"/>
      <w:lvlJc w:val="left"/>
      <w:pPr>
        <w:ind w:left="1757" w:hanging="721"/>
      </w:pPr>
      <w:rPr>
        <w:rFonts w:hint="default"/>
        <w:lang w:val="en-GB" w:eastAsia="en-US" w:bidi="ar-SA"/>
      </w:rPr>
    </w:lvl>
    <w:lvl w:ilvl="2" w:tplc="6D18C1E2">
      <w:numFmt w:val="bullet"/>
      <w:lvlText w:val="•"/>
      <w:lvlJc w:val="left"/>
      <w:pPr>
        <w:ind w:left="2695" w:hanging="721"/>
      </w:pPr>
      <w:rPr>
        <w:rFonts w:hint="default"/>
        <w:lang w:val="en-GB" w:eastAsia="en-US" w:bidi="ar-SA"/>
      </w:rPr>
    </w:lvl>
    <w:lvl w:ilvl="3" w:tplc="87B82202">
      <w:numFmt w:val="bullet"/>
      <w:lvlText w:val="•"/>
      <w:lvlJc w:val="left"/>
      <w:pPr>
        <w:ind w:left="3633" w:hanging="721"/>
      </w:pPr>
      <w:rPr>
        <w:rFonts w:hint="default"/>
        <w:lang w:val="en-GB" w:eastAsia="en-US" w:bidi="ar-SA"/>
      </w:rPr>
    </w:lvl>
    <w:lvl w:ilvl="4" w:tplc="2488BD1E">
      <w:numFmt w:val="bullet"/>
      <w:lvlText w:val="•"/>
      <w:lvlJc w:val="left"/>
      <w:pPr>
        <w:ind w:left="4571" w:hanging="721"/>
      </w:pPr>
      <w:rPr>
        <w:rFonts w:hint="default"/>
        <w:lang w:val="en-GB" w:eastAsia="en-US" w:bidi="ar-SA"/>
      </w:rPr>
    </w:lvl>
    <w:lvl w:ilvl="5" w:tplc="D37E4164">
      <w:numFmt w:val="bullet"/>
      <w:lvlText w:val="•"/>
      <w:lvlJc w:val="left"/>
      <w:pPr>
        <w:ind w:left="5509" w:hanging="721"/>
      </w:pPr>
      <w:rPr>
        <w:rFonts w:hint="default"/>
        <w:lang w:val="en-GB" w:eastAsia="en-US" w:bidi="ar-SA"/>
      </w:rPr>
    </w:lvl>
    <w:lvl w:ilvl="6" w:tplc="03D8EB50">
      <w:numFmt w:val="bullet"/>
      <w:lvlText w:val="•"/>
      <w:lvlJc w:val="left"/>
      <w:pPr>
        <w:ind w:left="6447" w:hanging="721"/>
      </w:pPr>
      <w:rPr>
        <w:rFonts w:hint="default"/>
        <w:lang w:val="en-GB" w:eastAsia="en-US" w:bidi="ar-SA"/>
      </w:rPr>
    </w:lvl>
    <w:lvl w:ilvl="7" w:tplc="036C92E8">
      <w:numFmt w:val="bullet"/>
      <w:lvlText w:val="•"/>
      <w:lvlJc w:val="left"/>
      <w:pPr>
        <w:ind w:left="7385" w:hanging="721"/>
      </w:pPr>
      <w:rPr>
        <w:rFonts w:hint="default"/>
        <w:lang w:val="en-GB" w:eastAsia="en-US" w:bidi="ar-SA"/>
      </w:rPr>
    </w:lvl>
    <w:lvl w:ilvl="8" w:tplc="5FBC3E30">
      <w:numFmt w:val="bullet"/>
      <w:lvlText w:val="•"/>
      <w:lvlJc w:val="left"/>
      <w:pPr>
        <w:ind w:left="8323" w:hanging="721"/>
      </w:pPr>
      <w:rPr>
        <w:rFonts w:hint="default"/>
        <w:lang w:val="en-GB" w:eastAsia="en-US" w:bidi="ar-SA"/>
      </w:rPr>
    </w:lvl>
  </w:abstractNum>
  <w:abstractNum w:abstractNumId="11" w15:restartNumberingAfterBreak="0">
    <w:nsid w:val="70483F6A"/>
    <w:multiLevelType w:val="hybridMultilevel"/>
    <w:tmpl w:val="4DC6F356"/>
    <w:lvl w:ilvl="0" w:tplc="FA52D5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hi9vdreqAfA8xzVWCPAI901+iCGHWzseV2WHBM3D/Vqir9+RTRakbmZcziGl4Ff4JvDxS7deey3KKlE6TP/zA==" w:salt="xOGLDeyLKLEGohTX+A8Xs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0B"/>
    <w:rsid w:val="00007753"/>
    <w:rsid w:val="00012FD2"/>
    <w:rsid w:val="00016B8A"/>
    <w:rsid w:val="00022459"/>
    <w:rsid w:val="00026425"/>
    <w:rsid w:val="00030467"/>
    <w:rsid w:val="00031E52"/>
    <w:rsid w:val="00043C8B"/>
    <w:rsid w:val="00047662"/>
    <w:rsid w:val="000519C4"/>
    <w:rsid w:val="00053FF0"/>
    <w:rsid w:val="00057218"/>
    <w:rsid w:val="000626E6"/>
    <w:rsid w:val="0006423C"/>
    <w:rsid w:val="0006436D"/>
    <w:rsid w:val="00066FBD"/>
    <w:rsid w:val="000778AA"/>
    <w:rsid w:val="0008437A"/>
    <w:rsid w:val="0008488F"/>
    <w:rsid w:val="0009767C"/>
    <w:rsid w:val="00097EE5"/>
    <w:rsid w:val="000A45B6"/>
    <w:rsid w:val="000A6D51"/>
    <w:rsid w:val="000A78A0"/>
    <w:rsid w:val="000A78F7"/>
    <w:rsid w:val="000B1D0B"/>
    <w:rsid w:val="000B2405"/>
    <w:rsid w:val="000C550B"/>
    <w:rsid w:val="000D44B2"/>
    <w:rsid w:val="000E3EB2"/>
    <w:rsid w:val="000E6448"/>
    <w:rsid w:val="000E79C7"/>
    <w:rsid w:val="000F3CE3"/>
    <w:rsid w:val="000F5319"/>
    <w:rsid w:val="000F6B37"/>
    <w:rsid w:val="001017E6"/>
    <w:rsid w:val="00104585"/>
    <w:rsid w:val="00104904"/>
    <w:rsid w:val="00116176"/>
    <w:rsid w:val="00121C7B"/>
    <w:rsid w:val="001247D0"/>
    <w:rsid w:val="00131AAD"/>
    <w:rsid w:val="00137ABD"/>
    <w:rsid w:val="001430DA"/>
    <w:rsid w:val="00144E00"/>
    <w:rsid w:val="001454C0"/>
    <w:rsid w:val="0014572D"/>
    <w:rsid w:val="00147FF9"/>
    <w:rsid w:val="00150371"/>
    <w:rsid w:val="00150D0F"/>
    <w:rsid w:val="00151962"/>
    <w:rsid w:val="001527D6"/>
    <w:rsid w:val="00152B19"/>
    <w:rsid w:val="001533A4"/>
    <w:rsid w:val="00154B19"/>
    <w:rsid w:val="00156D53"/>
    <w:rsid w:val="00164A29"/>
    <w:rsid w:val="0016593F"/>
    <w:rsid w:val="0016655A"/>
    <w:rsid w:val="0017255B"/>
    <w:rsid w:val="00180C27"/>
    <w:rsid w:val="001820BB"/>
    <w:rsid w:val="0018595C"/>
    <w:rsid w:val="001909C6"/>
    <w:rsid w:val="00194915"/>
    <w:rsid w:val="00194C2A"/>
    <w:rsid w:val="00195084"/>
    <w:rsid w:val="001A05A6"/>
    <w:rsid w:val="001A1276"/>
    <w:rsid w:val="001A5375"/>
    <w:rsid w:val="001B12C8"/>
    <w:rsid w:val="001B18DC"/>
    <w:rsid w:val="001B32B4"/>
    <w:rsid w:val="001C2652"/>
    <w:rsid w:val="001C5693"/>
    <w:rsid w:val="001D05D3"/>
    <w:rsid w:val="001E6EA7"/>
    <w:rsid w:val="001F1FD2"/>
    <w:rsid w:val="001F59C5"/>
    <w:rsid w:val="001F67FA"/>
    <w:rsid w:val="00204B0F"/>
    <w:rsid w:val="002058B9"/>
    <w:rsid w:val="0020653E"/>
    <w:rsid w:val="00213E2B"/>
    <w:rsid w:val="0022070C"/>
    <w:rsid w:val="00234F4F"/>
    <w:rsid w:val="00242777"/>
    <w:rsid w:val="00246CA8"/>
    <w:rsid w:val="002474DF"/>
    <w:rsid w:val="00250817"/>
    <w:rsid w:val="00252A94"/>
    <w:rsid w:val="00267BAC"/>
    <w:rsid w:val="00267E1F"/>
    <w:rsid w:val="002714F4"/>
    <w:rsid w:val="00284894"/>
    <w:rsid w:val="0028622E"/>
    <w:rsid w:val="00286B9B"/>
    <w:rsid w:val="00295875"/>
    <w:rsid w:val="00296231"/>
    <w:rsid w:val="002A4A85"/>
    <w:rsid w:val="002C0C3C"/>
    <w:rsid w:val="002D2338"/>
    <w:rsid w:val="002D3660"/>
    <w:rsid w:val="002D48A7"/>
    <w:rsid w:val="002E0E19"/>
    <w:rsid w:val="002E1834"/>
    <w:rsid w:val="002E3B08"/>
    <w:rsid w:val="003075DD"/>
    <w:rsid w:val="00312D24"/>
    <w:rsid w:val="00312EBA"/>
    <w:rsid w:val="00314425"/>
    <w:rsid w:val="003231CB"/>
    <w:rsid w:val="00326355"/>
    <w:rsid w:val="00330984"/>
    <w:rsid w:val="00330E40"/>
    <w:rsid w:val="003323AE"/>
    <w:rsid w:val="00334414"/>
    <w:rsid w:val="003752B4"/>
    <w:rsid w:val="00376761"/>
    <w:rsid w:val="00380E78"/>
    <w:rsid w:val="003854FF"/>
    <w:rsid w:val="00393F38"/>
    <w:rsid w:val="00397BED"/>
    <w:rsid w:val="003A07F0"/>
    <w:rsid w:val="003A6FA3"/>
    <w:rsid w:val="003A70EF"/>
    <w:rsid w:val="003B0082"/>
    <w:rsid w:val="003B0C3E"/>
    <w:rsid w:val="003B1078"/>
    <w:rsid w:val="003B3247"/>
    <w:rsid w:val="003B61A0"/>
    <w:rsid w:val="003B7EA2"/>
    <w:rsid w:val="003C1C10"/>
    <w:rsid w:val="003D3771"/>
    <w:rsid w:val="003E11C2"/>
    <w:rsid w:val="003E5797"/>
    <w:rsid w:val="003F26D9"/>
    <w:rsid w:val="003F2F04"/>
    <w:rsid w:val="003F5DA9"/>
    <w:rsid w:val="004009F3"/>
    <w:rsid w:val="004035F1"/>
    <w:rsid w:val="00405082"/>
    <w:rsid w:val="004108F4"/>
    <w:rsid w:val="0041092D"/>
    <w:rsid w:val="004216DF"/>
    <w:rsid w:val="00425182"/>
    <w:rsid w:val="00426923"/>
    <w:rsid w:val="00427940"/>
    <w:rsid w:val="0043052B"/>
    <w:rsid w:val="0044293B"/>
    <w:rsid w:val="0045124A"/>
    <w:rsid w:val="00457F41"/>
    <w:rsid w:val="00461652"/>
    <w:rsid w:val="0046456B"/>
    <w:rsid w:val="00466104"/>
    <w:rsid w:val="004705DE"/>
    <w:rsid w:val="00474C21"/>
    <w:rsid w:val="00475847"/>
    <w:rsid w:val="00482F95"/>
    <w:rsid w:val="00483F86"/>
    <w:rsid w:val="004933C3"/>
    <w:rsid w:val="00496708"/>
    <w:rsid w:val="004A7CC4"/>
    <w:rsid w:val="004B0D04"/>
    <w:rsid w:val="004B330C"/>
    <w:rsid w:val="004C0320"/>
    <w:rsid w:val="004C0D38"/>
    <w:rsid w:val="004C29DE"/>
    <w:rsid w:val="004C6034"/>
    <w:rsid w:val="004C6361"/>
    <w:rsid w:val="004C7D36"/>
    <w:rsid w:val="004C7DF2"/>
    <w:rsid w:val="004D2ECB"/>
    <w:rsid w:val="004D513C"/>
    <w:rsid w:val="004D790A"/>
    <w:rsid w:val="004E1D54"/>
    <w:rsid w:val="004E2DC2"/>
    <w:rsid w:val="004E40DD"/>
    <w:rsid w:val="004F5D57"/>
    <w:rsid w:val="00505F30"/>
    <w:rsid w:val="00512F9E"/>
    <w:rsid w:val="005163F4"/>
    <w:rsid w:val="00517591"/>
    <w:rsid w:val="005211BE"/>
    <w:rsid w:val="00523EC8"/>
    <w:rsid w:val="00535C2B"/>
    <w:rsid w:val="0054248E"/>
    <w:rsid w:val="005439AB"/>
    <w:rsid w:val="005470B3"/>
    <w:rsid w:val="0055223C"/>
    <w:rsid w:val="00553193"/>
    <w:rsid w:val="00554C32"/>
    <w:rsid w:val="00557942"/>
    <w:rsid w:val="00563683"/>
    <w:rsid w:val="00564953"/>
    <w:rsid w:val="005672E6"/>
    <w:rsid w:val="0057350F"/>
    <w:rsid w:val="005746CA"/>
    <w:rsid w:val="00580606"/>
    <w:rsid w:val="00581059"/>
    <w:rsid w:val="0058162D"/>
    <w:rsid w:val="0058777C"/>
    <w:rsid w:val="0059633B"/>
    <w:rsid w:val="00596C2E"/>
    <w:rsid w:val="005B792B"/>
    <w:rsid w:val="005C6244"/>
    <w:rsid w:val="005D029E"/>
    <w:rsid w:val="005D5E8E"/>
    <w:rsid w:val="005D6F87"/>
    <w:rsid w:val="005F3799"/>
    <w:rsid w:val="005F45A8"/>
    <w:rsid w:val="005F7FFB"/>
    <w:rsid w:val="00601FE6"/>
    <w:rsid w:val="00605637"/>
    <w:rsid w:val="00606EB2"/>
    <w:rsid w:val="006075DA"/>
    <w:rsid w:val="006106C6"/>
    <w:rsid w:val="0061078C"/>
    <w:rsid w:val="0061524D"/>
    <w:rsid w:val="006153E4"/>
    <w:rsid w:val="00615E16"/>
    <w:rsid w:val="006207ED"/>
    <w:rsid w:val="00623927"/>
    <w:rsid w:val="0062581F"/>
    <w:rsid w:val="00630101"/>
    <w:rsid w:val="00631083"/>
    <w:rsid w:val="00631FCD"/>
    <w:rsid w:val="00642503"/>
    <w:rsid w:val="00645FE6"/>
    <w:rsid w:val="00651498"/>
    <w:rsid w:val="00665BE4"/>
    <w:rsid w:val="00673220"/>
    <w:rsid w:val="0068182B"/>
    <w:rsid w:val="0068203A"/>
    <w:rsid w:val="00683ABC"/>
    <w:rsid w:val="0068671D"/>
    <w:rsid w:val="0068725C"/>
    <w:rsid w:val="00692FEB"/>
    <w:rsid w:val="006A3A5B"/>
    <w:rsid w:val="006B03AC"/>
    <w:rsid w:val="006B1897"/>
    <w:rsid w:val="006B36B3"/>
    <w:rsid w:val="006B48B5"/>
    <w:rsid w:val="006B4C51"/>
    <w:rsid w:val="006C0F59"/>
    <w:rsid w:val="006C1808"/>
    <w:rsid w:val="006C26A3"/>
    <w:rsid w:val="006C5F60"/>
    <w:rsid w:val="006C7B34"/>
    <w:rsid w:val="006D5FB0"/>
    <w:rsid w:val="006D7631"/>
    <w:rsid w:val="006E3FB8"/>
    <w:rsid w:val="00703D4F"/>
    <w:rsid w:val="007102CC"/>
    <w:rsid w:val="007157BD"/>
    <w:rsid w:val="00717741"/>
    <w:rsid w:val="00721004"/>
    <w:rsid w:val="00724F54"/>
    <w:rsid w:val="007256D0"/>
    <w:rsid w:val="0073377D"/>
    <w:rsid w:val="0073495F"/>
    <w:rsid w:val="007362E0"/>
    <w:rsid w:val="007369D2"/>
    <w:rsid w:val="00737DC3"/>
    <w:rsid w:val="00740A53"/>
    <w:rsid w:val="0074137F"/>
    <w:rsid w:val="007415A3"/>
    <w:rsid w:val="00753C6E"/>
    <w:rsid w:val="00761BA3"/>
    <w:rsid w:val="00764058"/>
    <w:rsid w:val="007660B2"/>
    <w:rsid w:val="00774A43"/>
    <w:rsid w:val="00777F71"/>
    <w:rsid w:val="00791AAA"/>
    <w:rsid w:val="00791CE9"/>
    <w:rsid w:val="00791E0D"/>
    <w:rsid w:val="007A596E"/>
    <w:rsid w:val="007A7132"/>
    <w:rsid w:val="007A7717"/>
    <w:rsid w:val="007B4E85"/>
    <w:rsid w:val="007B67CF"/>
    <w:rsid w:val="007C3DF4"/>
    <w:rsid w:val="007C4B24"/>
    <w:rsid w:val="007D2CFF"/>
    <w:rsid w:val="007D2DC1"/>
    <w:rsid w:val="007D3F1D"/>
    <w:rsid w:val="007E57A4"/>
    <w:rsid w:val="007F33C3"/>
    <w:rsid w:val="007F3E33"/>
    <w:rsid w:val="007F7676"/>
    <w:rsid w:val="00810B65"/>
    <w:rsid w:val="008114FF"/>
    <w:rsid w:val="00816428"/>
    <w:rsid w:val="00820987"/>
    <w:rsid w:val="00823FA4"/>
    <w:rsid w:val="00824866"/>
    <w:rsid w:val="00834913"/>
    <w:rsid w:val="008367AB"/>
    <w:rsid w:val="00841060"/>
    <w:rsid w:val="008419C6"/>
    <w:rsid w:val="00847E35"/>
    <w:rsid w:val="00850318"/>
    <w:rsid w:val="00851265"/>
    <w:rsid w:val="00856BFB"/>
    <w:rsid w:val="00860AEF"/>
    <w:rsid w:val="00861EDE"/>
    <w:rsid w:val="00865862"/>
    <w:rsid w:val="00874867"/>
    <w:rsid w:val="00875123"/>
    <w:rsid w:val="008822A9"/>
    <w:rsid w:val="0088634B"/>
    <w:rsid w:val="00897B4F"/>
    <w:rsid w:val="008A03E2"/>
    <w:rsid w:val="008A4529"/>
    <w:rsid w:val="008A5536"/>
    <w:rsid w:val="008B224D"/>
    <w:rsid w:val="008B2C1D"/>
    <w:rsid w:val="008C6181"/>
    <w:rsid w:val="008D2E8C"/>
    <w:rsid w:val="008D3191"/>
    <w:rsid w:val="008D3F3C"/>
    <w:rsid w:val="008D6C48"/>
    <w:rsid w:val="008E1F7F"/>
    <w:rsid w:val="008E5353"/>
    <w:rsid w:val="008F7E5B"/>
    <w:rsid w:val="009004B8"/>
    <w:rsid w:val="00903D6B"/>
    <w:rsid w:val="0091625A"/>
    <w:rsid w:val="00920BCF"/>
    <w:rsid w:val="009213D1"/>
    <w:rsid w:val="00921506"/>
    <w:rsid w:val="00925569"/>
    <w:rsid w:val="00927EAF"/>
    <w:rsid w:val="00934B88"/>
    <w:rsid w:val="0094302B"/>
    <w:rsid w:val="00944266"/>
    <w:rsid w:val="00947632"/>
    <w:rsid w:val="00947902"/>
    <w:rsid w:val="00950EC0"/>
    <w:rsid w:val="00953BFC"/>
    <w:rsid w:val="00954C3C"/>
    <w:rsid w:val="00960B41"/>
    <w:rsid w:val="009643E7"/>
    <w:rsid w:val="00965AB4"/>
    <w:rsid w:val="00967C50"/>
    <w:rsid w:val="00971B07"/>
    <w:rsid w:val="00985F8B"/>
    <w:rsid w:val="00986215"/>
    <w:rsid w:val="009873A5"/>
    <w:rsid w:val="009902F1"/>
    <w:rsid w:val="009949A7"/>
    <w:rsid w:val="009959F0"/>
    <w:rsid w:val="009962B4"/>
    <w:rsid w:val="009A087A"/>
    <w:rsid w:val="009A4E06"/>
    <w:rsid w:val="009B16F8"/>
    <w:rsid w:val="009C3B70"/>
    <w:rsid w:val="009C6239"/>
    <w:rsid w:val="009D1321"/>
    <w:rsid w:val="009D1CB0"/>
    <w:rsid w:val="009D3A3D"/>
    <w:rsid w:val="009D7ECA"/>
    <w:rsid w:val="009E207B"/>
    <w:rsid w:val="009E513F"/>
    <w:rsid w:val="009F1C89"/>
    <w:rsid w:val="009F240A"/>
    <w:rsid w:val="009F352F"/>
    <w:rsid w:val="009F53F5"/>
    <w:rsid w:val="009F5A87"/>
    <w:rsid w:val="009F7ECE"/>
    <w:rsid w:val="00A006FE"/>
    <w:rsid w:val="00A014F5"/>
    <w:rsid w:val="00A01DE7"/>
    <w:rsid w:val="00A0558A"/>
    <w:rsid w:val="00A063DC"/>
    <w:rsid w:val="00A11094"/>
    <w:rsid w:val="00A1333B"/>
    <w:rsid w:val="00A14F99"/>
    <w:rsid w:val="00A2247F"/>
    <w:rsid w:val="00A224B9"/>
    <w:rsid w:val="00A327DF"/>
    <w:rsid w:val="00A33A02"/>
    <w:rsid w:val="00A36BA8"/>
    <w:rsid w:val="00A436CA"/>
    <w:rsid w:val="00A46B74"/>
    <w:rsid w:val="00A51113"/>
    <w:rsid w:val="00A52202"/>
    <w:rsid w:val="00A6048E"/>
    <w:rsid w:val="00A62A28"/>
    <w:rsid w:val="00A66D4E"/>
    <w:rsid w:val="00A6718A"/>
    <w:rsid w:val="00A67F6A"/>
    <w:rsid w:val="00A73567"/>
    <w:rsid w:val="00A73B8A"/>
    <w:rsid w:val="00A76115"/>
    <w:rsid w:val="00A81B5B"/>
    <w:rsid w:val="00A86845"/>
    <w:rsid w:val="00A90D82"/>
    <w:rsid w:val="00A928A5"/>
    <w:rsid w:val="00A937BE"/>
    <w:rsid w:val="00AA4BF2"/>
    <w:rsid w:val="00AA4FCB"/>
    <w:rsid w:val="00AA68CA"/>
    <w:rsid w:val="00AB2B6B"/>
    <w:rsid w:val="00AB6A0B"/>
    <w:rsid w:val="00AB71D5"/>
    <w:rsid w:val="00AC1D8E"/>
    <w:rsid w:val="00AC3736"/>
    <w:rsid w:val="00AC6AB8"/>
    <w:rsid w:val="00AD6226"/>
    <w:rsid w:val="00AE1EEE"/>
    <w:rsid w:val="00AE20F3"/>
    <w:rsid w:val="00AE5CF3"/>
    <w:rsid w:val="00AE6CAE"/>
    <w:rsid w:val="00AF1F9E"/>
    <w:rsid w:val="00AF36A3"/>
    <w:rsid w:val="00AF4F82"/>
    <w:rsid w:val="00AF5A8B"/>
    <w:rsid w:val="00B033FC"/>
    <w:rsid w:val="00B0348B"/>
    <w:rsid w:val="00B049A8"/>
    <w:rsid w:val="00B07DF5"/>
    <w:rsid w:val="00B14D2C"/>
    <w:rsid w:val="00B14EEF"/>
    <w:rsid w:val="00B257B2"/>
    <w:rsid w:val="00B26A64"/>
    <w:rsid w:val="00B307C7"/>
    <w:rsid w:val="00B31725"/>
    <w:rsid w:val="00B33B5E"/>
    <w:rsid w:val="00B34057"/>
    <w:rsid w:val="00B35A0D"/>
    <w:rsid w:val="00B43727"/>
    <w:rsid w:val="00B61378"/>
    <w:rsid w:val="00B61542"/>
    <w:rsid w:val="00B6240E"/>
    <w:rsid w:val="00B63465"/>
    <w:rsid w:val="00B658F1"/>
    <w:rsid w:val="00B7079E"/>
    <w:rsid w:val="00B711C3"/>
    <w:rsid w:val="00B72907"/>
    <w:rsid w:val="00B72E07"/>
    <w:rsid w:val="00B73325"/>
    <w:rsid w:val="00B73BBD"/>
    <w:rsid w:val="00B77230"/>
    <w:rsid w:val="00B8638B"/>
    <w:rsid w:val="00B9111C"/>
    <w:rsid w:val="00B916F5"/>
    <w:rsid w:val="00B93106"/>
    <w:rsid w:val="00BA4B8B"/>
    <w:rsid w:val="00BB3C2A"/>
    <w:rsid w:val="00BB7165"/>
    <w:rsid w:val="00BC5262"/>
    <w:rsid w:val="00BD17AA"/>
    <w:rsid w:val="00BD3689"/>
    <w:rsid w:val="00BD584D"/>
    <w:rsid w:val="00BE1BF6"/>
    <w:rsid w:val="00BE44BE"/>
    <w:rsid w:val="00BF0154"/>
    <w:rsid w:val="00BF1353"/>
    <w:rsid w:val="00BF29D7"/>
    <w:rsid w:val="00BF7301"/>
    <w:rsid w:val="00C00662"/>
    <w:rsid w:val="00C06BC7"/>
    <w:rsid w:val="00C109A9"/>
    <w:rsid w:val="00C11609"/>
    <w:rsid w:val="00C146B0"/>
    <w:rsid w:val="00C14D2E"/>
    <w:rsid w:val="00C243D4"/>
    <w:rsid w:val="00C24A7A"/>
    <w:rsid w:val="00C27CC0"/>
    <w:rsid w:val="00C32524"/>
    <w:rsid w:val="00C345BD"/>
    <w:rsid w:val="00C349C3"/>
    <w:rsid w:val="00C3517A"/>
    <w:rsid w:val="00C41CBA"/>
    <w:rsid w:val="00C43590"/>
    <w:rsid w:val="00C476CC"/>
    <w:rsid w:val="00C71547"/>
    <w:rsid w:val="00C75A47"/>
    <w:rsid w:val="00C836F8"/>
    <w:rsid w:val="00C8392A"/>
    <w:rsid w:val="00C93237"/>
    <w:rsid w:val="00C93E21"/>
    <w:rsid w:val="00C94AE1"/>
    <w:rsid w:val="00CB23B0"/>
    <w:rsid w:val="00CB288B"/>
    <w:rsid w:val="00CB3FD1"/>
    <w:rsid w:val="00CB42B3"/>
    <w:rsid w:val="00CC756C"/>
    <w:rsid w:val="00CD69FC"/>
    <w:rsid w:val="00CE3C14"/>
    <w:rsid w:val="00CE739F"/>
    <w:rsid w:val="00CF3FD3"/>
    <w:rsid w:val="00CF5EDF"/>
    <w:rsid w:val="00CF62F6"/>
    <w:rsid w:val="00CF6F44"/>
    <w:rsid w:val="00D074CB"/>
    <w:rsid w:val="00D07E8A"/>
    <w:rsid w:val="00D147F2"/>
    <w:rsid w:val="00D205F5"/>
    <w:rsid w:val="00D21B20"/>
    <w:rsid w:val="00D22F29"/>
    <w:rsid w:val="00D261F2"/>
    <w:rsid w:val="00D33F32"/>
    <w:rsid w:val="00D37F9C"/>
    <w:rsid w:val="00D4332C"/>
    <w:rsid w:val="00D438AA"/>
    <w:rsid w:val="00D44E23"/>
    <w:rsid w:val="00D62576"/>
    <w:rsid w:val="00D73E11"/>
    <w:rsid w:val="00D75A09"/>
    <w:rsid w:val="00D75FB0"/>
    <w:rsid w:val="00D768D6"/>
    <w:rsid w:val="00D87EAA"/>
    <w:rsid w:val="00D90FAB"/>
    <w:rsid w:val="00D91737"/>
    <w:rsid w:val="00D9219B"/>
    <w:rsid w:val="00D92672"/>
    <w:rsid w:val="00D9488A"/>
    <w:rsid w:val="00D97D6D"/>
    <w:rsid w:val="00DA4AE1"/>
    <w:rsid w:val="00DA687E"/>
    <w:rsid w:val="00DB183B"/>
    <w:rsid w:val="00DB298D"/>
    <w:rsid w:val="00DB31D5"/>
    <w:rsid w:val="00DB51A1"/>
    <w:rsid w:val="00DB78A1"/>
    <w:rsid w:val="00DC1FA2"/>
    <w:rsid w:val="00DC5EC5"/>
    <w:rsid w:val="00DD070A"/>
    <w:rsid w:val="00DD35C1"/>
    <w:rsid w:val="00DE11C5"/>
    <w:rsid w:val="00DE126F"/>
    <w:rsid w:val="00DE3287"/>
    <w:rsid w:val="00DE3772"/>
    <w:rsid w:val="00DE4ABD"/>
    <w:rsid w:val="00DF055B"/>
    <w:rsid w:val="00DF3555"/>
    <w:rsid w:val="00E01DA0"/>
    <w:rsid w:val="00E0290F"/>
    <w:rsid w:val="00E047CA"/>
    <w:rsid w:val="00E0526B"/>
    <w:rsid w:val="00E12537"/>
    <w:rsid w:val="00E142A4"/>
    <w:rsid w:val="00E16EC7"/>
    <w:rsid w:val="00E2094B"/>
    <w:rsid w:val="00E22962"/>
    <w:rsid w:val="00E243BC"/>
    <w:rsid w:val="00E24A53"/>
    <w:rsid w:val="00E31257"/>
    <w:rsid w:val="00E31BBA"/>
    <w:rsid w:val="00E33211"/>
    <w:rsid w:val="00E4220A"/>
    <w:rsid w:val="00E43B22"/>
    <w:rsid w:val="00E5093E"/>
    <w:rsid w:val="00E541CE"/>
    <w:rsid w:val="00E5514B"/>
    <w:rsid w:val="00E607AE"/>
    <w:rsid w:val="00E65855"/>
    <w:rsid w:val="00E6594E"/>
    <w:rsid w:val="00E70E95"/>
    <w:rsid w:val="00E71D2C"/>
    <w:rsid w:val="00E72F43"/>
    <w:rsid w:val="00E80CB0"/>
    <w:rsid w:val="00E8250D"/>
    <w:rsid w:val="00E9636C"/>
    <w:rsid w:val="00EA0797"/>
    <w:rsid w:val="00EA476D"/>
    <w:rsid w:val="00EA6E36"/>
    <w:rsid w:val="00EB374B"/>
    <w:rsid w:val="00EB3856"/>
    <w:rsid w:val="00EC3770"/>
    <w:rsid w:val="00EC3960"/>
    <w:rsid w:val="00EC3E40"/>
    <w:rsid w:val="00EC3FF3"/>
    <w:rsid w:val="00ED0A09"/>
    <w:rsid w:val="00ED24AA"/>
    <w:rsid w:val="00ED2902"/>
    <w:rsid w:val="00ED4D49"/>
    <w:rsid w:val="00ED5393"/>
    <w:rsid w:val="00ED53E3"/>
    <w:rsid w:val="00ED661A"/>
    <w:rsid w:val="00ED7C45"/>
    <w:rsid w:val="00ED7D8B"/>
    <w:rsid w:val="00EE131F"/>
    <w:rsid w:val="00EE22F7"/>
    <w:rsid w:val="00EF17C2"/>
    <w:rsid w:val="00EF44F5"/>
    <w:rsid w:val="00EF5BD9"/>
    <w:rsid w:val="00EF7CD9"/>
    <w:rsid w:val="00F0074B"/>
    <w:rsid w:val="00F00B30"/>
    <w:rsid w:val="00F035A4"/>
    <w:rsid w:val="00F131B4"/>
    <w:rsid w:val="00F21447"/>
    <w:rsid w:val="00F23E06"/>
    <w:rsid w:val="00F27377"/>
    <w:rsid w:val="00F30C29"/>
    <w:rsid w:val="00F34E1E"/>
    <w:rsid w:val="00F37858"/>
    <w:rsid w:val="00F456F1"/>
    <w:rsid w:val="00F4726E"/>
    <w:rsid w:val="00F50CFB"/>
    <w:rsid w:val="00F50DDD"/>
    <w:rsid w:val="00F668CD"/>
    <w:rsid w:val="00F72D33"/>
    <w:rsid w:val="00F773C7"/>
    <w:rsid w:val="00F832EE"/>
    <w:rsid w:val="00F90A72"/>
    <w:rsid w:val="00F90E3F"/>
    <w:rsid w:val="00F92D3F"/>
    <w:rsid w:val="00F946CC"/>
    <w:rsid w:val="00F94DA0"/>
    <w:rsid w:val="00FA7513"/>
    <w:rsid w:val="00FB1E42"/>
    <w:rsid w:val="00FB6D8F"/>
    <w:rsid w:val="00FB7CA5"/>
    <w:rsid w:val="00FC2E48"/>
    <w:rsid w:val="00FC4AE4"/>
    <w:rsid w:val="00FC7385"/>
    <w:rsid w:val="00FD5484"/>
    <w:rsid w:val="00FD6046"/>
    <w:rsid w:val="00FD631F"/>
    <w:rsid w:val="00FE0945"/>
    <w:rsid w:val="00FE1DA1"/>
    <w:rsid w:val="00FF4723"/>
    <w:rsid w:val="00FF54A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C99C7B1"/>
  <w15:docId w15:val="{EF23DDD9-664F-4F62-8311-8C03B66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nl-NL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Heading2">
    <w:name w:val="heading 2"/>
    <w:basedOn w:val="Normal"/>
    <w:next w:val="Normal"/>
    <w:uiPriority w:val="9"/>
    <w:qFormat/>
    <w:pPr>
      <w:keepNext/>
      <w:outlineLvl w:val="1"/>
    </w:pPr>
    <w:rPr>
      <w:b/>
      <w:bCs/>
      <w:sz w:val="28"/>
      <w:szCs w:val="22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1493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before="240"/>
      <w:ind w:left="72"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  <w:szCs w:val="22"/>
    </w:rPr>
  </w:style>
  <w:style w:type="paragraph" w:styleId="Heading7">
    <w:name w:val="heading 7"/>
    <w:basedOn w:val="Normal"/>
    <w:next w:val="Normal"/>
    <w:qFormat/>
    <w:pPr>
      <w:keepNext/>
      <w:spacing w:before="240"/>
      <w:ind w:left="72"/>
      <w:jc w:val="center"/>
      <w:outlineLvl w:val="6"/>
    </w:pPr>
    <w:rPr>
      <w:rFonts w:ascii="Arial" w:hAnsi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tabs>
        <w:tab w:val="center" w:pos="1152"/>
      </w:tabs>
      <w:spacing w:before="60"/>
      <w:jc w:val="center"/>
      <w:outlineLvl w:val="7"/>
    </w:pPr>
    <w:rPr>
      <w:rFonts w:ascii="Arial" w:hAnsi="Arial"/>
      <w:b/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9213D1"/>
    <w:pPr>
      <w:ind w:left="720"/>
      <w:contextualSpacing/>
    </w:pPr>
  </w:style>
  <w:style w:type="table" w:styleId="TableGrid">
    <w:name w:val="Table Grid"/>
    <w:basedOn w:val="TableNormal"/>
    <w:rsid w:val="00D7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E126F"/>
    <w:rPr>
      <w:sz w:val="24"/>
      <w:szCs w:val="24"/>
      <w:lang w:val="en-GB" w:eastAsia="nl-NL"/>
    </w:rPr>
  </w:style>
  <w:style w:type="character" w:customStyle="1" w:styleId="BalloonTextChar">
    <w:name w:val="Balloon Text Char"/>
    <w:basedOn w:val="DefaultParagraphFont"/>
    <w:link w:val="BalloonText"/>
    <w:semiHidden/>
    <w:rsid w:val="00DE126F"/>
    <w:rPr>
      <w:rFonts w:ascii="Tahoma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semiHidden/>
    <w:unhideWhenUsed/>
    <w:rsid w:val="00DA4A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AE1"/>
    <w:rPr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AE1"/>
    <w:rPr>
      <w:b/>
      <w:bCs/>
      <w:lang w:val="en-GB" w:eastAsia="nl-NL"/>
    </w:rPr>
  </w:style>
  <w:style w:type="character" w:styleId="PlaceholderText">
    <w:name w:val="Placeholder Text"/>
    <w:basedOn w:val="DefaultParagraphFont"/>
    <w:uiPriority w:val="99"/>
    <w:semiHidden/>
    <w:rsid w:val="00A2247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3FA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40566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p-ks.org/sq/dhomat-e-specializuara/paraburgi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tors-DMU@scp-k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sitors-DMU@scp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p-ks.org/sq/njoftim-privates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uima\Desktop\Chambers\FORMS\CEP%20-%20Commitment%20of%20Expenditure%20-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4F542-C658-4398-A1ED-A6DAD77C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CEP - Commitment of Expenditure - Form.dot</Template>
  <TotalTime>1</TotalTime>
  <Pages>5</Pages>
  <Words>1990</Words>
  <Characters>11345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2002-04-14:</vt:lpstr>
    </vt:vector>
  </TitlesOfParts>
  <Company>a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2002-04-14:</dc:title>
  <dc:creator>Marc LeGuiner</dc:creator>
  <cp:lastModifiedBy>Loresa Mehmeti</cp:lastModifiedBy>
  <cp:revision>2</cp:revision>
  <cp:lastPrinted>2017-07-17T14:40:00Z</cp:lastPrinted>
  <dcterms:created xsi:type="dcterms:W3CDTF">2022-06-30T12:55:00Z</dcterms:created>
  <dcterms:modified xsi:type="dcterms:W3CDTF">2022-06-30T12:55:00Z</dcterms:modified>
</cp:coreProperties>
</file>